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52D9" w14:textId="77777777" w:rsidR="001A149B" w:rsidRPr="00A54360" w:rsidRDefault="001A149B">
      <w:pPr>
        <w:pStyle w:val="a3"/>
        <w:rPr>
          <w:spacing w:val="0"/>
          <w:sz w:val="24"/>
        </w:rPr>
      </w:pPr>
      <w:r w:rsidRPr="00A54360">
        <w:rPr>
          <w:rFonts w:ascii="ＭＳ 明朝" w:hAnsi="ＭＳ 明朝" w:hint="eastAsia"/>
          <w:sz w:val="24"/>
        </w:rPr>
        <w:t>様式第１号（第３条関係）</w:t>
      </w:r>
    </w:p>
    <w:p w14:paraId="1D223111" w14:textId="77777777" w:rsidR="001A149B" w:rsidRPr="00A54360" w:rsidRDefault="001A149B" w:rsidP="008F680E">
      <w:pPr>
        <w:pStyle w:val="a3"/>
        <w:jc w:val="center"/>
        <w:rPr>
          <w:spacing w:val="0"/>
        </w:rPr>
      </w:pPr>
      <w:r w:rsidRPr="00A54360">
        <w:rPr>
          <w:rFonts w:ascii="ＭＳ ゴシック" w:eastAsia="ＭＳ ゴシック" w:hAnsi="ＭＳ ゴシック" w:cs="ＭＳ ゴシック" w:hint="eastAsia"/>
          <w:spacing w:val="9"/>
          <w:sz w:val="36"/>
          <w:szCs w:val="36"/>
        </w:rPr>
        <w:t>補</w:t>
      </w:r>
      <w:r w:rsidRPr="00A54360">
        <w:rPr>
          <w:rFonts w:ascii="ＭＳ ゴシック" w:eastAsia="ＭＳ ゴシック" w:hAnsi="ＭＳ ゴシック" w:cs="ＭＳ ゴシック" w:hint="eastAsia"/>
          <w:spacing w:val="4"/>
          <w:sz w:val="36"/>
          <w:szCs w:val="36"/>
        </w:rPr>
        <w:t xml:space="preserve"> </w:t>
      </w:r>
      <w:r w:rsidRPr="00A54360">
        <w:rPr>
          <w:rFonts w:ascii="ＭＳ ゴシック" w:eastAsia="ＭＳ ゴシック" w:hAnsi="ＭＳ ゴシック" w:cs="ＭＳ ゴシック" w:hint="eastAsia"/>
          <w:spacing w:val="9"/>
          <w:sz w:val="36"/>
          <w:szCs w:val="36"/>
        </w:rPr>
        <w:t>助</w:t>
      </w:r>
      <w:r w:rsidRPr="00A54360">
        <w:rPr>
          <w:rFonts w:ascii="ＭＳ ゴシック" w:eastAsia="ＭＳ ゴシック" w:hAnsi="ＭＳ ゴシック" w:cs="ＭＳ ゴシック" w:hint="eastAsia"/>
          <w:spacing w:val="4"/>
          <w:sz w:val="36"/>
          <w:szCs w:val="36"/>
        </w:rPr>
        <w:t xml:space="preserve"> </w:t>
      </w:r>
      <w:r w:rsidRPr="00A54360">
        <w:rPr>
          <w:rFonts w:ascii="ＭＳ ゴシック" w:eastAsia="ＭＳ ゴシック" w:hAnsi="ＭＳ ゴシック" w:cs="ＭＳ ゴシック" w:hint="eastAsia"/>
          <w:spacing w:val="9"/>
          <w:sz w:val="36"/>
          <w:szCs w:val="36"/>
        </w:rPr>
        <w:t>金</w:t>
      </w:r>
      <w:r w:rsidRPr="00A54360">
        <w:rPr>
          <w:rFonts w:ascii="ＭＳ ゴシック" w:eastAsia="ＭＳ ゴシック" w:hAnsi="ＭＳ ゴシック" w:cs="ＭＳ ゴシック" w:hint="eastAsia"/>
          <w:spacing w:val="4"/>
          <w:sz w:val="36"/>
          <w:szCs w:val="36"/>
        </w:rPr>
        <w:t xml:space="preserve"> </w:t>
      </w:r>
      <w:r w:rsidRPr="00A54360">
        <w:rPr>
          <w:rFonts w:ascii="ＭＳ ゴシック" w:eastAsia="ＭＳ ゴシック" w:hAnsi="ＭＳ ゴシック" w:cs="ＭＳ ゴシック" w:hint="eastAsia"/>
          <w:spacing w:val="9"/>
          <w:sz w:val="36"/>
          <w:szCs w:val="36"/>
        </w:rPr>
        <w:t>交</w:t>
      </w:r>
      <w:r w:rsidRPr="00A54360">
        <w:rPr>
          <w:rFonts w:ascii="ＭＳ ゴシック" w:eastAsia="ＭＳ ゴシック" w:hAnsi="ＭＳ ゴシック" w:cs="ＭＳ ゴシック" w:hint="eastAsia"/>
          <w:spacing w:val="4"/>
          <w:sz w:val="36"/>
          <w:szCs w:val="36"/>
        </w:rPr>
        <w:t xml:space="preserve"> </w:t>
      </w:r>
      <w:r w:rsidRPr="00A54360">
        <w:rPr>
          <w:rFonts w:ascii="ＭＳ ゴシック" w:eastAsia="ＭＳ ゴシック" w:hAnsi="ＭＳ ゴシック" w:cs="ＭＳ ゴシック" w:hint="eastAsia"/>
          <w:spacing w:val="9"/>
          <w:sz w:val="36"/>
          <w:szCs w:val="36"/>
        </w:rPr>
        <w:t>付</w:t>
      </w:r>
      <w:r w:rsidRPr="00A54360">
        <w:rPr>
          <w:rFonts w:ascii="ＭＳ ゴシック" w:eastAsia="ＭＳ ゴシック" w:hAnsi="ＭＳ ゴシック" w:cs="ＭＳ ゴシック" w:hint="eastAsia"/>
          <w:spacing w:val="4"/>
          <w:sz w:val="36"/>
          <w:szCs w:val="36"/>
        </w:rPr>
        <w:t xml:space="preserve"> </w:t>
      </w:r>
      <w:r w:rsidRPr="00A54360">
        <w:rPr>
          <w:rFonts w:ascii="ＭＳ ゴシック" w:eastAsia="ＭＳ ゴシック" w:hAnsi="ＭＳ ゴシック" w:cs="ＭＳ ゴシック" w:hint="eastAsia"/>
          <w:spacing w:val="9"/>
          <w:sz w:val="36"/>
          <w:szCs w:val="36"/>
        </w:rPr>
        <w:t>申</w:t>
      </w:r>
      <w:r w:rsidRPr="00A54360">
        <w:rPr>
          <w:rFonts w:ascii="ＭＳ ゴシック" w:eastAsia="ＭＳ ゴシック" w:hAnsi="ＭＳ ゴシック" w:cs="ＭＳ ゴシック" w:hint="eastAsia"/>
          <w:spacing w:val="4"/>
          <w:sz w:val="36"/>
          <w:szCs w:val="36"/>
        </w:rPr>
        <w:t xml:space="preserve"> </w:t>
      </w:r>
      <w:r w:rsidRPr="00A54360">
        <w:rPr>
          <w:rFonts w:ascii="ＭＳ ゴシック" w:eastAsia="ＭＳ ゴシック" w:hAnsi="ＭＳ ゴシック" w:cs="ＭＳ ゴシック" w:hint="eastAsia"/>
          <w:spacing w:val="9"/>
          <w:sz w:val="36"/>
          <w:szCs w:val="36"/>
        </w:rPr>
        <w:t>請</w:t>
      </w:r>
      <w:r w:rsidRPr="00A54360">
        <w:rPr>
          <w:rFonts w:ascii="ＭＳ ゴシック" w:eastAsia="ＭＳ ゴシック" w:hAnsi="ＭＳ ゴシック" w:cs="ＭＳ ゴシック" w:hint="eastAsia"/>
          <w:spacing w:val="4"/>
          <w:sz w:val="36"/>
          <w:szCs w:val="36"/>
        </w:rPr>
        <w:t xml:space="preserve"> </w:t>
      </w:r>
      <w:r w:rsidRPr="00A54360">
        <w:rPr>
          <w:rFonts w:ascii="ＭＳ ゴシック" w:eastAsia="ＭＳ ゴシック" w:hAnsi="ＭＳ ゴシック" w:cs="ＭＳ ゴシック" w:hint="eastAsia"/>
          <w:spacing w:val="9"/>
          <w:sz w:val="36"/>
          <w:szCs w:val="36"/>
        </w:rPr>
        <w:t>書</w:t>
      </w:r>
    </w:p>
    <w:p w14:paraId="43C111AC" w14:textId="77777777" w:rsidR="001A149B" w:rsidRPr="00A54360" w:rsidRDefault="001A149B" w:rsidP="00C9000C">
      <w:pPr>
        <w:pStyle w:val="a3"/>
        <w:jc w:val="right"/>
        <w:rPr>
          <w:spacing w:val="0"/>
          <w:sz w:val="24"/>
        </w:rPr>
      </w:pPr>
      <w:r w:rsidRPr="00A54360">
        <w:rPr>
          <w:rFonts w:ascii="ＭＳ 明朝" w:hAnsi="ＭＳ 明朝" w:hint="eastAsia"/>
          <w:sz w:val="24"/>
        </w:rPr>
        <w:t xml:space="preserve">　</w:t>
      </w:r>
      <w:r w:rsidRPr="00A54360">
        <w:rPr>
          <w:rFonts w:ascii="ＭＳ 明朝" w:hAnsi="ＭＳ 明朝" w:hint="eastAsia"/>
          <w:spacing w:val="2"/>
          <w:sz w:val="24"/>
        </w:rPr>
        <w:t xml:space="preserve">  </w:t>
      </w:r>
      <w:r w:rsidRPr="00A54360">
        <w:rPr>
          <w:rFonts w:ascii="ＭＳ 明朝" w:hAnsi="ＭＳ 明朝" w:hint="eastAsia"/>
          <w:sz w:val="24"/>
        </w:rPr>
        <w:t xml:space="preserve">年　</w:t>
      </w:r>
      <w:r w:rsidRPr="00A54360">
        <w:rPr>
          <w:rFonts w:ascii="ＭＳ 明朝" w:hAnsi="ＭＳ 明朝" w:hint="eastAsia"/>
          <w:spacing w:val="2"/>
          <w:sz w:val="24"/>
        </w:rPr>
        <w:t xml:space="preserve">  </w:t>
      </w:r>
      <w:r w:rsidRPr="00A54360">
        <w:rPr>
          <w:rFonts w:ascii="ＭＳ 明朝" w:hAnsi="ＭＳ 明朝" w:hint="eastAsia"/>
          <w:sz w:val="24"/>
        </w:rPr>
        <w:t>月</w:t>
      </w:r>
      <w:r w:rsidRPr="00A54360">
        <w:rPr>
          <w:rFonts w:ascii="ＭＳ 明朝" w:hAnsi="ＭＳ 明朝" w:hint="eastAsia"/>
          <w:spacing w:val="2"/>
          <w:sz w:val="24"/>
        </w:rPr>
        <w:t xml:space="preserve"> </w:t>
      </w:r>
      <w:r w:rsidRPr="00A54360">
        <w:rPr>
          <w:rFonts w:ascii="ＭＳ 明朝" w:hAnsi="ＭＳ 明朝" w:hint="eastAsia"/>
          <w:sz w:val="24"/>
        </w:rPr>
        <w:t xml:space="preserve">　</w:t>
      </w:r>
      <w:r w:rsidRPr="00A54360">
        <w:rPr>
          <w:rFonts w:ascii="ＭＳ 明朝" w:hAnsi="ＭＳ 明朝" w:hint="eastAsia"/>
          <w:spacing w:val="2"/>
          <w:sz w:val="24"/>
        </w:rPr>
        <w:t xml:space="preserve"> </w:t>
      </w:r>
      <w:r w:rsidRPr="00A54360">
        <w:rPr>
          <w:rFonts w:ascii="ＭＳ 明朝" w:hAnsi="ＭＳ 明朝" w:hint="eastAsia"/>
          <w:sz w:val="24"/>
        </w:rPr>
        <w:t>日</w:t>
      </w:r>
    </w:p>
    <w:p w14:paraId="60CFCBAC" w14:textId="77777777" w:rsidR="001A149B" w:rsidRPr="00A54360" w:rsidRDefault="001A149B">
      <w:pPr>
        <w:pStyle w:val="a3"/>
        <w:rPr>
          <w:spacing w:val="0"/>
          <w:sz w:val="24"/>
        </w:rPr>
      </w:pPr>
    </w:p>
    <w:p w14:paraId="1EC57DAC" w14:textId="77777777" w:rsidR="005960E6" w:rsidRPr="00A54360" w:rsidRDefault="001A149B">
      <w:pPr>
        <w:pStyle w:val="a3"/>
        <w:rPr>
          <w:rFonts w:ascii="ＭＳ 明朝" w:hAnsi="ＭＳ 明朝"/>
          <w:spacing w:val="9"/>
          <w:sz w:val="24"/>
        </w:rPr>
      </w:pPr>
      <w:r w:rsidRPr="00A54360">
        <w:rPr>
          <w:rFonts w:ascii="ＭＳ 明朝" w:hAnsi="ＭＳ 明朝" w:hint="eastAsia"/>
          <w:spacing w:val="2"/>
          <w:sz w:val="24"/>
        </w:rPr>
        <w:t xml:space="preserve">  </w:t>
      </w:r>
      <w:r w:rsidR="00814B8A" w:rsidRPr="00A54360">
        <w:rPr>
          <w:rFonts w:ascii="ＭＳ 明朝" w:hAnsi="ＭＳ 明朝" w:hint="eastAsia"/>
          <w:spacing w:val="9"/>
          <w:sz w:val="24"/>
        </w:rPr>
        <w:t>公益財団法人兵庫県青少年本部</w:t>
      </w:r>
    </w:p>
    <w:p w14:paraId="1972F073" w14:textId="77777777" w:rsidR="001A149B" w:rsidRPr="00A54360" w:rsidRDefault="00814B8A" w:rsidP="005960E6">
      <w:pPr>
        <w:pStyle w:val="a3"/>
        <w:ind w:firstLineChars="200" w:firstLine="516"/>
        <w:rPr>
          <w:spacing w:val="0"/>
          <w:sz w:val="24"/>
        </w:rPr>
      </w:pPr>
      <w:r w:rsidRPr="00A54360">
        <w:rPr>
          <w:rFonts w:ascii="ＭＳ 明朝" w:hAnsi="ＭＳ 明朝" w:hint="eastAsia"/>
          <w:spacing w:val="9"/>
          <w:sz w:val="24"/>
        </w:rPr>
        <w:t>理事長</w:t>
      </w:r>
      <w:r w:rsidR="001A149B" w:rsidRPr="00A54360">
        <w:rPr>
          <w:rFonts w:ascii="ＭＳ 明朝" w:hAnsi="ＭＳ 明朝" w:hint="eastAsia"/>
          <w:spacing w:val="4"/>
          <w:sz w:val="24"/>
        </w:rPr>
        <w:t xml:space="preserve">  </w:t>
      </w:r>
      <w:r w:rsidR="005960E6" w:rsidRPr="00A54360">
        <w:rPr>
          <w:rFonts w:ascii="ＭＳ 明朝" w:hAnsi="ＭＳ 明朝" w:hint="eastAsia"/>
          <w:spacing w:val="4"/>
          <w:sz w:val="24"/>
        </w:rPr>
        <w:t xml:space="preserve">　上　田　賢　一　　</w:t>
      </w:r>
      <w:r w:rsidR="001A149B" w:rsidRPr="00A54360">
        <w:rPr>
          <w:rFonts w:ascii="ＭＳ 明朝" w:hAnsi="ＭＳ 明朝" w:hint="eastAsia"/>
          <w:spacing w:val="9"/>
          <w:sz w:val="24"/>
        </w:rPr>
        <w:t>様</w:t>
      </w:r>
    </w:p>
    <w:p w14:paraId="697F31C2" w14:textId="77777777" w:rsidR="001A149B" w:rsidRPr="00A54360" w:rsidRDefault="001A149B" w:rsidP="00C9000C">
      <w:pPr>
        <w:pStyle w:val="a3"/>
        <w:spacing w:line="440" w:lineRule="exact"/>
        <w:ind w:leftChars="2025" w:left="4253"/>
        <w:rPr>
          <w:rFonts w:ascii="ＭＳ 明朝" w:hAnsi="ＭＳ 明朝"/>
          <w:sz w:val="24"/>
        </w:rPr>
      </w:pPr>
      <w:r w:rsidRPr="00A54360">
        <w:rPr>
          <w:rFonts w:ascii="ＭＳ 明朝" w:hAnsi="ＭＳ 明朝" w:hint="eastAsia"/>
          <w:sz w:val="24"/>
        </w:rPr>
        <w:t>住</w:t>
      </w:r>
      <w:r w:rsidR="0054560F" w:rsidRPr="00A54360">
        <w:rPr>
          <w:rFonts w:ascii="ＭＳ 明朝" w:hAnsi="ＭＳ 明朝" w:hint="eastAsia"/>
          <w:spacing w:val="2"/>
          <w:sz w:val="24"/>
        </w:rPr>
        <w:t xml:space="preserve">　　</w:t>
      </w:r>
      <w:r w:rsidRPr="00A54360">
        <w:rPr>
          <w:rFonts w:ascii="ＭＳ 明朝" w:hAnsi="ＭＳ 明朝" w:hint="eastAsia"/>
          <w:sz w:val="24"/>
        </w:rPr>
        <w:t>所</w:t>
      </w:r>
    </w:p>
    <w:p w14:paraId="4FA4D257" w14:textId="77777777" w:rsidR="001A149B" w:rsidRPr="00A54360" w:rsidRDefault="001A149B" w:rsidP="00C9000C">
      <w:pPr>
        <w:pStyle w:val="a3"/>
        <w:spacing w:line="440" w:lineRule="exact"/>
        <w:ind w:leftChars="2025" w:left="4253"/>
        <w:rPr>
          <w:spacing w:val="0"/>
          <w:sz w:val="24"/>
        </w:rPr>
      </w:pPr>
      <w:r w:rsidRPr="00A54360">
        <w:rPr>
          <w:rFonts w:ascii="ＭＳ 明朝" w:hAnsi="ＭＳ 明朝" w:hint="eastAsia"/>
          <w:spacing w:val="0"/>
          <w:sz w:val="24"/>
        </w:rPr>
        <w:t>団</w:t>
      </w:r>
      <w:r w:rsidR="0054560F" w:rsidRPr="00A54360">
        <w:rPr>
          <w:rFonts w:ascii="ＭＳ 明朝" w:hAnsi="ＭＳ 明朝" w:hint="eastAsia"/>
          <w:spacing w:val="0"/>
          <w:sz w:val="24"/>
        </w:rPr>
        <w:t xml:space="preserve"> </w:t>
      </w:r>
      <w:r w:rsidRPr="00A54360">
        <w:rPr>
          <w:rFonts w:ascii="ＭＳ 明朝" w:hAnsi="ＭＳ 明朝" w:hint="eastAsia"/>
          <w:spacing w:val="0"/>
          <w:sz w:val="24"/>
        </w:rPr>
        <w:t>体</w:t>
      </w:r>
      <w:r w:rsidR="0054560F" w:rsidRPr="00A54360">
        <w:rPr>
          <w:rFonts w:ascii="ＭＳ 明朝" w:hAnsi="ＭＳ 明朝" w:hint="eastAsia"/>
          <w:spacing w:val="0"/>
          <w:sz w:val="24"/>
        </w:rPr>
        <w:t xml:space="preserve"> </w:t>
      </w:r>
      <w:r w:rsidRPr="00A54360">
        <w:rPr>
          <w:rFonts w:ascii="ＭＳ 明朝" w:hAnsi="ＭＳ 明朝" w:hint="eastAsia"/>
          <w:spacing w:val="0"/>
          <w:sz w:val="24"/>
        </w:rPr>
        <w:t>名</w:t>
      </w:r>
    </w:p>
    <w:p w14:paraId="01263EE8" w14:textId="77777777" w:rsidR="00C9000C" w:rsidRPr="00A54360" w:rsidRDefault="001A149B" w:rsidP="00C9000C">
      <w:pPr>
        <w:pStyle w:val="a3"/>
        <w:spacing w:line="440" w:lineRule="exact"/>
        <w:ind w:leftChars="2025" w:left="4253"/>
        <w:rPr>
          <w:spacing w:val="0"/>
          <w:sz w:val="24"/>
        </w:rPr>
      </w:pPr>
      <w:r w:rsidRPr="00A54360">
        <w:rPr>
          <w:rFonts w:ascii="ＭＳ 明朝" w:hAnsi="ＭＳ 明朝" w:hint="eastAsia"/>
          <w:sz w:val="24"/>
        </w:rPr>
        <w:t>代表者名</w:t>
      </w:r>
      <w:r w:rsidRPr="00A54360">
        <w:rPr>
          <w:rFonts w:ascii="ＭＳ 明朝" w:hAnsi="ＭＳ 明朝" w:hint="eastAsia"/>
          <w:spacing w:val="2"/>
          <w:sz w:val="24"/>
        </w:rPr>
        <w:t xml:space="preserve"> </w:t>
      </w:r>
      <w:r w:rsidRPr="00A54360">
        <w:rPr>
          <w:rFonts w:ascii="ＭＳ 明朝" w:hAnsi="ＭＳ 明朝" w:hint="eastAsia"/>
          <w:sz w:val="24"/>
        </w:rPr>
        <w:t xml:space="preserve">　</w:t>
      </w:r>
      <w:r w:rsidRPr="00A54360">
        <w:rPr>
          <w:rFonts w:ascii="ＭＳ 明朝" w:hAnsi="ＭＳ 明朝" w:hint="eastAsia"/>
          <w:spacing w:val="2"/>
          <w:sz w:val="24"/>
        </w:rPr>
        <w:t xml:space="preserve">                       </w:t>
      </w:r>
    </w:p>
    <w:p w14:paraId="334801F4" w14:textId="77777777" w:rsidR="003E0977" w:rsidRPr="00A54360" w:rsidRDefault="003E0977" w:rsidP="00C9000C">
      <w:pPr>
        <w:pStyle w:val="a3"/>
        <w:spacing w:line="440" w:lineRule="exact"/>
        <w:ind w:leftChars="2025" w:left="4253"/>
        <w:rPr>
          <w:spacing w:val="0"/>
          <w:sz w:val="24"/>
        </w:rPr>
      </w:pPr>
      <w:r w:rsidRPr="00A54360">
        <w:rPr>
          <w:rFonts w:ascii="ＭＳ 明朝" w:hAnsi="ＭＳ 明朝" w:hint="eastAsia"/>
          <w:spacing w:val="2"/>
          <w:sz w:val="24"/>
        </w:rPr>
        <w:t>電　　話　（　　　）　　　　－　　　　番</w:t>
      </w:r>
    </w:p>
    <w:p w14:paraId="6C7FC5E8" w14:textId="77777777" w:rsidR="008C7901" w:rsidRPr="00A54360" w:rsidRDefault="008C7901" w:rsidP="008C7901">
      <w:pPr>
        <w:pStyle w:val="a3"/>
        <w:spacing w:line="440" w:lineRule="exact"/>
        <w:ind w:leftChars="2025" w:left="4253"/>
        <w:rPr>
          <w:rFonts w:ascii="ＭＳ 明朝" w:hAnsi="ＭＳ 明朝"/>
          <w:spacing w:val="0"/>
          <w:sz w:val="24"/>
          <w:szCs w:val="24"/>
        </w:rPr>
      </w:pPr>
      <w:r w:rsidRPr="00A54360">
        <w:rPr>
          <w:rFonts w:ascii="ＭＳ 明朝" w:hAnsi="ＭＳ 明朝" w:hint="eastAsia"/>
          <w:spacing w:val="0"/>
          <w:w w:val="80"/>
          <w:sz w:val="24"/>
          <w:szCs w:val="24"/>
          <w:fitText w:val="960" w:id="-1286860030"/>
        </w:rPr>
        <w:t>電子メー</w:t>
      </w:r>
      <w:r w:rsidRPr="00A54360">
        <w:rPr>
          <w:rFonts w:ascii="ＭＳ 明朝" w:hAnsi="ＭＳ 明朝" w:hint="eastAsia"/>
          <w:spacing w:val="1"/>
          <w:w w:val="80"/>
          <w:sz w:val="24"/>
          <w:szCs w:val="24"/>
          <w:fitText w:val="960" w:id="-1286860030"/>
        </w:rPr>
        <w:t>ル</w:t>
      </w:r>
    </w:p>
    <w:p w14:paraId="7CD83992" w14:textId="77777777" w:rsidR="001A149B" w:rsidRPr="00A54360" w:rsidRDefault="001A149B">
      <w:pPr>
        <w:pStyle w:val="a3"/>
        <w:rPr>
          <w:spacing w:val="0"/>
          <w:sz w:val="24"/>
        </w:rPr>
      </w:pPr>
      <w:r w:rsidRPr="00A54360">
        <w:rPr>
          <w:rFonts w:ascii="ＭＳ 明朝" w:hAnsi="ＭＳ 明朝" w:hint="eastAsia"/>
          <w:spacing w:val="2"/>
          <w:sz w:val="24"/>
        </w:rPr>
        <w:t xml:space="preserve">                             </w:t>
      </w:r>
      <w:r w:rsidRPr="00A54360">
        <w:rPr>
          <w:rFonts w:ascii="ＭＳ 明朝" w:hAnsi="ＭＳ 明朝" w:hint="eastAsia"/>
          <w:sz w:val="24"/>
        </w:rPr>
        <w:t xml:space="preserve">　　</w:t>
      </w:r>
    </w:p>
    <w:p w14:paraId="0E258802" w14:textId="77777777" w:rsidR="001A149B" w:rsidRPr="00A54360" w:rsidRDefault="001A149B">
      <w:pPr>
        <w:pStyle w:val="a3"/>
        <w:rPr>
          <w:spacing w:val="0"/>
          <w:sz w:val="24"/>
        </w:rPr>
      </w:pPr>
      <w:r w:rsidRPr="00A54360">
        <w:rPr>
          <w:rFonts w:ascii="ＭＳ 明朝" w:hAnsi="ＭＳ 明朝" w:hint="eastAsia"/>
          <w:spacing w:val="2"/>
          <w:sz w:val="24"/>
        </w:rPr>
        <w:t xml:space="preserve"> </w:t>
      </w:r>
      <w:r w:rsidR="00041A3F" w:rsidRPr="00A54360">
        <w:rPr>
          <w:rFonts w:ascii="ＭＳ 明朝" w:hAnsi="ＭＳ 明朝" w:hint="eastAsia"/>
          <w:spacing w:val="2"/>
          <w:sz w:val="24"/>
        </w:rPr>
        <w:t xml:space="preserve">　　</w:t>
      </w:r>
      <w:r w:rsidRPr="00A54360">
        <w:rPr>
          <w:rFonts w:ascii="ＭＳ 明朝" w:hAnsi="ＭＳ 明朝" w:hint="eastAsia"/>
          <w:spacing w:val="2"/>
          <w:sz w:val="24"/>
        </w:rPr>
        <w:t xml:space="preserve"> </w:t>
      </w:r>
      <w:r w:rsidR="009F1A8F" w:rsidRPr="00A54360">
        <w:rPr>
          <w:rFonts w:ascii="ＭＳ 明朝" w:hAnsi="ＭＳ 明朝" w:hint="eastAsia"/>
          <w:sz w:val="24"/>
        </w:rPr>
        <w:t xml:space="preserve">　</w:t>
      </w:r>
      <w:r w:rsidR="008C4FB3" w:rsidRPr="00A54360">
        <w:rPr>
          <w:rFonts w:ascii="ＭＳ 明朝" w:hAnsi="ＭＳ 明朝" w:hint="eastAsia"/>
          <w:sz w:val="24"/>
        </w:rPr>
        <w:t xml:space="preserve">　　　</w:t>
      </w:r>
      <w:r w:rsidR="00D9750E" w:rsidRPr="00A54360">
        <w:rPr>
          <w:rFonts w:ascii="ＭＳ 明朝" w:hAnsi="ＭＳ 明朝" w:hint="eastAsia"/>
          <w:sz w:val="24"/>
        </w:rPr>
        <w:t xml:space="preserve">　　</w:t>
      </w:r>
      <w:r w:rsidRPr="00A54360">
        <w:rPr>
          <w:rFonts w:ascii="ＭＳ 明朝" w:hAnsi="ＭＳ 明朝" w:hint="eastAsia"/>
          <w:sz w:val="24"/>
        </w:rPr>
        <w:t>年度において、</w:t>
      </w:r>
      <w:r w:rsidR="008C4FB3" w:rsidRPr="00A54360">
        <w:rPr>
          <w:rFonts w:ascii="ＭＳ 明朝" w:hAnsi="ＭＳ 明朝" w:hint="eastAsia"/>
          <w:spacing w:val="2"/>
          <w:sz w:val="24"/>
        </w:rPr>
        <w:t>SDGs HYOGO 青年チャレンジ</w:t>
      </w:r>
      <w:r w:rsidRPr="00A54360">
        <w:rPr>
          <w:rFonts w:ascii="ＭＳ 明朝" w:hAnsi="ＭＳ 明朝" w:hint="eastAsia"/>
          <w:sz w:val="24"/>
        </w:rPr>
        <w:t>事業を下記のとおり実施したいので、補助金</w:t>
      </w:r>
      <w:r w:rsidRPr="00A54360">
        <w:rPr>
          <w:rFonts w:ascii="ＭＳ 明朝" w:hAnsi="ＭＳ 明朝" w:hint="eastAsia"/>
          <w:spacing w:val="2"/>
          <w:sz w:val="24"/>
        </w:rPr>
        <w:t xml:space="preserve">                  </w:t>
      </w:r>
      <w:r w:rsidRPr="00A54360">
        <w:rPr>
          <w:rFonts w:ascii="ＭＳ 明朝" w:hAnsi="ＭＳ 明朝" w:hint="eastAsia"/>
          <w:sz w:val="24"/>
        </w:rPr>
        <w:t xml:space="preserve">　</w:t>
      </w:r>
      <w:r w:rsidRPr="00A54360">
        <w:rPr>
          <w:rFonts w:ascii="ＭＳ 明朝" w:hAnsi="ＭＳ 明朝" w:hint="eastAsia"/>
          <w:spacing w:val="2"/>
          <w:sz w:val="24"/>
        </w:rPr>
        <w:t xml:space="preserve">  </w:t>
      </w:r>
      <w:r w:rsidRPr="00A54360">
        <w:rPr>
          <w:rFonts w:ascii="ＭＳ 明朝" w:hAnsi="ＭＳ 明朝" w:hint="eastAsia"/>
          <w:sz w:val="24"/>
        </w:rPr>
        <w:t>円を交付願いたく補助金交付要綱第３条の規定に</w:t>
      </w:r>
      <w:r w:rsidR="00DE6211" w:rsidRPr="00A54360">
        <w:rPr>
          <w:rFonts w:ascii="ＭＳ 明朝" w:hAnsi="ＭＳ 明朝" w:hint="eastAsia"/>
          <w:sz w:val="24"/>
        </w:rPr>
        <w:t>基づき</w:t>
      </w:r>
      <w:r w:rsidRPr="00A54360">
        <w:rPr>
          <w:rFonts w:ascii="ＭＳ 明朝" w:hAnsi="ＭＳ 明朝" w:hint="eastAsia"/>
          <w:sz w:val="24"/>
        </w:rPr>
        <w:t>、関係書類を添えて申請します。</w:t>
      </w:r>
    </w:p>
    <w:p w14:paraId="50DF72D7" w14:textId="77777777" w:rsidR="001A149B" w:rsidRPr="00A54360" w:rsidRDefault="001A149B">
      <w:pPr>
        <w:pStyle w:val="a3"/>
        <w:rPr>
          <w:spacing w:val="0"/>
          <w:sz w:val="24"/>
        </w:rPr>
      </w:pPr>
    </w:p>
    <w:p w14:paraId="27459233" w14:textId="77777777" w:rsidR="001A149B" w:rsidRPr="00A54360" w:rsidRDefault="001A149B">
      <w:pPr>
        <w:pStyle w:val="a3"/>
        <w:jc w:val="center"/>
        <w:rPr>
          <w:spacing w:val="0"/>
          <w:sz w:val="24"/>
        </w:rPr>
      </w:pPr>
      <w:r w:rsidRPr="00A54360">
        <w:rPr>
          <w:rFonts w:ascii="ＭＳ 明朝" w:hAnsi="ＭＳ 明朝" w:hint="eastAsia"/>
          <w:sz w:val="24"/>
        </w:rPr>
        <w:t>記</w:t>
      </w:r>
    </w:p>
    <w:p w14:paraId="33067E2D" w14:textId="77777777" w:rsidR="001A149B" w:rsidRPr="00A54360" w:rsidRDefault="001A149B">
      <w:pPr>
        <w:pStyle w:val="a3"/>
        <w:rPr>
          <w:spacing w:val="0"/>
          <w:sz w:val="24"/>
        </w:rPr>
      </w:pPr>
    </w:p>
    <w:p w14:paraId="1B236169" w14:textId="77777777" w:rsidR="001A149B" w:rsidRPr="00A54360" w:rsidRDefault="009719F3" w:rsidP="00D9750E">
      <w:pPr>
        <w:pStyle w:val="a3"/>
        <w:spacing w:line="360" w:lineRule="exact"/>
        <w:ind w:left="4500" w:hangingChars="1800" w:hanging="4500"/>
        <w:rPr>
          <w:spacing w:val="0"/>
          <w:sz w:val="24"/>
        </w:rPr>
      </w:pPr>
      <w:r w:rsidRPr="00A54360">
        <w:rPr>
          <w:rFonts w:ascii="ＭＳ 明朝" w:hAnsi="ＭＳ 明朝" w:hint="eastAsia"/>
          <w:sz w:val="24"/>
        </w:rPr>
        <w:t>１　収支予算書</w:t>
      </w:r>
      <w:r w:rsidR="001A149B" w:rsidRPr="00A54360">
        <w:rPr>
          <w:rFonts w:ascii="ＭＳ 明朝" w:hAnsi="ＭＳ 明朝" w:hint="eastAsia"/>
          <w:sz w:val="24"/>
        </w:rPr>
        <w:t>（別記</w:t>
      </w:r>
      <w:r w:rsidR="004D4343" w:rsidRPr="00A54360">
        <w:rPr>
          <w:rFonts w:ascii="ＭＳ 明朝" w:hAnsi="ＭＳ 明朝" w:hint="eastAsia"/>
          <w:sz w:val="24"/>
        </w:rPr>
        <w:t>１</w:t>
      </w:r>
      <w:r w:rsidR="001A149B" w:rsidRPr="00A54360">
        <w:rPr>
          <w:rFonts w:ascii="ＭＳ 明朝" w:hAnsi="ＭＳ 明朝" w:hint="eastAsia"/>
          <w:sz w:val="24"/>
        </w:rPr>
        <w:t>）</w:t>
      </w:r>
    </w:p>
    <w:p w14:paraId="375CC38D" w14:textId="77777777" w:rsidR="001A149B" w:rsidRPr="00A54360" w:rsidRDefault="001A149B">
      <w:pPr>
        <w:pStyle w:val="a3"/>
        <w:rPr>
          <w:spacing w:val="0"/>
          <w:sz w:val="24"/>
        </w:rPr>
      </w:pPr>
      <w:r w:rsidRPr="00A54360">
        <w:rPr>
          <w:rFonts w:ascii="ＭＳ 明朝" w:hAnsi="ＭＳ 明朝" w:hint="eastAsia"/>
          <w:sz w:val="24"/>
        </w:rPr>
        <w:t>２　事業の着工予定年月日</w:t>
      </w:r>
      <w:r w:rsidRPr="00A54360">
        <w:rPr>
          <w:rFonts w:ascii="ＭＳ 明朝" w:hAnsi="ＭＳ 明朝" w:hint="eastAsia"/>
          <w:spacing w:val="2"/>
          <w:sz w:val="24"/>
        </w:rPr>
        <w:t xml:space="preserve">        </w:t>
      </w:r>
      <w:r w:rsidR="00041A3F" w:rsidRPr="00A54360">
        <w:rPr>
          <w:rFonts w:ascii="ＭＳ 明朝" w:hAnsi="ＭＳ 明朝" w:hint="eastAsia"/>
          <w:spacing w:val="2"/>
          <w:sz w:val="24"/>
        </w:rPr>
        <w:t xml:space="preserve">　</w:t>
      </w:r>
      <w:r w:rsidRPr="00A54360">
        <w:rPr>
          <w:rFonts w:ascii="ＭＳ 明朝" w:hAnsi="ＭＳ 明朝" w:hint="eastAsia"/>
          <w:spacing w:val="2"/>
          <w:sz w:val="24"/>
        </w:rPr>
        <w:t xml:space="preserve">    </w:t>
      </w:r>
      <w:r w:rsidRPr="00A54360">
        <w:rPr>
          <w:rFonts w:ascii="ＭＳ 明朝" w:hAnsi="ＭＳ 明朝" w:hint="eastAsia"/>
          <w:sz w:val="24"/>
        </w:rPr>
        <w:t>年</w:t>
      </w:r>
      <w:r w:rsidRPr="00A54360">
        <w:rPr>
          <w:rFonts w:ascii="ＭＳ 明朝" w:hAnsi="ＭＳ 明朝" w:hint="eastAsia"/>
          <w:spacing w:val="2"/>
          <w:sz w:val="24"/>
        </w:rPr>
        <w:t xml:space="preserve">    </w:t>
      </w:r>
      <w:r w:rsidRPr="00A54360">
        <w:rPr>
          <w:rFonts w:ascii="ＭＳ 明朝" w:hAnsi="ＭＳ 明朝" w:hint="eastAsia"/>
          <w:sz w:val="24"/>
        </w:rPr>
        <w:t>月</w:t>
      </w:r>
      <w:r w:rsidRPr="00A54360">
        <w:rPr>
          <w:rFonts w:ascii="ＭＳ 明朝" w:hAnsi="ＭＳ 明朝" w:hint="eastAsia"/>
          <w:spacing w:val="2"/>
          <w:sz w:val="24"/>
        </w:rPr>
        <w:t xml:space="preserve">    </w:t>
      </w:r>
      <w:r w:rsidRPr="00A54360">
        <w:rPr>
          <w:rFonts w:ascii="ＭＳ 明朝" w:hAnsi="ＭＳ 明朝" w:hint="eastAsia"/>
          <w:sz w:val="24"/>
        </w:rPr>
        <w:t>日</w:t>
      </w:r>
    </w:p>
    <w:p w14:paraId="7CC6B9DB" w14:textId="77777777" w:rsidR="001A149B" w:rsidRPr="00A54360" w:rsidRDefault="001A149B">
      <w:pPr>
        <w:pStyle w:val="a3"/>
        <w:rPr>
          <w:spacing w:val="0"/>
          <w:sz w:val="24"/>
        </w:rPr>
      </w:pPr>
      <w:r w:rsidRPr="00A54360">
        <w:rPr>
          <w:rFonts w:ascii="ＭＳ 明朝" w:hAnsi="ＭＳ 明朝" w:hint="eastAsia"/>
          <w:spacing w:val="2"/>
          <w:sz w:val="24"/>
        </w:rPr>
        <w:t xml:space="preserve">    </w:t>
      </w:r>
      <w:r w:rsidRPr="00A54360">
        <w:rPr>
          <w:rFonts w:ascii="ＭＳ 明朝" w:hAnsi="ＭＳ 明朝" w:hint="eastAsia"/>
          <w:sz w:val="24"/>
        </w:rPr>
        <w:t>事業の完了予定年月日</w:t>
      </w:r>
      <w:r w:rsidRPr="00A54360">
        <w:rPr>
          <w:rFonts w:ascii="ＭＳ 明朝" w:hAnsi="ＭＳ 明朝" w:hint="eastAsia"/>
          <w:spacing w:val="2"/>
          <w:sz w:val="24"/>
        </w:rPr>
        <w:t xml:space="preserve">       </w:t>
      </w:r>
      <w:r w:rsidR="00041A3F" w:rsidRPr="00A54360">
        <w:rPr>
          <w:rFonts w:ascii="ＭＳ 明朝" w:hAnsi="ＭＳ 明朝" w:hint="eastAsia"/>
          <w:spacing w:val="2"/>
          <w:sz w:val="24"/>
        </w:rPr>
        <w:t xml:space="preserve">　</w:t>
      </w:r>
      <w:r w:rsidRPr="00A54360">
        <w:rPr>
          <w:rFonts w:ascii="ＭＳ 明朝" w:hAnsi="ＭＳ 明朝" w:hint="eastAsia"/>
          <w:spacing w:val="2"/>
          <w:sz w:val="24"/>
        </w:rPr>
        <w:t xml:space="preserve">     </w:t>
      </w:r>
      <w:r w:rsidRPr="00A54360">
        <w:rPr>
          <w:rFonts w:ascii="ＭＳ 明朝" w:hAnsi="ＭＳ 明朝" w:hint="eastAsia"/>
          <w:sz w:val="24"/>
        </w:rPr>
        <w:t>年</w:t>
      </w:r>
      <w:r w:rsidRPr="00A54360">
        <w:rPr>
          <w:rFonts w:ascii="ＭＳ 明朝" w:hAnsi="ＭＳ 明朝" w:hint="eastAsia"/>
          <w:spacing w:val="2"/>
          <w:sz w:val="24"/>
        </w:rPr>
        <w:t xml:space="preserve">    </w:t>
      </w:r>
      <w:r w:rsidRPr="00A54360">
        <w:rPr>
          <w:rFonts w:ascii="ＭＳ 明朝" w:hAnsi="ＭＳ 明朝" w:hint="eastAsia"/>
          <w:sz w:val="24"/>
        </w:rPr>
        <w:t>月</w:t>
      </w:r>
      <w:r w:rsidRPr="00A54360">
        <w:rPr>
          <w:rFonts w:ascii="ＭＳ 明朝" w:hAnsi="ＭＳ 明朝" w:hint="eastAsia"/>
          <w:spacing w:val="2"/>
          <w:sz w:val="24"/>
        </w:rPr>
        <w:t xml:space="preserve">    </w:t>
      </w:r>
      <w:r w:rsidRPr="00A54360">
        <w:rPr>
          <w:rFonts w:ascii="ＭＳ 明朝" w:hAnsi="ＭＳ 明朝" w:hint="eastAsia"/>
          <w:sz w:val="24"/>
        </w:rPr>
        <w:t>日</w:t>
      </w:r>
    </w:p>
    <w:p w14:paraId="6ED50B41" w14:textId="77777777" w:rsidR="004D4343" w:rsidRPr="00A54360" w:rsidRDefault="001A149B">
      <w:pPr>
        <w:pStyle w:val="a3"/>
        <w:rPr>
          <w:rFonts w:ascii="ＭＳ 明朝" w:hAnsi="ＭＳ 明朝"/>
          <w:sz w:val="24"/>
        </w:rPr>
      </w:pPr>
      <w:r w:rsidRPr="00A54360">
        <w:rPr>
          <w:rFonts w:ascii="ＭＳ 明朝" w:hAnsi="ＭＳ 明朝" w:hint="eastAsia"/>
          <w:sz w:val="24"/>
        </w:rPr>
        <w:t>３　添付書類</w:t>
      </w:r>
    </w:p>
    <w:p w14:paraId="7E1DB0D3" w14:textId="77777777" w:rsidR="001A149B" w:rsidRPr="00A54360" w:rsidRDefault="004D4343" w:rsidP="004D4343">
      <w:pPr>
        <w:pStyle w:val="a3"/>
        <w:ind w:firstLineChars="300" w:firstLine="750"/>
        <w:rPr>
          <w:spacing w:val="0"/>
          <w:sz w:val="24"/>
        </w:rPr>
      </w:pPr>
      <w:r w:rsidRPr="00A54360">
        <w:rPr>
          <w:rFonts w:ascii="ＭＳ 明朝" w:hAnsi="ＭＳ 明朝" w:hint="eastAsia"/>
          <w:sz w:val="24"/>
        </w:rPr>
        <w:t>事業計画書（別記２</w:t>
      </w:r>
      <w:r w:rsidR="00D9750E" w:rsidRPr="00A54360">
        <w:rPr>
          <w:rFonts w:ascii="ＭＳ 明朝" w:hAnsi="ＭＳ 明朝" w:hint="eastAsia"/>
          <w:sz w:val="24"/>
        </w:rPr>
        <w:t>）</w:t>
      </w:r>
    </w:p>
    <w:p w14:paraId="5415845D" w14:textId="77777777" w:rsidR="0054560F" w:rsidRPr="00A54360" w:rsidRDefault="0054560F">
      <w:pPr>
        <w:pStyle w:val="a3"/>
        <w:rPr>
          <w:spacing w:val="0"/>
        </w:rPr>
      </w:pPr>
    </w:p>
    <w:p w14:paraId="5883CB69" w14:textId="77777777" w:rsidR="000D00B7" w:rsidRPr="00A54360" w:rsidRDefault="000D00B7">
      <w:pPr>
        <w:pStyle w:val="a3"/>
        <w:rPr>
          <w:spacing w:val="0"/>
        </w:rPr>
      </w:pPr>
    </w:p>
    <w:p w14:paraId="531F5D00" w14:textId="77777777" w:rsidR="000D00B7" w:rsidRPr="00A54360" w:rsidRDefault="000D00B7">
      <w:pPr>
        <w:widowControl/>
        <w:jc w:val="left"/>
        <w:rPr>
          <w:rFonts w:ascii="ＭＳ 明朝" w:hAnsi="ＭＳ 明朝" w:cs="ＭＳ 明朝"/>
          <w:spacing w:val="5"/>
          <w:kern w:val="0"/>
          <w:sz w:val="19"/>
          <w:szCs w:val="19"/>
        </w:rPr>
      </w:pPr>
      <w:r w:rsidRPr="00A54360">
        <w:rPr>
          <w:rFonts w:ascii="ＭＳ 明朝" w:hAnsi="ＭＳ 明朝"/>
        </w:rPr>
        <w:br w:type="page"/>
      </w:r>
    </w:p>
    <w:p w14:paraId="753FAB61" w14:textId="77777777" w:rsidR="00225902" w:rsidRPr="00A54360" w:rsidRDefault="00225902" w:rsidP="00225902">
      <w:pPr>
        <w:wordWrap w:val="0"/>
        <w:autoSpaceDE w:val="0"/>
        <w:autoSpaceDN w:val="0"/>
        <w:adjustRightInd w:val="0"/>
        <w:spacing w:line="561" w:lineRule="exact"/>
        <w:rPr>
          <w:rFonts w:cs="ＭＳ 明朝"/>
          <w:kern w:val="0"/>
          <w:sz w:val="24"/>
        </w:rPr>
      </w:pPr>
      <w:r w:rsidRPr="00A54360">
        <w:rPr>
          <w:rFonts w:ascii="ＭＳ 明朝" w:hAnsi="ＭＳ 明朝" w:cs="ＭＳ 明朝" w:hint="eastAsia"/>
          <w:spacing w:val="5"/>
          <w:kern w:val="0"/>
          <w:sz w:val="24"/>
        </w:rPr>
        <w:lastRenderedPageBreak/>
        <w:t>別</w:t>
      </w:r>
      <w:r w:rsidRPr="00A54360">
        <w:rPr>
          <w:rFonts w:ascii="ＭＳ 明朝" w:hAnsi="ＭＳ 明朝" w:cs="ＭＳ 明朝" w:hint="eastAsia"/>
          <w:spacing w:val="2"/>
          <w:kern w:val="0"/>
          <w:sz w:val="24"/>
        </w:rPr>
        <w:t xml:space="preserve">  </w:t>
      </w:r>
      <w:r w:rsidRPr="00A54360">
        <w:rPr>
          <w:rFonts w:ascii="ＭＳ 明朝" w:hAnsi="ＭＳ 明朝" w:cs="ＭＳ 明朝" w:hint="eastAsia"/>
          <w:spacing w:val="5"/>
          <w:kern w:val="0"/>
          <w:sz w:val="24"/>
        </w:rPr>
        <w:t>記　１</w:t>
      </w:r>
    </w:p>
    <w:p w14:paraId="269E9509" w14:textId="77777777" w:rsidR="00225902" w:rsidRPr="00A54360" w:rsidRDefault="00225902" w:rsidP="00225902">
      <w:pPr>
        <w:wordWrap w:val="0"/>
        <w:autoSpaceDE w:val="0"/>
        <w:autoSpaceDN w:val="0"/>
        <w:adjustRightInd w:val="0"/>
        <w:spacing w:line="561" w:lineRule="exact"/>
        <w:jc w:val="center"/>
        <w:rPr>
          <w:rFonts w:cs="ＭＳ 明朝"/>
          <w:kern w:val="0"/>
          <w:sz w:val="36"/>
        </w:rPr>
      </w:pPr>
      <w:r w:rsidRPr="00A54360">
        <w:rPr>
          <w:rFonts w:ascii="ＭＳ ゴシック" w:eastAsia="ＭＳ ゴシック" w:hAnsi="ＭＳ ゴシック" w:cs="ＭＳ ゴシック" w:hint="eastAsia"/>
          <w:spacing w:val="9"/>
          <w:kern w:val="0"/>
          <w:sz w:val="36"/>
        </w:rPr>
        <w:t>収</w:t>
      </w:r>
      <w:r w:rsidRPr="00A54360">
        <w:rPr>
          <w:rFonts w:ascii="ＭＳ ゴシック" w:eastAsia="ＭＳ ゴシック" w:hAnsi="ＭＳ ゴシック" w:cs="ＭＳ ゴシック" w:hint="eastAsia"/>
          <w:spacing w:val="4"/>
          <w:kern w:val="0"/>
          <w:sz w:val="36"/>
        </w:rPr>
        <w:t xml:space="preserve">  </w:t>
      </w:r>
      <w:r w:rsidRPr="00A54360">
        <w:rPr>
          <w:rFonts w:ascii="ＭＳ ゴシック" w:eastAsia="ＭＳ ゴシック" w:hAnsi="ＭＳ ゴシック" w:cs="ＭＳ ゴシック" w:hint="eastAsia"/>
          <w:spacing w:val="9"/>
          <w:kern w:val="0"/>
          <w:sz w:val="36"/>
        </w:rPr>
        <w:t>支</w:t>
      </w:r>
      <w:r w:rsidRPr="00A54360">
        <w:rPr>
          <w:rFonts w:ascii="ＭＳ ゴシック" w:eastAsia="ＭＳ ゴシック" w:hAnsi="ＭＳ ゴシック" w:cs="ＭＳ ゴシック" w:hint="eastAsia"/>
          <w:spacing w:val="4"/>
          <w:kern w:val="0"/>
          <w:sz w:val="36"/>
        </w:rPr>
        <w:t xml:space="preserve">  </w:t>
      </w:r>
      <w:r w:rsidRPr="00A54360">
        <w:rPr>
          <w:rFonts w:ascii="ＭＳ ゴシック" w:eastAsia="ＭＳ ゴシック" w:hAnsi="ＭＳ ゴシック" w:cs="ＭＳ ゴシック" w:hint="eastAsia"/>
          <w:spacing w:val="9"/>
          <w:kern w:val="0"/>
          <w:sz w:val="36"/>
        </w:rPr>
        <w:t>予</w:t>
      </w:r>
      <w:r w:rsidRPr="00A54360">
        <w:rPr>
          <w:rFonts w:ascii="ＭＳ ゴシック" w:eastAsia="ＭＳ ゴシック" w:hAnsi="ＭＳ ゴシック" w:cs="ＭＳ ゴシック" w:hint="eastAsia"/>
          <w:spacing w:val="4"/>
          <w:kern w:val="0"/>
          <w:sz w:val="36"/>
        </w:rPr>
        <w:t xml:space="preserve">  </w:t>
      </w:r>
      <w:r w:rsidRPr="00A54360">
        <w:rPr>
          <w:rFonts w:ascii="ＭＳ ゴシック" w:eastAsia="ＭＳ ゴシック" w:hAnsi="ＭＳ ゴシック" w:cs="ＭＳ ゴシック" w:hint="eastAsia"/>
          <w:spacing w:val="9"/>
          <w:kern w:val="0"/>
          <w:sz w:val="36"/>
        </w:rPr>
        <w:t>算</w:t>
      </w:r>
      <w:r w:rsidRPr="00A54360">
        <w:rPr>
          <w:rFonts w:ascii="ＭＳ ゴシック" w:eastAsia="ＭＳ ゴシック" w:hAnsi="ＭＳ ゴシック" w:cs="ＭＳ ゴシック" w:hint="eastAsia"/>
          <w:spacing w:val="4"/>
          <w:kern w:val="0"/>
          <w:sz w:val="36"/>
        </w:rPr>
        <w:t xml:space="preserve">  </w:t>
      </w:r>
      <w:r w:rsidRPr="00A54360">
        <w:rPr>
          <w:rFonts w:ascii="ＭＳ ゴシック" w:eastAsia="ＭＳ ゴシック" w:hAnsi="ＭＳ ゴシック" w:cs="ＭＳ ゴシック" w:hint="eastAsia"/>
          <w:spacing w:val="9"/>
          <w:kern w:val="0"/>
          <w:sz w:val="36"/>
        </w:rPr>
        <w:t>書</w:t>
      </w:r>
    </w:p>
    <w:p w14:paraId="2CC84A38" w14:textId="77777777" w:rsidR="00225902" w:rsidRPr="00A54360" w:rsidRDefault="00225902" w:rsidP="00225902">
      <w:pPr>
        <w:wordWrap w:val="0"/>
        <w:autoSpaceDE w:val="0"/>
        <w:autoSpaceDN w:val="0"/>
        <w:adjustRightInd w:val="0"/>
        <w:spacing w:line="561" w:lineRule="exact"/>
        <w:rPr>
          <w:rFonts w:ascii="ＭＳ 明朝" w:hAnsi="ＭＳ 明朝" w:cs="ＭＳ 明朝"/>
          <w:spacing w:val="5"/>
          <w:kern w:val="0"/>
          <w:sz w:val="24"/>
        </w:rPr>
      </w:pPr>
      <w:r w:rsidRPr="00A54360">
        <w:rPr>
          <w:rFonts w:ascii="ＭＳ 明朝" w:hAnsi="ＭＳ 明朝" w:cs="ＭＳ 明朝" w:hint="eastAsia"/>
          <w:spacing w:val="5"/>
          <w:kern w:val="0"/>
          <w:sz w:val="24"/>
        </w:rPr>
        <w:t>１　収入の部</w:t>
      </w:r>
    </w:p>
    <w:tbl>
      <w:tblPr>
        <w:tblStyle w:val="aa"/>
        <w:tblW w:w="0" w:type="auto"/>
        <w:tblInd w:w="534" w:type="dxa"/>
        <w:tblLook w:val="04A0" w:firstRow="1" w:lastRow="0" w:firstColumn="1" w:lastColumn="0" w:noHBand="0" w:noVBand="1"/>
      </w:tblPr>
      <w:tblGrid>
        <w:gridCol w:w="2842"/>
        <w:gridCol w:w="2843"/>
        <w:gridCol w:w="2843"/>
      </w:tblGrid>
      <w:tr w:rsidR="00A54360" w:rsidRPr="00A54360" w14:paraId="104930DA" w14:textId="77777777" w:rsidTr="008B2DF2">
        <w:trPr>
          <w:trHeight w:val="437"/>
        </w:trPr>
        <w:tc>
          <w:tcPr>
            <w:tcW w:w="2882" w:type="dxa"/>
            <w:vAlign w:val="center"/>
          </w:tcPr>
          <w:p w14:paraId="1AD418EB" w14:textId="77777777" w:rsidR="00225902" w:rsidRPr="00A54360" w:rsidRDefault="00225902" w:rsidP="008B2DF2">
            <w:pPr>
              <w:autoSpaceDE w:val="0"/>
              <w:autoSpaceDN w:val="0"/>
              <w:adjustRightInd w:val="0"/>
              <w:jc w:val="center"/>
              <w:rPr>
                <w:rFonts w:cs="ＭＳ 明朝"/>
                <w:kern w:val="0"/>
                <w:sz w:val="24"/>
              </w:rPr>
            </w:pPr>
            <w:r w:rsidRPr="00A54360">
              <w:rPr>
                <w:rFonts w:cs="ＭＳ 明朝" w:hint="eastAsia"/>
                <w:kern w:val="0"/>
                <w:sz w:val="24"/>
              </w:rPr>
              <w:t>科　目</w:t>
            </w:r>
          </w:p>
        </w:tc>
        <w:tc>
          <w:tcPr>
            <w:tcW w:w="2882" w:type="dxa"/>
            <w:vAlign w:val="center"/>
          </w:tcPr>
          <w:p w14:paraId="55CCA94A" w14:textId="77777777" w:rsidR="00225902" w:rsidRPr="00A54360" w:rsidRDefault="00225902" w:rsidP="008B2DF2">
            <w:pPr>
              <w:wordWrap w:val="0"/>
              <w:autoSpaceDE w:val="0"/>
              <w:autoSpaceDN w:val="0"/>
              <w:adjustRightInd w:val="0"/>
              <w:jc w:val="center"/>
              <w:rPr>
                <w:rFonts w:cs="ＭＳ 明朝"/>
                <w:kern w:val="0"/>
                <w:sz w:val="24"/>
              </w:rPr>
            </w:pPr>
            <w:r w:rsidRPr="00A54360">
              <w:rPr>
                <w:rFonts w:cs="ＭＳ 明朝" w:hint="eastAsia"/>
                <w:kern w:val="0"/>
                <w:sz w:val="24"/>
              </w:rPr>
              <w:t>予　算　額</w:t>
            </w:r>
          </w:p>
        </w:tc>
        <w:tc>
          <w:tcPr>
            <w:tcW w:w="2882" w:type="dxa"/>
            <w:vAlign w:val="center"/>
          </w:tcPr>
          <w:p w14:paraId="27876562" w14:textId="77777777" w:rsidR="00225902" w:rsidRPr="00A54360" w:rsidRDefault="00BE01F2" w:rsidP="008B2DF2">
            <w:pPr>
              <w:wordWrap w:val="0"/>
              <w:autoSpaceDE w:val="0"/>
              <w:autoSpaceDN w:val="0"/>
              <w:adjustRightInd w:val="0"/>
              <w:jc w:val="center"/>
              <w:rPr>
                <w:rFonts w:cs="ＭＳ 明朝"/>
                <w:kern w:val="0"/>
                <w:sz w:val="24"/>
              </w:rPr>
            </w:pPr>
            <w:r w:rsidRPr="00A54360">
              <w:rPr>
                <w:rFonts w:cs="ＭＳ 明朝" w:hint="eastAsia"/>
                <w:kern w:val="0"/>
                <w:sz w:val="24"/>
              </w:rPr>
              <w:t>内　訳</w:t>
            </w:r>
          </w:p>
        </w:tc>
      </w:tr>
      <w:tr w:rsidR="00A54360" w:rsidRPr="00A54360" w14:paraId="30D4CCB9" w14:textId="77777777" w:rsidTr="008B2DF2">
        <w:trPr>
          <w:trHeight w:val="842"/>
        </w:trPr>
        <w:tc>
          <w:tcPr>
            <w:tcW w:w="2882" w:type="dxa"/>
            <w:vAlign w:val="center"/>
          </w:tcPr>
          <w:p w14:paraId="62E3E346"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①補助金</w:t>
            </w:r>
          </w:p>
        </w:tc>
        <w:tc>
          <w:tcPr>
            <w:tcW w:w="2882" w:type="dxa"/>
            <w:vAlign w:val="center"/>
          </w:tcPr>
          <w:p w14:paraId="5B92EA97"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 xml:space="preserve">　　　　　　　　　　円</w:t>
            </w:r>
          </w:p>
        </w:tc>
        <w:tc>
          <w:tcPr>
            <w:tcW w:w="2882" w:type="dxa"/>
            <w:vAlign w:val="center"/>
          </w:tcPr>
          <w:p w14:paraId="2E3E8DDB" w14:textId="77777777" w:rsidR="00225902" w:rsidRPr="00A54360" w:rsidRDefault="00225902" w:rsidP="008B2DF2">
            <w:pPr>
              <w:wordWrap w:val="0"/>
              <w:autoSpaceDE w:val="0"/>
              <w:autoSpaceDN w:val="0"/>
              <w:adjustRightInd w:val="0"/>
              <w:rPr>
                <w:rFonts w:cs="ＭＳ 明朝"/>
                <w:kern w:val="0"/>
                <w:sz w:val="24"/>
              </w:rPr>
            </w:pPr>
          </w:p>
        </w:tc>
      </w:tr>
      <w:tr w:rsidR="00A54360" w:rsidRPr="00A54360" w14:paraId="4740D73D" w14:textId="77777777" w:rsidTr="008B2DF2">
        <w:trPr>
          <w:trHeight w:val="842"/>
        </w:trPr>
        <w:tc>
          <w:tcPr>
            <w:tcW w:w="2882" w:type="dxa"/>
            <w:vAlign w:val="center"/>
          </w:tcPr>
          <w:p w14:paraId="6EBE9797"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②自己資金</w:t>
            </w:r>
          </w:p>
        </w:tc>
        <w:tc>
          <w:tcPr>
            <w:tcW w:w="2882" w:type="dxa"/>
            <w:vAlign w:val="center"/>
          </w:tcPr>
          <w:p w14:paraId="20CA7983"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 xml:space="preserve">　　　　　　　　　　円</w:t>
            </w:r>
          </w:p>
        </w:tc>
        <w:tc>
          <w:tcPr>
            <w:tcW w:w="2882" w:type="dxa"/>
            <w:vAlign w:val="center"/>
          </w:tcPr>
          <w:p w14:paraId="12A46199" w14:textId="77777777" w:rsidR="00225902" w:rsidRPr="00A54360" w:rsidRDefault="00225902" w:rsidP="008B2DF2">
            <w:pPr>
              <w:wordWrap w:val="0"/>
              <w:autoSpaceDE w:val="0"/>
              <w:autoSpaceDN w:val="0"/>
              <w:adjustRightInd w:val="0"/>
              <w:rPr>
                <w:rFonts w:cs="ＭＳ 明朝"/>
                <w:kern w:val="0"/>
                <w:sz w:val="24"/>
              </w:rPr>
            </w:pPr>
          </w:p>
        </w:tc>
      </w:tr>
      <w:tr w:rsidR="00A54360" w:rsidRPr="00A54360" w14:paraId="3BD51371" w14:textId="77777777" w:rsidTr="008B2DF2">
        <w:trPr>
          <w:trHeight w:val="842"/>
        </w:trPr>
        <w:tc>
          <w:tcPr>
            <w:tcW w:w="2882" w:type="dxa"/>
            <w:vAlign w:val="center"/>
          </w:tcPr>
          <w:p w14:paraId="1D8E22E4" w14:textId="77777777" w:rsidR="00225902" w:rsidRPr="00A54360" w:rsidRDefault="00225902" w:rsidP="008B2DF2">
            <w:pPr>
              <w:wordWrap w:val="0"/>
              <w:autoSpaceDE w:val="0"/>
              <w:autoSpaceDN w:val="0"/>
              <w:adjustRightInd w:val="0"/>
              <w:rPr>
                <w:rFonts w:cs="ＭＳ 明朝"/>
                <w:kern w:val="0"/>
                <w:sz w:val="24"/>
              </w:rPr>
            </w:pPr>
          </w:p>
        </w:tc>
        <w:tc>
          <w:tcPr>
            <w:tcW w:w="2882" w:type="dxa"/>
            <w:vAlign w:val="center"/>
          </w:tcPr>
          <w:p w14:paraId="70DD5599" w14:textId="77777777" w:rsidR="00225902" w:rsidRPr="00A54360" w:rsidRDefault="00225902" w:rsidP="008B2DF2">
            <w:pPr>
              <w:wordWrap w:val="0"/>
              <w:autoSpaceDE w:val="0"/>
              <w:autoSpaceDN w:val="0"/>
              <w:adjustRightInd w:val="0"/>
              <w:rPr>
                <w:rFonts w:cs="ＭＳ 明朝"/>
                <w:kern w:val="0"/>
                <w:sz w:val="24"/>
              </w:rPr>
            </w:pPr>
          </w:p>
        </w:tc>
        <w:tc>
          <w:tcPr>
            <w:tcW w:w="2882" w:type="dxa"/>
            <w:vAlign w:val="center"/>
          </w:tcPr>
          <w:p w14:paraId="7629C770" w14:textId="77777777" w:rsidR="00225902" w:rsidRPr="00A54360" w:rsidRDefault="00225902" w:rsidP="008B2DF2">
            <w:pPr>
              <w:wordWrap w:val="0"/>
              <w:autoSpaceDE w:val="0"/>
              <w:autoSpaceDN w:val="0"/>
              <w:adjustRightInd w:val="0"/>
              <w:rPr>
                <w:rFonts w:cs="ＭＳ 明朝"/>
                <w:kern w:val="0"/>
                <w:sz w:val="24"/>
              </w:rPr>
            </w:pPr>
          </w:p>
        </w:tc>
      </w:tr>
      <w:tr w:rsidR="00225902" w:rsidRPr="00A54360" w14:paraId="5E518BD3" w14:textId="77777777" w:rsidTr="008B2DF2">
        <w:trPr>
          <w:trHeight w:val="842"/>
        </w:trPr>
        <w:tc>
          <w:tcPr>
            <w:tcW w:w="2882" w:type="dxa"/>
            <w:vAlign w:val="center"/>
          </w:tcPr>
          <w:p w14:paraId="7857A459" w14:textId="77777777" w:rsidR="00225902" w:rsidRPr="00A54360" w:rsidRDefault="00225902" w:rsidP="008B2DF2">
            <w:pPr>
              <w:autoSpaceDE w:val="0"/>
              <w:autoSpaceDN w:val="0"/>
              <w:adjustRightInd w:val="0"/>
              <w:jc w:val="center"/>
              <w:rPr>
                <w:rFonts w:cs="ＭＳ 明朝"/>
                <w:kern w:val="0"/>
                <w:sz w:val="24"/>
              </w:rPr>
            </w:pPr>
            <w:r w:rsidRPr="00A54360">
              <w:rPr>
                <w:rFonts w:cs="ＭＳ 明朝" w:hint="eastAsia"/>
                <w:kern w:val="0"/>
                <w:sz w:val="24"/>
              </w:rPr>
              <w:t>計</w:t>
            </w:r>
          </w:p>
        </w:tc>
        <w:tc>
          <w:tcPr>
            <w:tcW w:w="2882" w:type="dxa"/>
            <w:vAlign w:val="center"/>
          </w:tcPr>
          <w:p w14:paraId="5548E36A" w14:textId="77777777" w:rsidR="00225902" w:rsidRPr="00A54360" w:rsidRDefault="00225902" w:rsidP="008B2DF2">
            <w:pPr>
              <w:wordWrap w:val="0"/>
              <w:autoSpaceDE w:val="0"/>
              <w:autoSpaceDN w:val="0"/>
              <w:adjustRightInd w:val="0"/>
              <w:rPr>
                <w:rFonts w:cs="ＭＳ 明朝"/>
                <w:kern w:val="0"/>
                <w:sz w:val="24"/>
              </w:rPr>
            </w:pPr>
          </w:p>
        </w:tc>
        <w:tc>
          <w:tcPr>
            <w:tcW w:w="2882" w:type="dxa"/>
            <w:vAlign w:val="center"/>
          </w:tcPr>
          <w:p w14:paraId="684947BA" w14:textId="77777777" w:rsidR="00225902" w:rsidRPr="00A54360" w:rsidRDefault="00225902" w:rsidP="008B2DF2">
            <w:pPr>
              <w:wordWrap w:val="0"/>
              <w:autoSpaceDE w:val="0"/>
              <w:autoSpaceDN w:val="0"/>
              <w:adjustRightInd w:val="0"/>
              <w:rPr>
                <w:rFonts w:cs="ＭＳ 明朝"/>
                <w:kern w:val="0"/>
                <w:sz w:val="24"/>
              </w:rPr>
            </w:pPr>
          </w:p>
        </w:tc>
      </w:tr>
    </w:tbl>
    <w:p w14:paraId="796E1503" w14:textId="77777777" w:rsidR="00225902" w:rsidRPr="00A54360" w:rsidRDefault="00225902" w:rsidP="00225902">
      <w:pPr>
        <w:wordWrap w:val="0"/>
        <w:autoSpaceDE w:val="0"/>
        <w:autoSpaceDN w:val="0"/>
        <w:adjustRightInd w:val="0"/>
        <w:spacing w:line="561" w:lineRule="exact"/>
        <w:rPr>
          <w:rFonts w:ascii="ＭＳ 明朝" w:hAnsi="ＭＳ 明朝" w:cs="ＭＳ 明朝"/>
          <w:spacing w:val="5"/>
          <w:kern w:val="0"/>
          <w:sz w:val="24"/>
        </w:rPr>
      </w:pPr>
    </w:p>
    <w:p w14:paraId="0F28FB7F" w14:textId="77777777" w:rsidR="00225902" w:rsidRPr="00A54360" w:rsidRDefault="00225902" w:rsidP="00225902">
      <w:pPr>
        <w:wordWrap w:val="0"/>
        <w:autoSpaceDE w:val="0"/>
        <w:autoSpaceDN w:val="0"/>
        <w:adjustRightInd w:val="0"/>
        <w:spacing w:line="561" w:lineRule="exact"/>
        <w:rPr>
          <w:rFonts w:cs="ＭＳ 明朝"/>
          <w:kern w:val="0"/>
          <w:sz w:val="24"/>
        </w:rPr>
      </w:pPr>
      <w:r w:rsidRPr="00A54360">
        <w:rPr>
          <w:rFonts w:ascii="ＭＳ 明朝" w:hAnsi="ＭＳ 明朝" w:cs="ＭＳ 明朝" w:hint="eastAsia"/>
          <w:spacing w:val="5"/>
          <w:kern w:val="0"/>
          <w:sz w:val="24"/>
        </w:rPr>
        <w:t>２　支出の部</w:t>
      </w:r>
    </w:p>
    <w:tbl>
      <w:tblPr>
        <w:tblStyle w:val="aa"/>
        <w:tblW w:w="0" w:type="auto"/>
        <w:tblInd w:w="534" w:type="dxa"/>
        <w:tblLook w:val="04A0" w:firstRow="1" w:lastRow="0" w:firstColumn="1" w:lastColumn="0" w:noHBand="0" w:noVBand="1"/>
      </w:tblPr>
      <w:tblGrid>
        <w:gridCol w:w="2842"/>
        <w:gridCol w:w="2843"/>
        <w:gridCol w:w="2843"/>
      </w:tblGrid>
      <w:tr w:rsidR="00A54360" w:rsidRPr="00A54360" w14:paraId="2CF195CB" w14:textId="77777777" w:rsidTr="008B2DF2">
        <w:trPr>
          <w:trHeight w:val="437"/>
        </w:trPr>
        <w:tc>
          <w:tcPr>
            <w:tcW w:w="2882" w:type="dxa"/>
            <w:vAlign w:val="center"/>
          </w:tcPr>
          <w:p w14:paraId="3244DDBA" w14:textId="77777777" w:rsidR="00225902" w:rsidRPr="00A54360" w:rsidRDefault="00225902" w:rsidP="008B2DF2">
            <w:pPr>
              <w:autoSpaceDE w:val="0"/>
              <w:autoSpaceDN w:val="0"/>
              <w:adjustRightInd w:val="0"/>
              <w:jc w:val="center"/>
              <w:rPr>
                <w:rFonts w:cs="ＭＳ 明朝"/>
                <w:kern w:val="0"/>
                <w:sz w:val="24"/>
              </w:rPr>
            </w:pPr>
            <w:r w:rsidRPr="00A54360">
              <w:rPr>
                <w:rFonts w:cs="ＭＳ 明朝" w:hint="eastAsia"/>
                <w:kern w:val="0"/>
                <w:sz w:val="24"/>
              </w:rPr>
              <w:t>科　目</w:t>
            </w:r>
          </w:p>
        </w:tc>
        <w:tc>
          <w:tcPr>
            <w:tcW w:w="2882" w:type="dxa"/>
            <w:vAlign w:val="center"/>
          </w:tcPr>
          <w:p w14:paraId="16FAF0F4" w14:textId="77777777" w:rsidR="00225902" w:rsidRPr="00A54360" w:rsidRDefault="00225902" w:rsidP="008B2DF2">
            <w:pPr>
              <w:wordWrap w:val="0"/>
              <w:autoSpaceDE w:val="0"/>
              <w:autoSpaceDN w:val="0"/>
              <w:adjustRightInd w:val="0"/>
              <w:jc w:val="center"/>
              <w:rPr>
                <w:rFonts w:cs="ＭＳ 明朝"/>
                <w:kern w:val="0"/>
                <w:sz w:val="24"/>
              </w:rPr>
            </w:pPr>
            <w:r w:rsidRPr="00A54360">
              <w:rPr>
                <w:rFonts w:cs="ＭＳ 明朝" w:hint="eastAsia"/>
                <w:kern w:val="0"/>
                <w:sz w:val="24"/>
              </w:rPr>
              <w:t>予　算　額</w:t>
            </w:r>
          </w:p>
        </w:tc>
        <w:tc>
          <w:tcPr>
            <w:tcW w:w="2882" w:type="dxa"/>
            <w:vAlign w:val="center"/>
          </w:tcPr>
          <w:p w14:paraId="33FA85F3" w14:textId="77777777" w:rsidR="00225902" w:rsidRPr="00A54360" w:rsidRDefault="00BE01F2" w:rsidP="008B2DF2">
            <w:pPr>
              <w:wordWrap w:val="0"/>
              <w:autoSpaceDE w:val="0"/>
              <w:autoSpaceDN w:val="0"/>
              <w:adjustRightInd w:val="0"/>
              <w:jc w:val="center"/>
              <w:rPr>
                <w:rFonts w:cs="ＭＳ 明朝"/>
                <w:kern w:val="0"/>
                <w:sz w:val="24"/>
              </w:rPr>
            </w:pPr>
            <w:r w:rsidRPr="00A54360">
              <w:rPr>
                <w:rFonts w:cs="ＭＳ 明朝" w:hint="eastAsia"/>
                <w:kern w:val="0"/>
                <w:sz w:val="24"/>
              </w:rPr>
              <w:t>内　訳</w:t>
            </w:r>
          </w:p>
        </w:tc>
      </w:tr>
      <w:tr w:rsidR="00A54360" w:rsidRPr="00A54360" w14:paraId="42F5B083" w14:textId="77777777" w:rsidTr="008B2DF2">
        <w:trPr>
          <w:trHeight w:val="842"/>
        </w:trPr>
        <w:tc>
          <w:tcPr>
            <w:tcW w:w="2882" w:type="dxa"/>
            <w:vAlign w:val="center"/>
          </w:tcPr>
          <w:p w14:paraId="4B0C5068"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①報償費</w:t>
            </w:r>
          </w:p>
        </w:tc>
        <w:tc>
          <w:tcPr>
            <w:tcW w:w="2882" w:type="dxa"/>
            <w:vAlign w:val="center"/>
          </w:tcPr>
          <w:p w14:paraId="32758072"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 xml:space="preserve">　　　　　　　　　　円</w:t>
            </w:r>
          </w:p>
        </w:tc>
        <w:tc>
          <w:tcPr>
            <w:tcW w:w="2882" w:type="dxa"/>
            <w:vAlign w:val="center"/>
          </w:tcPr>
          <w:p w14:paraId="60CD6702" w14:textId="77777777" w:rsidR="00225902" w:rsidRPr="00A54360" w:rsidRDefault="00225902" w:rsidP="008B2DF2">
            <w:pPr>
              <w:wordWrap w:val="0"/>
              <w:autoSpaceDE w:val="0"/>
              <w:autoSpaceDN w:val="0"/>
              <w:adjustRightInd w:val="0"/>
              <w:rPr>
                <w:rFonts w:cs="ＭＳ 明朝"/>
                <w:kern w:val="0"/>
                <w:sz w:val="24"/>
              </w:rPr>
            </w:pPr>
          </w:p>
        </w:tc>
      </w:tr>
      <w:tr w:rsidR="00A54360" w:rsidRPr="00A54360" w14:paraId="5C7CF078" w14:textId="77777777" w:rsidTr="008B2DF2">
        <w:trPr>
          <w:trHeight w:val="842"/>
        </w:trPr>
        <w:tc>
          <w:tcPr>
            <w:tcW w:w="2882" w:type="dxa"/>
            <w:vAlign w:val="center"/>
          </w:tcPr>
          <w:p w14:paraId="668163EF"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②旅費</w:t>
            </w:r>
          </w:p>
        </w:tc>
        <w:tc>
          <w:tcPr>
            <w:tcW w:w="2882" w:type="dxa"/>
            <w:vAlign w:val="center"/>
          </w:tcPr>
          <w:p w14:paraId="0CE3B992"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 xml:space="preserve">　　　　　　　　　　円</w:t>
            </w:r>
          </w:p>
        </w:tc>
        <w:tc>
          <w:tcPr>
            <w:tcW w:w="2882" w:type="dxa"/>
            <w:vAlign w:val="center"/>
          </w:tcPr>
          <w:p w14:paraId="1752BF2D" w14:textId="77777777" w:rsidR="00225902" w:rsidRPr="00A54360" w:rsidRDefault="00225902" w:rsidP="008B2DF2">
            <w:pPr>
              <w:wordWrap w:val="0"/>
              <w:autoSpaceDE w:val="0"/>
              <w:autoSpaceDN w:val="0"/>
              <w:adjustRightInd w:val="0"/>
              <w:rPr>
                <w:rFonts w:cs="ＭＳ 明朝"/>
                <w:kern w:val="0"/>
                <w:sz w:val="24"/>
              </w:rPr>
            </w:pPr>
          </w:p>
        </w:tc>
      </w:tr>
      <w:tr w:rsidR="00A54360" w:rsidRPr="00A54360" w14:paraId="35956332" w14:textId="77777777" w:rsidTr="008B2DF2">
        <w:trPr>
          <w:trHeight w:val="842"/>
        </w:trPr>
        <w:tc>
          <w:tcPr>
            <w:tcW w:w="2882" w:type="dxa"/>
            <w:vAlign w:val="center"/>
          </w:tcPr>
          <w:p w14:paraId="4022249A"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③需用費</w:t>
            </w:r>
          </w:p>
        </w:tc>
        <w:tc>
          <w:tcPr>
            <w:tcW w:w="2882" w:type="dxa"/>
            <w:vAlign w:val="center"/>
          </w:tcPr>
          <w:p w14:paraId="78E30F31"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 xml:space="preserve">　　　　　　　　　　円</w:t>
            </w:r>
          </w:p>
        </w:tc>
        <w:tc>
          <w:tcPr>
            <w:tcW w:w="2882" w:type="dxa"/>
            <w:vAlign w:val="center"/>
          </w:tcPr>
          <w:p w14:paraId="39CAD68B" w14:textId="77777777" w:rsidR="00225902" w:rsidRPr="00A54360" w:rsidRDefault="00225902" w:rsidP="008B2DF2">
            <w:pPr>
              <w:wordWrap w:val="0"/>
              <w:autoSpaceDE w:val="0"/>
              <w:autoSpaceDN w:val="0"/>
              <w:adjustRightInd w:val="0"/>
              <w:rPr>
                <w:rFonts w:cs="ＭＳ 明朝"/>
                <w:kern w:val="0"/>
                <w:sz w:val="24"/>
              </w:rPr>
            </w:pPr>
          </w:p>
        </w:tc>
      </w:tr>
      <w:tr w:rsidR="00A54360" w:rsidRPr="00A54360" w14:paraId="1B01B7E5" w14:textId="77777777" w:rsidTr="008B2DF2">
        <w:trPr>
          <w:trHeight w:val="842"/>
        </w:trPr>
        <w:tc>
          <w:tcPr>
            <w:tcW w:w="2882" w:type="dxa"/>
            <w:vAlign w:val="center"/>
          </w:tcPr>
          <w:p w14:paraId="3F0B40B1"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④役務費</w:t>
            </w:r>
          </w:p>
        </w:tc>
        <w:tc>
          <w:tcPr>
            <w:tcW w:w="2882" w:type="dxa"/>
            <w:vAlign w:val="center"/>
          </w:tcPr>
          <w:p w14:paraId="2DBDA3BD"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 xml:space="preserve">　　　　　　　　　　円</w:t>
            </w:r>
          </w:p>
        </w:tc>
        <w:tc>
          <w:tcPr>
            <w:tcW w:w="2882" w:type="dxa"/>
            <w:vAlign w:val="center"/>
          </w:tcPr>
          <w:p w14:paraId="5F3F508A" w14:textId="77777777" w:rsidR="00225902" w:rsidRPr="00A54360" w:rsidRDefault="00225902" w:rsidP="008B2DF2">
            <w:pPr>
              <w:wordWrap w:val="0"/>
              <w:autoSpaceDE w:val="0"/>
              <w:autoSpaceDN w:val="0"/>
              <w:adjustRightInd w:val="0"/>
              <w:rPr>
                <w:rFonts w:cs="ＭＳ 明朝"/>
                <w:kern w:val="0"/>
                <w:sz w:val="24"/>
              </w:rPr>
            </w:pPr>
          </w:p>
        </w:tc>
      </w:tr>
      <w:tr w:rsidR="00A54360" w:rsidRPr="00A54360" w14:paraId="2C0CF354" w14:textId="77777777" w:rsidTr="008B2DF2">
        <w:trPr>
          <w:trHeight w:val="842"/>
        </w:trPr>
        <w:tc>
          <w:tcPr>
            <w:tcW w:w="2882" w:type="dxa"/>
            <w:vAlign w:val="center"/>
          </w:tcPr>
          <w:p w14:paraId="2BF8860A"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⑤使用料</w:t>
            </w:r>
          </w:p>
        </w:tc>
        <w:tc>
          <w:tcPr>
            <w:tcW w:w="2882" w:type="dxa"/>
            <w:vAlign w:val="center"/>
          </w:tcPr>
          <w:p w14:paraId="783AE9CC"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 xml:space="preserve">　　　　　　　　　　円</w:t>
            </w:r>
          </w:p>
        </w:tc>
        <w:tc>
          <w:tcPr>
            <w:tcW w:w="2882" w:type="dxa"/>
            <w:vAlign w:val="center"/>
          </w:tcPr>
          <w:p w14:paraId="072831D9" w14:textId="77777777" w:rsidR="00225902" w:rsidRPr="00A54360" w:rsidRDefault="00225902" w:rsidP="008B2DF2">
            <w:pPr>
              <w:wordWrap w:val="0"/>
              <w:autoSpaceDE w:val="0"/>
              <w:autoSpaceDN w:val="0"/>
              <w:adjustRightInd w:val="0"/>
              <w:rPr>
                <w:rFonts w:cs="ＭＳ 明朝"/>
                <w:kern w:val="0"/>
                <w:sz w:val="24"/>
              </w:rPr>
            </w:pPr>
          </w:p>
        </w:tc>
      </w:tr>
      <w:tr w:rsidR="00A54360" w:rsidRPr="00A54360" w14:paraId="56AE84A2" w14:textId="77777777" w:rsidTr="008B2DF2">
        <w:trPr>
          <w:trHeight w:val="842"/>
        </w:trPr>
        <w:tc>
          <w:tcPr>
            <w:tcW w:w="2882" w:type="dxa"/>
            <w:vAlign w:val="center"/>
          </w:tcPr>
          <w:p w14:paraId="07DF986A"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⑥その他</w:t>
            </w:r>
          </w:p>
        </w:tc>
        <w:tc>
          <w:tcPr>
            <w:tcW w:w="2882" w:type="dxa"/>
            <w:vAlign w:val="center"/>
          </w:tcPr>
          <w:p w14:paraId="27E6C525" w14:textId="77777777" w:rsidR="00225902" w:rsidRPr="00A54360" w:rsidRDefault="00225902" w:rsidP="008B2DF2">
            <w:pPr>
              <w:wordWrap w:val="0"/>
              <w:autoSpaceDE w:val="0"/>
              <w:autoSpaceDN w:val="0"/>
              <w:adjustRightInd w:val="0"/>
              <w:rPr>
                <w:rFonts w:cs="ＭＳ 明朝"/>
                <w:kern w:val="0"/>
                <w:sz w:val="24"/>
              </w:rPr>
            </w:pPr>
            <w:r w:rsidRPr="00A54360">
              <w:rPr>
                <w:rFonts w:cs="ＭＳ 明朝" w:hint="eastAsia"/>
                <w:kern w:val="0"/>
                <w:sz w:val="24"/>
              </w:rPr>
              <w:t xml:space="preserve">　　　　　　　　　　円</w:t>
            </w:r>
          </w:p>
        </w:tc>
        <w:tc>
          <w:tcPr>
            <w:tcW w:w="2882" w:type="dxa"/>
            <w:vAlign w:val="center"/>
          </w:tcPr>
          <w:p w14:paraId="5B25DD7A" w14:textId="77777777" w:rsidR="00225902" w:rsidRPr="00A54360" w:rsidRDefault="00225902" w:rsidP="008B2DF2">
            <w:pPr>
              <w:wordWrap w:val="0"/>
              <w:autoSpaceDE w:val="0"/>
              <w:autoSpaceDN w:val="0"/>
              <w:adjustRightInd w:val="0"/>
              <w:rPr>
                <w:rFonts w:cs="ＭＳ 明朝"/>
                <w:kern w:val="0"/>
                <w:sz w:val="24"/>
              </w:rPr>
            </w:pPr>
          </w:p>
        </w:tc>
      </w:tr>
      <w:tr w:rsidR="00225902" w:rsidRPr="00A54360" w14:paraId="31156204" w14:textId="77777777" w:rsidTr="008B2DF2">
        <w:trPr>
          <w:trHeight w:val="842"/>
        </w:trPr>
        <w:tc>
          <w:tcPr>
            <w:tcW w:w="2882" w:type="dxa"/>
            <w:vAlign w:val="center"/>
          </w:tcPr>
          <w:p w14:paraId="0023299A" w14:textId="77777777" w:rsidR="00225902" w:rsidRPr="00A54360" w:rsidRDefault="00225902" w:rsidP="008B2DF2">
            <w:pPr>
              <w:autoSpaceDE w:val="0"/>
              <w:autoSpaceDN w:val="0"/>
              <w:adjustRightInd w:val="0"/>
              <w:jc w:val="center"/>
              <w:rPr>
                <w:rFonts w:cs="ＭＳ 明朝"/>
                <w:kern w:val="0"/>
                <w:sz w:val="24"/>
              </w:rPr>
            </w:pPr>
            <w:r w:rsidRPr="00A54360">
              <w:rPr>
                <w:rFonts w:cs="ＭＳ 明朝" w:hint="eastAsia"/>
                <w:kern w:val="0"/>
                <w:sz w:val="24"/>
              </w:rPr>
              <w:t>計</w:t>
            </w:r>
          </w:p>
        </w:tc>
        <w:tc>
          <w:tcPr>
            <w:tcW w:w="2882" w:type="dxa"/>
            <w:vAlign w:val="center"/>
          </w:tcPr>
          <w:p w14:paraId="5FFF97E4" w14:textId="77777777" w:rsidR="00225902" w:rsidRPr="00A54360" w:rsidRDefault="00225902" w:rsidP="008B2DF2">
            <w:pPr>
              <w:wordWrap w:val="0"/>
              <w:autoSpaceDE w:val="0"/>
              <w:autoSpaceDN w:val="0"/>
              <w:adjustRightInd w:val="0"/>
              <w:rPr>
                <w:rFonts w:cs="ＭＳ 明朝"/>
                <w:kern w:val="0"/>
                <w:sz w:val="24"/>
              </w:rPr>
            </w:pPr>
          </w:p>
        </w:tc>
        <w:tc>
          <w:tcPr>
            <w:tcW w:w="2882" w:type="dxa"/>
            <w:vAlign w:val="center"/>
          </w:tcPr>
          <w:p w14:paraId="6B72E057" w14:textId="77777777" w:rsidR="00225902" w:rsidRPr="00A54360" w:rsidRDefault="00225902" w:rsidP="008B2DF2">
            <w:pPr>
              <w:wordWrap w:val="0"/>
              <w:autoSpaceDE w:val="0"/>
              <w:autoSpaceDN w:val="0"/>
              <w:adjustRightInd w:val="0"/>
              <w:rPr>
                <w:rFonts w:cs="ＭＳ 明朝"/>
                <w:kern w:val="0"/>
                <w:sz w:val="24"/>
              </w:rPr>
            </w:pPr>
          </w:p>
        </w:tc>
      </w:tr>
    </w:tbl>
    <w:p w14:paraId="1C5E0966" w14:textId="77777777" w:rsidR="00225902" w:rsidRPr="00A54360" w:rsidRDefault="00225902" w:rsidP="00225902">
      <w:pPr>
        <w:wordWrap w:val="0"/>
        <w:autoSpaceDE w:val="0"/>
        <w:autoSpaceDN w:val="0"/>
        <w:adjustRightInd w:val="0"/>
        <w:spacing w:line="184" w:lineRule="exact"/>
        <w:rPr>
          <w:rFonts w:cs="ＭＳ 明朝"/>
          <w:kern w:val="0"/>
          <w:sz w:val="24"/>
        </w:rPr>
      </w:pPr>
    </w:p>
    <w:p w14:paraId="5E9B4EA4" w14:textId="77777777" w:rsidR="00BE01F2" w:rsidRPr="00A54360" w:rsidRDefault="00225902" w:rsidP="00225902">
      <w:pPr>
        <w:wordWrap w:val="0"/>
        <w:autoSpaceDE w:val="0"/>
        <w:autoSpaceDN w:val="0"/>
        <w:adjustRightInd w:val="0"/>
        <w:spacing w:line="561" w:lineRule="exact"/>
        <w:rPr>
          <w:rFonts w:ascii="ＭＳ 明朝" w:hAnsi="ＭＳ 明朝" w:cs="ＭＳ 明朝"/>
          <w:spacing w:val="5"/>
          <w:kern w:val="0"/>
          <w:sz w:val="24"/>
        </w:rPr>
      </w:pPr>
      <w:r w:rsidRPr="00A54360">
        <w:rPr>
          <w:rFonts w:ascii="ＭＳ 明朝" w:hAnsi="ＭＳ 明朝" w:cs="ＭＳ 明朝" w:hint="eastAsia"/>
          <w:spacing w:val="2"/>
          <w:kern w:val="0"/>
          <w:sz w:val="24"/>
        </w:rPr>
        <w:t xml:space="preserve">  </w:t>
      </w:r>
      <w:r w:rsidRPr="00A54360">
        <w:rPr>
          <w:rFonts w:ascii="ＭＳ 明朝" w:hAnsi="ＭＳ 明朝" w:cs="ＭＳ 明朝" w:hint="eastAsia"/>
          <w:spacing w:val="5"/>
          <w:kern w:val="0"/>
          <w:sz w:val="24"/>
        </w:rPr>
        <w:t>（注）</w:t>
      </w:r>
      <w:r w:rsidR="00BE01F2" w:rsidRPr="00A54360">
        <w:rPr>
          <w:rFonts w:ascii="ＭＳ 明朝" w:hAnsi="ＭＳ 明朝" w:cs="ＭＳ 明朝" w:hint="eastAsia"/>
          <w:spacing w:val="5"/>
          <w:kern w:val="0"/>
          <w:sz w:val="24"/>
        </w:rPr>
        <w:t>１　内訳欄は、できるだけ具体的に記載してください。</w:t>
      </w:r>
    </w:p>
    <w:p w14:paraId="0724D973" w14:textId="77777777" w:rsidR="00225902" w:rsidRPr="00A54360" w:rsidRDefault="00BE01F2" w:rsidP="00BE01F2">
      <w:pPr>
        <w:wordWrap w:val="0"/>
        <w:autoSpaceDE w:val="0"/>
        <w:autoSpaceDN w:val="0"/>
        <w:adjustRightInd w:val="0"/>
        <w:spacing w:line="561" w:lineRule="exact"/>
        <w:ind w:firstLineChars="400" w:firstLine="1000"/>
        <w:rPr>
          <w:rFonts w:cs="ＭＳ 明朝"/>
          <w:kern w:val="0"/>
          <w:sz w:val="24"/>
        </w:rPr>
      </w:pPr>
      <w:r w:rsidRPr="00A54360">
        <w:rPr>
          <w:rFonts w:ascii="ＭＳ 明朝" w:hAnsi="ＭＳ 明朝" w:cs="ＭＳ 明朝" w:hint="eastAsia"/>
          <w:spacing w:val="5"/>
          <w:kern w:val="0"/>
          <w:sz w:val="24"/>
        </w:rPr>
        <w:t xml:space="preserve">２　</w:t>
      </w:r>
      <w:r w:rsidR="00225902" w:rsidRPr="00A54360">
        <w:rPr>
          <w:rFonts w:ascii="ＭＳ 明朝" w:hAnsi="ＭＳ 明朝" w:cs="ＭＳ 明朝" w:hint="eastAsia"/>
          <w:spacing w:val="5"/>
          <w:kern w:val="0"/>
          <w:sz w:val="24"/>
        </w:rPr>
        <w:t>収支の計は、それぞれ一致する。</w:t>
      </w:r>
    </w:p>
    <w:p w14:paraId="2BB6CB86" w14:textId="77777777" w:rsidR="00E42856" w:rsidRPr="00A54360" w:rsidRDefault="00E42856">
      <w:pPr>
        <w:widowControl/>
        <w:jc w:val="left"/>
        <w:rPr>
          <w:rFonts w:cs="ＭＳ 明朝"/>
          <w:kern w:val="0"/>
          <w:sz w:val="19"/>
          <w:szCs w:val="19"/>
        </w:rPr>
      </w:pPr>
      <w:r w:rsidRPr="00A54360">
        <w:br w:type="page"/>
      </w:r>
    </w:p>
    <w:p w14:paraId="1EAA96BE" w14:textId="77777777" w:rsidR="00C9000C" w:rsidRPr="00A54360" w:rsidRDefault="00C9000C" w:rsidP="00C9000C">
      <w:pPr>
        <w:pStyle w:val="a3"/>
        <w:rPr>
          <w:spacing w:val="0"/>
          <w:sz w:val="24"/>
          <w:szCs w:val="24"/>
        </w:rPr>
      </w:pPr>
      <w:r w:rsidRPr="00A54360">
        <w:rPr>
          <w:rFonts w:ascii="ＭＳ 明朝" w:hAnsi="ＭＳ 明朝" w:hint="eastAsia"/>
          <w:sz w:val="24"/>
          <w:szCs w:val="24"/>
        </w:rPr>
        <w:lastRenderedPageBreak/>
        <w:t>別</w:t>
      </w:r>
      <w:r w:rsidRPr="00A54360">
        <w:rPr>
          <w:rFonts w:ascii="ＭＳ 明朝" w:hAnsi="ＭＳ 明朝" w:hint="eastAsia"/>
          <w:spacing w:val="2"/>
          <w:sz w:val="24"/>
          <w:szCs w:val="24"/>
        </w:rPr>
        <w:t xml:space="preserve">  </w:t>
      </w:r>
      <w:r w:rsidRPr="00A54360">
        <w:rPr>
          <w:rFonts w:ascii="ＭＳ 明朝" w:hAnsi="ＭＳ 明朝" w:hint="eastAsia"/>
          <w:sz w:val="24"/>
          <w:szCs w:val="24"/>
        </w:rPr>
        <w:t>記　２</w:t>
      </w:r>
    </w:p>
    <w:p w14:paraId="1165C04E" w14:textId="77777777" w:rsidR="00C9000C" w:rsidRPr="00A54360" w:rsidRDefault="00C9000C" w:rsidP="00C9000C">
      <w:pPr>
        <w:pStyle w:val="a3"/>
        <w:jc w:val="center"/>
        <w:rPr>
          <w:spacing w:val="0"/>
          <w:sz w:val="36"/>
          <w:szCs w:val="24"/>
        </w:rPr>
      </w:pPr>
      <w:r w:rsidRPr="00A54360">
        <w:rPr>
          <w:rFonts w:ascii="ＭＳ ゴシック" w:eastAsia="ＭＳ ゴシック" w:hAnsi="ＭＳ ゴシック" w:cs="ＭＳ ゴシック" w:hint="eastAsia"/>
          <w:spacing w:val="9"/>
          <w:sz w:val="36"/>
          <w:szCs w:val="24"/>
        </w:rPr>
        <w:t>事　業　計　画</w:t>
      </w:r>
      <w:r w:rsidRPr="00A54360">
        <w:rPr>
          <w:rFonts w:ascii="ＭＳ ゴシック" w:eastAsia="ＭＳ ゴシック" w:hAnsi="ＭＳ ゴシック" w:cs="ＭＳ ゴシック" w:hint="eastAsia"/>
          <w:spacing w:val="4"/>
          <w:sz w:val="36"/>
          <w:szCs w:val="24"/>
        </w:rPr>
        <w:t xml:space="preserve">  </w:t>
      </w:r>
      <w:r w:rsidRPr="00A54360">
        <w:rPr>
          <w:rFonts w:ascii="ＭＳ ゴシック" w:eastAsia="ＭＳ ゴシック" w:hAnsi="ＭＳ ゴシック" w:cs="ＭＳ ゴシック" w:hint="eastAsia"/>
          <w:spacing w:val="9"/>
          <w:sz w:val="36"/>
          <w:szCs w:val="24"/>
        </w:rPr>
        <w:t>書</w:t>
      </w:r>
    </w:p>
    <w:p w14:paraId="078F3C8B" w14:textId="77777777" w:rsidR="00C9000C" w:rsidRPr="00A54360" w:rsidRDefault="00C9000C" w:rsidP="00C9000C">
      <w:pPr>
        <w:spacing w:line="300" w:lineRule="exact"/>
        <w:rPr>
          <w:rFonts w:ascii="ＭＳ ゴシック" w:eastAsia="ＭＳ ゴシック" w:hAnsi="ＭＳ ゴシック"/>
          <w:sz w:val="24"/>
        </w:rPr>
      </w:pPr>
    </w:p>
    <w:p w14:paraId="1D12498F" w14:textId="77777777" w:rsidR="005955C9" w:rsidRPr="00A54360" w:rsidRDefault="009719F3" w:rsidP="005955C9">
      <w:pPr>
        <w:pStyle w:val="a3"/>
        <w:spacing w:line="300" w:lineRule="exact"/>
        <w:rPr>
          <w:rFonts w:asciiTheme="minorEastAsia" w:eastAsiaTheme="minorEastAsia" w:hAnsiTheme="minorEastAsia"/>
          <w:sz w:val="24"/>
        </w:rPr>
      </w:pPr>
      <w:r w:rsidRPr="00A54360">
        <w:rPr>
          <w:rFonts w:asciiTheme="minorEastAsia" w:eastAsiaTheme="minorEastAsia" w:hAnsiTheme="minorEastAsia" w:hint="eastAsia"/>
          <w:sz w:val="24"/>
        </w:rPr>
        <w:t>１　団体について</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601"/>
        <w:gridCol w:w="5386"/>
      </w:tblGrid>
      <w:tr w:rsidR="00A54360" w:rsidRPr="00A54360" w14:paraId="39B63A88" w14:textId="77777777" w:rsidTr="0037339A">
        <w:trPr>
          <w:trHeight w:val="679"/>
        </w:trPr>
        <w:tc>
          <w:tcPr>
            <w:tcW w:w="2227" w:type="dxa"/>
            <w:shd w:val="clear" w:color="auto" w:fill="auto"/>
            <w:vAlign w:val="center"/>
          </w:tcPr>
          <w:p w14:paraId="619CBB1A" w14:textId="77777777" w:rsidR="002968CE" w:rsidRPr="00A54360" w:rsidRDefault="002968CE" w:rsidP="002968CE">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ふりがな</w:t>
            </w:r>
          </w:p>
          <w:p w14:paraId="54C2D193" w14:textId="77777777" w:rsidR="005955C9" w:rsidRPr="00A54360" w:rsidRDefault="009719F3" w:rsidP="002968CE">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団体</w:t>
            </w:r>
            <w:r w:rsidR="002968CE" w:rsidRPr="00A54360">
              <w:rPr>
                <w:rFonts w:asciiTheme="minorEastAsia" w:eastAsiaTheme="minorEastAsia" w:hAnsiTheme="minorEastAsia" w:hint="eastAsia"/>
                <w:sz w:val="24"/>
              </w:rPr>
              <w:t>名</w:t>
            </w:r>
          </w:p>
        </w:tc>
        <w:tc>
          <w:tcPr>
            <w:tcW w:w="6987" w:type="dxa"/>
            <w:gridSpan w:val="2"/>
            <w:shd w:val="clear" w:color="auto" w:fill="auto"/>
            <w:vAlign w:val="center"/>
          </w:tcPr>
          <w:p w14:paraId="50EEDB47" w14:textId="77777777" w:rsidR="005955C9" w:rsidRPr="00A54360" w:rsidRDefault="005955C9" w:rsidP="005955C9">
            <w:pPr>
              <w:pStyle w:val="a3"/>
              <w:spacing w:line="300" w:lineRule="exact"/>
              <w:rPr>
                <w:rFonts w:asciiTheme="minorEastAsia" w:eastAsiaTheme="minorEastAsia" w:hAnsiTheme="minorEastAsia"/>
                <w:sz w:val="24"/>
              </w:rPr>
            </w:pPr>
          </w:p>
          <w:p w14:paraId="765F1BB1" w14:textId="77777777" w:rsidR="002968CE" w:rsidRPr="00A54360" w:rsidRDefault="002968CE" w:rsidP="005955C9">
            <w:pPr>
              <w:pStyle w:val="a3"/>
              <w:spacing w:line="300" w:lineRule="exact"/>
              <w:rPr>
                <w:rFonts w:asciiTheme="minorEastAsia" w:eastAsiaTheme="minorEastAsia" w:hAnsiTheme="minorEastAsia"/>
                <w:sz w:val="24"/>
              </w:rPr>
            </w:pPr>
          </w:p>
        </w:tc>
      </w:tr>
      <w:tr w:rsidR="00A54360" w:rsidRPr="00A54360" w14:paraId="4774A8DE" w14:textId="77777777" w:rsidTr="002968CE">
        <w:trPr>
          <w:trHeight w:val="586"/>
        </w:trPr>
        <w:tc>
          <w:tcPr>
            <w:tcW w:w="2227" w:type="dxa"/>
            <w:shd w:val="clear" w:color="auto" w:fill="auto"/>
            <w:vAlign w:val="center"/>
          </w:tcPr>
          <w:p w14:paraId="1EF0362B" w14:textId="77777777" w:rsidR="002968CE" w:rsidRPr="00A54360" w:rsidRDefault="002968CE" w:rsidP="002968CE">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団体の所在地</w:t>
            </w:r>
          </w:p>
        </w:tc>
        <w:tc>
          <w:tcPr>
            <w:tcW w:w="6987" w:type="dxa"/>
            <w:gridSpan w:val="2"/>
            <w:shd w:val="clear" w:color="auto" w:fill="auto"/>
            <w:vAlign w:val="center"/>
          </w:tcPr>
          <w:p w14:paraId="005AE365" w14:textId="77777777" w:rsidR="002968CE" w:rsidRPr="00A54360" w:rsidRDefault="002C5F94" w:rsidP="005955C9">
            <w:pPr>
              <w:pStyle w:val="a3"/>
              <w:spacing w:line="300" w:lineRule="exact"/>
              <w:rPr>
                <w:rFonts w:asciiTheme="minorEastAsia" w:eastAsiaTheme="minorEastAsia" w:hAnsiTheme="minorEastAsia"/>
                <w:sz w:val="24"/>
              </w:rPr>
            </w:pPr>
            <w:r w:rsidRPr="00A54360">
              <w:rPr>
                <w:rFonts w:asciiTheme="minorEastAsia" w:eastAsiaTheme="minorEastAsia" w:hAnsiTheme="minorEastAsia" w:hint="eastAsia"/>
                <w:sz w:val="24"/>
              </w:rPr>
              <w:t>〒</w:t>
            </w:r>
          </w:p>
          <w:p w14:paraId="39D25004" w14:textId="77777777" w:rsidR="002C5F94" w:rsidRPr="00A54360" w:rsidRDefault="002C5F94" w:rsidP="005955C9">
            <w:pPr>
              <w:pStyle w:val="a3"/>
              <w:spacing w:line="300" w:lineRule="exact"/>
              <w:rPr>
                <w:rFonts w:asciiTheme="minorEastAsia" w:eastAsiaTheme="minorEastAsia" w:hAnsiTheme="minorEastAsia"/>
                <w:sz w:val="24"/>
              </w:rPr>
            </w:pPr>
          </w:p>
          <w:p w14:paraId="54547761" w14:textId="77777777" w:rsidR="002C5F94" w:rsidRPr="00A54360" w:rsidRDefault="002C5F94" w:rsidP="005955C9">
            <w:pPr>
              <w:pStyle w:val="a3"/>
              <w:spacing w:line="300" w:lineRule="exact"/>
              <w:rPr>
                <w:rFonts w:asciiTheme="minorEastAsia" w:eastAsiaTheme="minorEastAsia" w:hAnsiTheme="minorEastAsia"/>
                <w:sz w:val="24"/>
              </w:rPr>
            </w:pPr>
          </w:p>
        </w:tc>
      </w:tr>
      <w:tr w:rsidR="00A54360" w:rsidRPr="00A54360" w14:paraId="6C5D0F30" w14:textId="77777777" w:rsidTr="0037339A">
        <w:trPr>
          <w:trHeight w:val="645"/>
        </w:trPr>
        <w:tc>
          <w:tcPr>
            <w:tcW w:w="2227" w:type="dxa"/>
            <w:shd w:val="clear" w:color="auto" w:fill="auto"/>
            <w:vAlign w:val="center"/>
          </w:tcPr>
          <w:p w14:paraId="617F2450" w14:textId="77777777" w:rsidR="009719F3" w:rsidRPr="00A54360" w:rsidRDefault="009719F3" w:rsidP="002968CE">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代表者名</w:t>
            </w:r>
          </w:p>
        </w:tc>
        <w:tc>
          <w:tcPr>
            <w:tcW w:w="6987" w:type="dxa"/>
            <w:gridSpan w:val="2"/>
            <w:shd w:val="clear" w:color="auto" w:fill="auto"/>
            <w:vAlign w:val="center"/>
          </w:tcPr>
          <w:p w14:paraId="65A0FED5" w14:textId="77777777" w:rsidR="009719F3" w:rsidRPr="00A54360" w:rsidRDefault="009719F3" w:rsidP="005955C9">
            <w:pPr>
              <w:pStyle w:val="a3"/>
              <w:spacing w:line="300" w:lineRule="exact"/>
              <w:rPr>
                <w:rFonts w:asciiTheme="minorEastAsia" w:eastAsiaTheme="minorEastAsia" w:hAnsiTheme="minorEastAsia"/>
                <w:sz w:val="24"/>
              </w:rPr>
            </w:pPr>
          </w:p>
        </w:tc>
      </w:tr>
      <w:tr w:rsidR="00A54360" w:rsidRPr="00A54360" w14:paraId="32B9AE50" w14:textId="77777777" w:rsidTr="0037339A">
        <w:trPr>
          <w:trHeight w:val="553"/>
        </w:trPr>
        <w:tc>
          <w:tcPr>
            <w:tcW w:w="2227" w:type="dxa"/>
            <w:shd w:val="clear" w:color="auto" w:fill="auto"/>
            <w:vAlign w:val="center"/>
          </w:tcPr>
          <w:p w14:paraId="491C8E29" w14:textId="77777777" w:rsidR="005955C9" w:rsidRPr="00A54360" w:rsidRDefault="005955C9" w:rsidP="002968CE">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設立年月</w:t>
            </w:r>
            <w:r w:rsidR="00017BEA" w:rsidRPr="00A54360">
              <w:rPr>
                <w:rFonts w:asciiTheme="minorEastAsia" w:eastAsiaTheme="minorEastAsia" w:hAnsiTheme="minorEastAsia" w:hint="eastAsia"/>
                <w:sz w:val="24"/>
              </w:rPr>
              <w:t>日</w:t>
            </w:r>
          </w:p>
        </w:tc>
        <w:tc>
          <w:tcPr>
            <w:tcW w:w="6987" w:type="dxa"/>
            <w:gridSpan w:val="2"/>
            <w:shd w:val="clear" w:color="auto" w:fill="auto"/>
            <w:vAlign w:val="center"/>
          </w:tcPr>
          <w:p w14:paraId="6786A01F" w14:textId="77777777" w:rsidR="005955C9" w:rsidRPr="00A54360" w:rsidRDefault="002C5F94" w:rsidP="002C5F94">
            <w:pPr>
              <w:pStyle w:val="a3"/>
              <w:spacing w:line="300" w:lineRule="exact"/>
              <w:ind w:firstLineChars="500" w:firstLine="1250"/>
              <w:rPr>
                <w:rFonts w:asciiTheme="minorEastAsia" w:eastAsiaTheme="minorEastAsia" w:hAnsiTheme="minorEastAsia"/>
                <w:sz w:val="24"/>
              </w:rPr>
            </w:pPr>
            <w:r w:rsidRPr="00A54360">
              <w:rPr>
                <w:rFonts w:asciiTheme="minorEastAsia" w:eastAsiaTheme="minorEastAsia" w:hAnsiTheme="minorEastAsia" w:hint="eastAsia"/>
                <w:sz w:val="24"/>
              </w:rPr>
              <w:t>年　　　月</w:t>
            </w:r>
            <w:r w:rsidR="00017BEA" w:rsidRPr="00A54360">
              <w:rPr>
                <w:rFonts w:asciiTheme="minorEastAsia" w:eastAsiaTheme="minorEastAsia" w:hAnsiTheme="minorEastAsia" w:hint="eastAsia"/>
                <w:sz w:val="24"/>
              </w:rPr>
              <w:t xml:space="preserve">　　　日</w:t>
            </w:r>
          </w:p>
        </w:tc>
      </w:tr>
      <w:tr w:rsidR="00A54360" w:rsidRPr="00A54360" w14:paraId="500B4045" w14:textId="77777777" w:rsidTr="0037339A">
        <w:trPr>
          <w:trHeight w:val="1599"/>
        </w:trPr>
        <w:tc>
          <w:tcPr>
            <w:tcW w:w="2227" w:type="dxa"/>
            <w:shd w:val="clear" w:color="auto" w:fill="auto"/>
            <w:vAlign w:val="center"/>
          </w:tcPr>
          <w:p w14:paraId="1860FFDE" w14:textId="77777777" w:rsidR="002968CE" w:rsidRPr="00A54360" w:rsidRDefault="009719F3" w:rsidP="002968CE">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主な活動内容</w:t>
            </w:r>
          </w:p>
        </w:tc>
        <w:tc>
          <w:tcPr>
            <w:tcW w:w="6987" w:type="dxa"/>
            <w:gridSpan w:val="2"/>
            <w:shd w:val="clear" w:color="auto" w:fill="auto"/>
            <w:vAlign w:val="center"/>
          </w:tcPr>
          <w:p w14:paraId="5C44A217" w14:textId="77777777" w:rsidR="002968CE" w:rsidRPr="00A54360" w:rsidRDefault="002968CE" w:rsidP="005955C9">
            <w:pPr>
              <w:pStyle w:val="a3"/>
              <w:spacing w:line="300" w:lineRule="exact"/>
              <w:rPr>
                <w:rFonts w:asciiTheme="minorEastAsia" w:eastAsiaTheme="minorEastAsia" w:hAnsiTheme="minorEastAsia"/>
                <w:sz w:val="24"/>
              </w:rPr>
            </w:pPr>
          </w:p>
        </w:tc>
      </w:tr>
      <w:tr w:rsidR="00A54360" w:rsidRPr="00A54360" w14:paraId="6B2F1123" w14:textId="77777777" w:rsidTr="002968CE">
        <w:trPr>
          <w:trHeight w:val="482"/>
        </w:trPr>
        <w:tc>
          <w:tcPr>
            <w:tcW w:w="2227" w:type="dxa"/>
            <w:shd w:val="clear" w:color="auto" w:fill="auto"/>
            <w:vAlign w:val="center"/>
          </w:tcPr>
          <w:p w14:paraId="5AAD70D4" w14:textId="77777777" w:rsidR="005955C9" w:rsidRPr="00A54360" w:rsidRDefault="005955C9" w:rsidP="002968CE">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団体の構成員数</w:t>
            </w:r>
          </w:p>
        </w:tc>
        <w:tc>
          <w:tcPr>
            <w:tcW w:w="6987" w:type="dxa"/>
            <w:gridSpan w:val="2"/>
            <w:shd w:val="clear" w:color="auto" w:fill="auto"/>
            <w:vAlign w:val="center"/>
          </w:tcPr>
          <w:p w14:paraId="4ACE6615" w14:textId="77777777" w:rsidR="005955C9" w:rsidRPr="00A54360" w:rsidRDefault="002C5F94" w:rsidP="002C5F94">
            <w:pPr>
              <w:pStyle w:val="a3"/>
              <w:spacing w:line="300" w:lineRule="exact"/>
              <w:ind w:firstLineChars="300" w:firstLine="750"/>
              <w:rPr>
                <w:rFonts w:asciiTheme="minorEastAsia" w:eastAsiaTheme="minorEastAsia" w:hAnsiTheme="minorEastAsia"/>
                <w:sz w:val="24"/>
              </w:rPr>
            </w:pPr>
            <w:r w:rsidRPr="00A54360">
              <w:rPr>
                <w:rFonts w:asciiTheme="minorEastAsia" w:eastAsiaTheme="minorEastAsia" w:hAnsiTheme="minorEastAsia" w:hint="eastAsia"/>
                <w:sz w:val="24"/>
              </w:rPr>
              <w:t>人</w:t>
            </w:r>
            <w:r w:rsidRPr="00A54360">
              <w:rPr>
                <w:rFonts w:asciiTheme="minorEastAsia" w:eastAsiaTheme="minorEastAsia" w:hAnsiTheme="minorEastAsia"/>
                <w:sz w:val="24"/>
              </w:rPr>
              <w:t xml:space="preserve">（うち、青年の人数　　</w:t>
            </w:r>
            <w:r w:rsidRPr="00A54360">
              <w:rPr>
                <w:rFonts w:asciiTheme="minorEastAsia" w:eastAsiaTheme="minorEastAsia" w:hAnsiTheme="minorEastAsia" w:hint="eastAsia"/>
                <w:sz w:val="24"/>
              </w:rPr>
              <w:t xml:space="preserve">　人</w:t>
            </w:r>
            <w:r w:rsidR="005955C9" w:rsidRPr="00A54360">
              <w:rPr>
                <w:rFonts w:asciiTheme="minorEastAsia" w:eastAsiaTheme="minorEastAsia" w:hAnsiTheme="minorEastAsia"/>
                <w:sz w:val="24"/>
              </w:rPr>
              <w:t>）</w:t>
            </w:r>
          </w:p>
        </w:tc>
      </w:tr>
      <w:tr w:rsidR="00A54360" w:rsidRPr="00A54360" w14:paraId="243EABB8" w14:textId="77777777" w:rsidTr="0037339A">
        <w:trPr>
          <w:trHeight w:val="461"/>
        </w:trPr>
        <w:tc>
          <w:tcPr>
            <w:tcW w:w="2227" w:type="dxa"/>
            <w:vMerge w:val="restart"/>
            <w:tcBorders>
              <w:top w:val="single" w:sz="4" w:space="0" w:color="auto"/>
              <w:left w:val="single" w:sz="4" w:space="0" w:color="auto"/>
              <w:right w:val="single" w:sz="4" w:space="0" w:color="auto"/>
            </w:tcBorders>
            <w:shd w:val="clear" w:color="auto" w:fill="auto"/>
            <w:vAlign w:val="center"/>
          </w:tcPr>
          <w:p w14:paraId="07B15FEF" w14:textId="77777777" w:rsidR="0037339A" w:rsidRPr="00A54360" w:rsidRDefault="0037339A" w:rsidP="002968CE">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担当者</w:t>
            </w:r>
          </w:p>
          <w:p w14:paraId="3AB9FCD0" w14:textId="77777777" w:rsidR="0037339A" w:rsidRPr="00A54360" w:rsidRDefault="0037339A" w:rsidP="002968CE">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（連絡先）</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C2478C1" w14:textId="77777777" w:rsidR="0037339A" w:rsidRPr="00A54360" w:rsidRDefault="0037339A" w:rsidP="0037339A">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名　前</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E3938A3" w14:textId="77777777" w:rsidR="0037339A" w:rsidRPr="00A54360" w:rsidRDefault="0037339A" w:rsidP="005955C9">
            <w:pPr>
              <w:pStyle w:val="a3"/>
              <w:spacing w:line="300" w:lineRule="exact"/>
              <w:rPr>
                <w:rFonts w:asciiTheme="minorEastAsia" w:eastAsiaTheme="minorEastAsia" w:hAnsiTheme="minorEastAsia"/>
                <w:sz w:val="24"/>
              </w:rPr>
            </w:pPr>
          </w:p>
        </w:tc>
      </w:tr>
      <w:tr w:rsidR="00A54360" w:rsidRPr="00A54360" w14:paraId="0260F87E" w14:textId="77777777" w:rsidTr="0037339A">
        <w:trPr>
          <w:trHeight w:val="482"/>
        </w:trPr>
        <w:tc>
          <w:tcPr>
            <w:tcW w:w="2227" w:type="dxa"/>
            <w:vMerge/>
            <w:tcBorders>
              <w:left w:val="single" w:sz="4" w:space="0" w:color="auto"/>
              <w:right w:val="single" w:sz="4" w:space="0" w:color="auto"/>
            </w:tcBorders>
            <w:shd w:val="clear" w:color="auto" w:fill="auto"/>
            <w:vAlign w:val="center"/>
          </w:tcPr>
          <w:p w14:paraId="134E77E8" w14:textId="77777777" w:rsidR="0037339A" w:rsidRPr="00A54360" w:rsidRDefault="0037339A" w:rsidP="002968CE">
            <w:pPr>
              <w:pStyle w:val="a3"/>
              <w:spacing w:line="300" w:lineRule="exact"/>
              <w:jc w:val="center"/>
              <w:rPr>
                <w:rFonts w:asciiTheme="minorEastAsia" w:eastAsiaTheme="minorEastAsia" w:hAnsiTheme="minorEastAsia"/>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45AAC63" w14:textId="77777777" w:rsidR="0037339A" w:rsidRPr="00A54360" w:rsidRDefault="0037339A" w:rsidP="0037339A">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電話番号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5943924" w14:textId="77777777" w:rsidR="0037339A" w:rsidRPr="00A54360" w:rsidRDefault="0037339A" w:rsidP="005955C9">
            <w:pPr>
              <w:pStyle w:val="a3"/>
              <w:spacing w:line="300" w:lineRule="exact"/>
              <w:rPr>
                <w:rFonts w:asciiTheme="minorEastAsia" w:eastAsiaTheme="minorEastAsia" w:hAnsiTheme="minorEastAsia"/>
                <w:sz w:val="24"/>
              </w:rPr>
            </w:pPr>
          </w:p>
        </w:tc>
      </w:tr>
      <w:tr w:rsidR="00A54360" w:rsidRPr="00A54360" w14:paraId="2644C85C" w14:textId="77777777" w:rsidTr="0037339A">
        <w:trPr>
          <w:trHeight w:val="482"/>
        </w:trPr>
        <w:tc>
          <w:tcPr>
            <w:tcW w:w="2227" w:type="dxa"/>
            <w:vMerge/>
            <w:tcBorders>
              <w:left w:val="single" w:sz="4" w:space="0" w:color="auto"/>
              <w:bottom w:val="single" w:sz="4" w:space="0" w:color="auto"/>
              <w:right w:val="single" w:sz="4" w:space="0" w:color="auto"/>
            </w:tcBorders>
            <w:shd w:val="clear" w:color="auto" w:fill="auto"/>
            <w:vAlign w:val="center"/>
          </w:tcPr>
          <w:p w14:paraId="5D29A827" w14:textId="77777777" w:rsidR="0037339A" w:rsidRPr="00A54360" w:rsidRDefault="0037339A" w:rsidP="002968CE">
            <w:pPr>
              <w:pStyle w:val="a3"/>
              <w:spacing w:line="300" w:lineRule="exact"/>
              <w:jc w:val="center"/>
              <w:rPr>
                <w:rFonts w:asciiTheme="minorEastAsia" w:eastAsiaTheme="minorEastAsia" w:hAnsiTheme="minorEastAsia"/>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224CAB8" w14:textId="77777777" w:rsidR="0037339A" w:rsidRPr="00A54360" w:rsidRDefault="0037339A" w:rsidP="0037339A">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電子メール</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881CA8F" w14:textId="77777777" w:rsidR="0037339A" w:rsidRPr="00A54360" w:rsidRDefault="0037339A" w:rsidP="005955C9">
            <w:pPr>
              <w:pStyle w:val="a3"/>
              <w:spacing w:line="300" w:lineRule="exact"/>
              <w:rPr>
                <w:rFonts w:asciiTheme="minorEastAsia" w:eastAsiaTheme="minorEastAsia" w:hAnsiTheme="minorEastAsia"/>
                <w:sz w:val="24"/>
              </w:rPr>
            </w:pPr>
          </w:p>
        </w:tc>
      </w:tr>
      <w:tr w:rsidR="00A54360" w:rsidRPr="00A54360" w14:paraId="538E992A" w14:textId="77777777" w:rsidTr="002968CE">
        <w:trPr>
          <w:trHeight w:val="482"/>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14:paraId="37C7475E" w14:textId="77777777" w:rsidR="005955C9" w:rsidRPr="00A54360" w:rsidRDefault="005955C9" w:rsidP="002968CE">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ホームページ</w:t>
            </w:r>
          </w:p>
        </w:tc>
        <w:tc>
          <w:tcPr>
            <w:tcW w:w="6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9A1BC" w14:textId="77777777" w:rsidR="005955C9" w:rsidRPr="00A54360" w:rsidRDefault="009719F3" w:rsidP="005955C9">
            <w:pPr>
              <w:pStyle w:val="a3"/>
              <w:spacing w:line="300" w:lineRule="exact"/>
              <w:rPr>
                <w:rFonts w:asciiTheme="minorEastAsia" w:eastAsiaTheme="minorEastAsia" w:hAnsiTheme="minorEastAsia"/>
                <w:sz w:val="24"/>
              </w:rPr>
            </w:pPr>
            <w:r w:rsidRPr="00A54360">
              <w:rPr>
                <w:rFonts w:asciiTheme="minorEastAsia" w:eastAsiaTheme="minorEastAsia" w:hAnsiTheme="minorEastAsia" w:hint="eastAsia"/>
                <w:sz w:val="24"/>
              </w:rPr>
              <w:t>URL：</w:t>
            </w:r>
          </w:p>
        </w:tc>
      </w:tr>
      <w:tr w:rsidR="00A54360" w:rsidRPr="00A54360" w14:paraId="0C5419F7" w14:textId="77777777" w:rsidTr="00AF7B7A">
        <w:trPr>
          <w:trHeight w:val="919"/>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14:paraId="2096C171" w14:textId="77777777" w:rsidR="005955C9" w:rsidRPr="00A54360" w:rsidRDefault="005955C9" w:rsidP="002968CE">
            <w:pPr>
              <w:pStyle w:val="a3"/>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ＳＮＳ等</w:t>
            </w:r>
          </w:p>
        </w:tc>
        <w:tc>
          <w:tcPr>
            <w:tcW w:w="6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7D614" w14:textId="77777777" w:rsidR="005955C9" w:rsidRPr="00A54360" w:rsidRDefault="005955C9" w:rsidP="005955C9">
            <w:pPr>
              <w:pStyle w:val="a3"/>
              <w:spacing w:line="300" w:lineRule="exact"/>
              <w:rPr>
                <w:rFonts w:asciiTheme="minorEastAsia" w:eastAsiaTheme="minorEastAsia" w:hAnsiTheme="minorEastAsia"/>
                <w:sz w:val="24"/>
              </w:rPr>
            </w:pPr>
            <w:r w:rsidRPr="00A54360">
              <w:rPr>
                <w:rFonts w:asciiTheme="minorEastAsia" w:eastAsiaTheme="minorEastAsia" w:hAnsiTheme="minorEastAsia" w:hint="eastAsia"/>
                <w:sz w:val="24"/>
              </w:rPr>
              <w:t>T</w:t>
            </w:r>
            <w:r w:rsidR="007C72EB" w:rsidRPr="00A54360">
              <w:rPr>
                <w:rFonts w:asciiTheme="minorEastAsia" w:eastAsiaTheme="minorEastAsia" w:hAnsiTheme="minorEastAsia"/>
                <w:sz w:val="24"/>
              </w:rPr>
              <w:t>witter</w:t>
            </w:r>
            <w:r w:rsidR="00AF7B7A" w:rsidRPr="00A54360">
              <w:rPr>
                <w:rFonts w:asciiTheme="minorEastAsia" w:eastAsiaTheme="minorEastAsia" w:hAnsiTheme="minorEastAsia" w:hint="eastAsia"/>
                <w:sz w:val="24"/>
              </w:rPr>
              <w:t>・</w:t>
            </w:r>
            <w:r w:rsidRPr="00A54360">
              <w:rPr>
                <w:rFonts w:asciiTheme="minorEastAsia" w:eastAsiaTheme="minorEastAsia" w:hAnsiTheme="minorEastAsia" w:hint="eastAsia"/>
                <w:sz w:val="24"/>
              </w:rPr>
              <w:t>I</w:t>
            </w:r>
            <w:r w:rsidR="00AF7B7A" w:rsidRPr="00A54360">
              <w:rPr>
                <w:rFonts w:asciiTheme="minorEastAsia" w:eastAsiaTheme="minorEastAsia" w:hAnsiTheme="minorEastAsia"/>
                <w:sz w:val="24"/>
              </w:rPr>
              <w:t>nstagram</w:t>
            </w:r>
            <w:r w:rsidR="00AF7B7A" w:rsidRPr="00A54360">
              <w:rPr>
                <w:rFonts w:asciiTheme="minorEastAsia" w:eastAsiaTheme="minorEastAsia" w:hAnsiTheme="minorEastAsia" w:hint="eastAsia"/>
                <w:sz w:val="24"/>
              </w:rPr>
              <w:t>・</w:t>
            </w:r>
            <w:r w:rsidR="00AF7B7A" w:rsidRPr="00A54360">
              <w:rPr>
                <w:rFonts w:asciiTheme="minorEastAsia" w:eastAsiaTheme="minorEastAsia" w:hAnsiTheme="minorEastAsia"/>
                <w:sz w:val="24"/>
              </w:rPr>
              <w:t>Facebook</w:t>
            </w:r>
            <w:r w:rsidR="00AF7B7A" w:rsidRPr="00A54360">
              <w:rPr>
                <w:rFonts w:asciiTheme="minorEastAsia" w:eastAsiaTheme="minorEastAsia" w:hAnsiTheme="minorEastAsia" w:hint="eastAsia"/>
                <w:sz w:val="24"/>
              </w:rPr>
              <w:t>・</w:t>
            </w:r>
            <w:r w:rsidR="00AF7B7A" w:rsidRPr="00A54360">
              <w:rPr>
                <w:rFonts w:asciiTheme="minorEastAsia" w:eastAsiaTheme="minorEastAsia" w:hAnsiTheme="minorEastAsia"/>
                <w:sz w:val="24"/>
              </w:rPr>
              <w:t>LINE</w:t>
            </w:r>
            <w:r w:rsidR="00AF7B7A" w:rsidRPr="00A54360">
              <w:rPr>
                <w:rFonts w:asciiTheme="minorEastAsia" w:eastAsiaTheme="minorEastAsia" w:hAnsiTheme="minorEastAsia" w:hint="eastAsia"/>
                <w:sz w:val="24"/>
              </w:rPr>
              <w:t>・</w:t>
            </w:r>
            <w:r w:rsidRPr="00A54360">
              <w:rPr>
                <w:rFonts w:asciiTheme="minorEastAsia" w:eastAsiaTheme="minorEastAsia" w:hAnsiTheme="minorEastAsia" w:hint="eastAsia"/>
                <w:sz w:val="24"/>
              </w:rPr>
              <w:t>その他（　　　　）</w:t>
            </w:r>
          </w:p>
          <w:p w14:paraId="402CA8CA" w14:textId="77777777" w:rsidR="005955C9" w:rsidRPr="00A54360" w:rsidRDefault="005955C9" w:rsidP="005955C9">
            <w:pPr>
              <w:pStyle w:val="a3"/>
              <w:spacing w:line="300" w:lineRule="exact"/>
              <w:rPr>
                <w:rFonts w:asciiTheme="minorEastAsia" w:eastAsiaTheme="minorEastAsia" w:hAnsiTheme="minorEastAsia"/>
                <w:sz w:val="24"/>
              </w:rPr>
            </w:pPr>
            <w:r w:rsidRPr="00A54360">
              <w:rPr>
                <w:rFonts w:asciiTheme="minorEastAsia" w:eastAsiaTheme="minorEastAsia" w:hAnsiTheme="minorEastAsia" w:hint="eastAsia"/>
                <w:sz w:val="24"/>
              </w:rPr>
              <w:t xml:space="preserve">タイトル・アクセス方法等（　</w:t>
            </w:r>
            <w:r w:rsidR="00AF7B7A" w:rsidRPr="00A54360">
              <w:rPr>
                <w:rFonts w:asciiTheme="minorEastAsia" w:eastAsiaTheme="minorEastAsia" w:hAnsiTheme="minorEastAsia" w:hint="eastAsia"/>
                <w:sz w:val="24"/>
              </w:rPr>
              <w:t xml:space="preserve">　　</w:t>
            </w:r>
            <w:r w:rsidRPr="00A54360">
              <w:rPr>
                <w:rFonts w:asciiTheme="minorEastAsia" w:eastAsiaTheme="minorEastAsia" w:hAnsiTheme="minorEastAsia" w:hint="eastAsia"/>
                <w:sz w:val="24"/>
              </w:rPr>
              <w:t xml:space="preserve">　　　　　　　　　　）</w:t>
            </w:r>
          </w:p>
        </w:tc>
      </w:tr>
    </w:tbl>
    <w:p w14:paraId="1174BE46" w14:textId="77777777" w:rsidR="005955C9" w:rsidRPr="00A54360" w:rsidRDefault="009719F3" w:rsidP="005955C9">
      <w:pPr>
        <w:pStyle w:val="a3"/>
        <w:spacing w:line="300" w:lineRule="exact"/>
        <w:rPr>
          <w:rFonts w:asciiTheme="minorEastAsia" w:eastAsiaTheme="minorEastAsia" w:hAnsiTheme="minorEastAsia"/>
          <w:sz w:val="24"/>
        </w:rPr>
      </w:pPr>
      <w:r w:rsidRPr="00A54360">
        <w:rPr>
          <w:rFonts w:asciiTheme="minorEastAsia" w:eastAsiaTheme="minorEastAsia" w:hAnsiTheme="minorEastAsia" w:hint="eastAsia"/>
          <w:sz w:val="24"/>
        </w:rPr>
        <w:t>※担当者の連絡先は、平日の昼間に連絡可能なものを記載してください。</w:t>
      </w:r>
    </w:p>
    <w:p w14:paraId="46B436FB" w14:textId="77777777" w:rsidR="009719F3" w:rsidRPr="00A54360" w:rsidRDefault="009719F3" w:rsidP="005955C9">
      <w:pPr>
        <w:pStyle w:val="a3"/>
        <w:spacing w:line="300" w:lineRule="exact"/>
        <w:rPr>
          <w:rFonts w:asciiTheme="minorEastAsia" w:eastAsiaTheme="minorEastAsia" w:hAnsiTheme="minorEastAsia"/>
          <w:sz w:val="24"/>
        </w:rPr>
      </w:pPr>
    </w:p>
    <w:p w14:paraId="0AAE13D4" w14:textId="77777777" w:rsidR="005955C9" w:rsidRPr="00A54360" w:rsidRDefault="005955C9" w:rsidP="005955C9">
      <w:pPr>
        <w:pStyle w:val="a3"/>
        <w:spacing w:line="300" w:lineRule="exact"/>
        <w:rPr>
          <w:rFonts w:asciiTheme="minorEastAsia" w:eastAsiaTheme="minorEastAsia" w:hAnsiTheme="minorEastAsia"/>
          <w:sz w:val="24"/>
        </w:rPr>
      </w:pPr>
      <w:r w:rsidRPr="00A54360">
        <w:rPr>
          <w:rFonts w:asciiTheme="minorEastAsia" w:eastAsiaTheme="minorEastAsia" w:hAnsiTheme="minorEastAsia" w:hint="eastAsia"/>
          <w:sz w:val="24"/>
        </w:rPr>
        <w:t>２　添付書類</w:t>
      </w:r>
    </w:p>
    <w:p w14:paraId="533B5AEB" w14:textId="77777777" w:rsidR="00CB489F" w:rsidRDefault="005955C9" w:rsidP="00563FF8">
      <w:pPr>
        <w:pStyle w:val="a3"/>
        <w:spacing w:line="300" w:lineRule="exact"/>
        <w:ind w:firstLineChars="100" w:firstLine="130"/>
        <w:rPr>
          <w:rFonts w:asciiTheme="minorEastAsia" w:eastAsiaTheme="minorEastAsia" w:hAnsiTheme="minorEastAsia"/>
          <w:sz w:val="24"/>
        </w:rPr>
      </w:pPr>
      <w:r w:rsidRPr="00A54360">
        <w:rPr>
          <w:rFonts w:asciiTheme="minorEastAsia" w:eastAsiaTheme="minorEastAsia" w:hAnsiTheme="minorEastAsia"/>
          <w:w w:val="50"/>
          <w:sz w:val="24"/>
        </w:rPr>
        <w:t>（１）</w:t>
      </w:r>
      <w:r w:rsidR="00CB489F">
        <w:rPr>
          <w:rFonts w:asciiTheme="minorEastAsia" w:eastAsiaTheme="minorEastAsia" w:hAnsiTheme="minorEastAsia" w:hint="eastAsia"/>
          <w:sz w:val="24"/>
        </w:rPr>
        <w:t xml:space="preserve">　団体の規約・定款、役員名簿、2022(令和４)</w:t>
      </w:r>
      <w:r w:rsidR="00563FF8" w:rsidRPr="00A54360">
        <w:rPr>
          <w:rFonts w:asciiTheme="minorEastAsia" w:eastAsiaTheme="minorEastAsia" w:hAnsiTheme="minorEastAsia" w:hint="eastAsia"/>
          <w:sz w:val="24"/>
        </w:rPr>
        <w:t>年度収支決算書・事業実績報</w:t>
      </w:r>
    </w:p>
    <w:p w14:paraId="271BDE56" w14:textId="77777777" w:rsidR="00CB489F" w:rsidRDefault="00563FF8" w:rsidP="00CB489F">
      <w:pPr>
        <w:pStyle w:val="a3"/>
        <w:spacing w:line="300" w:lineRule="exact"/>
        <w:ind w:firstLineChars="200" w:firstLine="500"/>
        <w:rPr>
          <w:rFonts w:asciiTheme="minorEastAsia" w:eastAsiaTheme="minorEastAsia" w:hAnsiTheme="minorEastAsia"/>
          <w:sz w:val="24"/>
        </w:rPr>
      </w:pPr>
      <w:r w:rsidRPr="00A54360">
        <w:rPr>
          <w:rFonts w:asciiTheme="minorEastAsia" w:eastAsiaTheme="minorEastAsia" w:hAnsiTheme="minorEastAsia" w:hint="eastAsia"/>
          <w:sz w:val="24"/>
        </w:rPr>
        <w:t>告書、</w:t>
      </w:r>
      <w:r w:rsidR="00CB489F">
        <w:rPr>
          <w:rFonts w:asciiTheme="minorEastAsia" w:eastAsiaTheme="minorEastAsia" w:hAnsiTheme="minorEastAsia" w:hint="eastAsia"/>
          <w:sz w:val="24"/>
        </w:rPr>
        <w:t>2023(</w:t>
      </w:r>
      <w:r w:rsidRPr="00A54360">
        <w:rPr>
          <w:rFonts w:asciiTheme="minorEastAsia" w:eastAsiaTheme="minorEastAsia" w:hAnsiTheme="minorEastAsia" w:hint="eastAsia"/>
          <w:sz w:val="24"/>
        </w:rPr>
        <w:t>令和５</w:t>
      </w:r>
      <w:r w:rsidR="00CB489F">
        <w:rPr>
          <w:rFonts w:asciiTheme="minorEastAsia" w:eastAsiaTheme="minorEastAsia" w:hAnsiTheme="minorEastAsia" w:hint="eastAsia"/>
          <w:sz w:val="24"/>
        </w:rPr>
        <w:t>)</w:t>
      </w:r>
      <w:r w:rsidRPr="00A54360">
        <w:rPr>
          <w:rFonts w:asciiTheme="minorEastAsia" w:eastAsiaTheme="minorEastAsia" w:hAnsiTheme="minorEastAsia" w:hint="eastAsia"/>
          <w:sz w:val="24"/>
        </w:rPr>
        <w:t>年度収支予算書・事業計画書など、団体の運営状況がわ</w:t>
      </w:r>
    </w:p>
    <w:p w14:paraId="732D5178" w14:textId="77777777" w:rsidR="00563FF8" w:rsidRPr="00A54360" w:rsidRDefault="00563FF8" w:rsidP="00CB489F">
      <w:pPr>
        <w:pStyle w:val="a3"/>
        <w:spacing w:line="300" w:lineRule="exact"/>
        <w:ind w:firstLineChars="200" w:firstLine="500"/>
        <w:rPr>
          <w:rFonts w:asciiTheme="minorEastAsia" w:eastAsiaTheme="minorEastAsia" w:hAnsiTheme="minorEastAsia"/>
          <w:sz w:val="24"/>
        </w:rPr>
      </w:pPr>
      <w:r w:rsidRPr="00A54360">
        <w:rPr>
          <w:rFonts w:asciiTheme="minorEastAsia" w:eastAsiaTheme="minorEastAsia" w:hAnsiTheme="minorEastAsia" w:hint="eastAsia"/>
          <w:sz w:val="24"/>
        </w:rPr>
        <w:t>かる資料</w:t>
      </w:r>
    </w:p>
    <w:p w14:paraId="2C9B6CB2" w14:textId="77777777" w:rsidR="005955C9" w:rsidRPr="00A54360" w:rsidRDefault="00F23619" w:rsidP="00F23619">
      <w:pPr>
        <w:pStyle w:val="a3"/>
        <w:spacing w:line="300" w:lineRule="exact"/>
        <w:ind w:firstLineChars="100" w:firstLine="130"/>
        <w:rPr>
          <w:rFonts w:asciiTheme="minorEastAsia" w:eastAsiaTheme="minorEastAsia" w:hAnsiTheme="minorEastAsia"/>
          <w:sz w:val="24"/>
        </w:rPr>
      </w:pPr>
      <w:r w:rsidRPr="00A54360">
        <w:rPr>
          <w:rFonts w:asciiTheme="minorEastAsia" w:eastAsiaTheme="minorEastAsia" w:hAnsiTheme="minorEastAsia"/>
          <w:w w:val="50"/>
          <w:sz w:val="24"/>
        </w:rPr>
        <w:t>（</w:t>
      </w:r>
      <w:r w:rsidRPr="00A54360">
        <w:rPr>
          <w:rFonts w:asciiTheme="minorEastAsia" w:eastAsiaTheme="minorEastAsia" w:hAnsiTheme="minorEastAsia" w:hint="eastAsia"/>
          <w:w w:val="50"/>
          <w:sz w:val="24"/>
        </w:rPr>
        <w:t>２</w:t>
      </w:r>
      <w:r w:rsidRPr="00A54360">
        <w:rPr>
          <w:rFonts w:asciiTheme="minorEastAsia" w:eastAsiaTheme="minorEastAsia" w:hAnsiTheme="minorEastAsia"/>
          <w:w w:val="50"/>
          <w:sz w:val="24"/>
        </w:rPr>
        <w:t>）</w:t>
      </w:r>
      <w:r w:rsidRPr="00A54360">
        <w:rPr>
          <w:rFonts w:asciiTheme="minorEastAsia" w:eastAsiaTheme="minorEastAsia" w:hAnsiTheme="minorEastAsia" w:hint="eastAsia"/>
          <w:sz w:val="24"/>
        </w:rPr>
        <w:t xml:space="preserve">　</w:t>
      </w:r>
      <w:r w:rsidR="005955C9" w:rsidRPr="00A54360">
        <w:rPr>
          <w:rFonts w:asciiTheme="minorEastAsia" w:eastAsiaTheme="minorEastAsia" w:hAnsiTheme="minorEastAsia" w:hint="eastAsia"/>
          <w:sz w:val="24"/>
        </w:rPr>
        <w:t>その他参考となる書類</w:t>
      </w:r>
      <w:r w:rsidRPr="00A54360">
        <w:rPr>
          <w:rFonts w:asciiTheme="minorEastAsia" w:eastAsiaTheme="minorEastAsia" w:hAnsiTheme="minorEastAsia" w:hint="eastAsia"/>
          <w:sz w:val="24"/>
        </w:rPr>
        <w:t>（</w:t>
      </w:r>
      <w:r w:rsidR="005955C9" w:rsidRPr="00A54360">
        <w:rPr>
          <w:rFonts w:asciiTheme="minorEastAsia" w:eastAsiaTheme="minorEastAsia" w:hAnsiTheme="minorEastAsia" w:hint="eastAsia"/>
          <w:sz w:val="24"/>
        </w:rPr>
        <w:t>活動や取組がわかるパンフレット等</w:t>
      </w:r>
      <w:r w:rsidRPr="00A54360">
        <w:rPr>
          <w:rFonts w:asciiTheme="minorEastAsia" w:eastAsiaTheme="minorEastAsia" w:hAnsiTheme="minorEastAsia" w:hint="eastAsia"/>
          <w:sz w:val="24"/>
        </w:rPr>
        <w:t>）</w:t>
      </w:r>
    </w:p>
    <w:p w14:paraId="61A5A521" w14:textId="77777777" w:rsidR="005955C9" w:rsidRPr="00A54360" w:rsidRDefault="005955C9" w:rsidP="00C9000C">
      <w:pPr>
        <w:pStyle w:val="a3"/>
        <w:spacing w:line="300" w:lineRule="exact"/>
        <w:rPr>
          <w:rFonts w:asciiTheme="minorEastAsia" w:eastAsiaTheme="minorEastAsia" w:hAnsiTheme="minorEastAsia"/>
          <w:sz w:val="24"/>
          <w:szCs w:val="24"/>
        </w:rPr>
      </w:pPr>
    </w:p>
    <w:p w14:paraId="2ABCD33C" w14:textId="77777777" w:rsidR="00C9000C" w:rsidRPr="00A54360" w:rsidRDefault="000025E8" w:rsidP="00C9000C">
      <w:pPr>
        <w:spacing w:line="300" w:lineRule="exact"/>
        <w:rPr>
          <w:rFonts w:asciiTheme="minorEastAsia" w:eastAsiaTheme="minorEastAsia" w:hAnsiTheme="minorEastAsia"/>
          <w:sz w:val="24"/>
        </w:rPr>
      </w:pPr>
      <w:r w:rsidRPr="00A54360">
        <w:rPr>
          <w:rFonts w:asciiTheme="minorEastAsia" w:eastAsiaTheme="minorEastAsia" w:hAnsiTheme="minorEastAsia" w:hint="eastAsia"/>
          <w:sz w:val="24"/>
        </w:rPr>
        <w:t>３</w:t>
      </w:r>
      <w:r w:rsidR="00FC0FCC" w:rsidRPr="00A54360">
        <w:rPr>
          <w:rFonts w:asciiTheme="minorEastAsia" w:eastAsiaTheme="minorEastAsia" w:hAnsiTheme="minorEastAsia" w:hint="eastAsia"/>
          <w:sz w:val="24"/>
        </w:rPr>
        <w:t xml:space="preserve">　事業名と補助金申請額</w:t>
      </w:r>
    </w:p>
    <w:tbl>
      <w:tblPr>
        <w:tblStyle w:val="aa"/>
        <w:tblW w:w="0" w:type="auto"/>
        <w:tblInd w:w="108" w:type="dxa"/>
        <w:tblLook w:val="04A0" w:firstRow="1" w:lastRow="0" w:firstColumn="1" w:lastColumn="0" w:noHBand="0" w:noVBand="1"/>
      </w:tblPr>
      <w:tblGrid>
        <w:gridCol w:w="2268"/>
        <w:gridCol w:w="6894"/>
      </w:tblGrid>
      <w:tr w:rsidR="00A54360" w:rsidRPr="00A54360" w14:paraId="0C40385F" w14:textId="77777777" w:rsidTr="000025E8">
        <w:trPr>
          <w:trHeight w:val="561"/>
        </w:trPr>
        <w:tc>
          <w:tcPr>
            <w:tcW w:w="2268" w:type="dxa"/>
            <w:vAlign w:val="center"/>
          </w:tcPr>
          <w:p w14:paraId="29005C05" w14:textId="77777777" w:rsidR="009F5B51" w:rsidRPr="00A54360" w:rsidRDefault="009F5B51" w:rsidP="000025E8">
            <w:pPr>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事業名</w:t>
            </w:r>
          </w:p>
        </w:tc>
        <w:tc>
          <w:tcPr>
            <w:tcW w:w="6894" w:type="dxa"/>
            <w:vAlign w:val="center"/>
          </w:tcPr>
          <w:p w14:paraId="0DD700A3" w14:textId="77777777" w:rsidR="009F5B51" w:rsidRPr="00A54360" w:rsidRDefault="009F5B51" w:rsidP="00C9000C">
            <w:pPr>
              <w:spacing w:line="300" w:lineRule="exact"/>
              <w:rPr>
                <w:rFonts w:asciiTheme="minorEastAsia" w:eastAsiaTheme="minorEastAsia" w:hAnsiTheme="minorEastAsia"/>
                <w:sz w:val="24"/>
              </w:rPr>
            </w:pPr>
          </w:p>
        </w:tc>
      </w:tr>
      <w:tr w:rsidR="00A54360" w:rsidRPr="00A54360" w14:paraId="7D0E2721" w14:textId="77777777" w:rsidTr="000025E8">
        <w:trPr>
          <w:trHeight w:val="555"/>
        </w:trPr>
        <w:tc>
          <w:tcPr>
            <w:tcW w:w="2268" w:type="dxa"/>
            <w:vAlign w:val="center"/>
          </w:tcPr>
          <w:p w14:paraId="16BF4F1C" w14:textId="77777777" w:rsidR="009F5B51" w:rsidRPr="00A54360" w:rsidRDefault="009F5B51" w:rsidP="000025E8">
            <w:pPr>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補助金申請額</w:t>
            </w:r>
          </w:p>
        </w:tc>
        <w:tc>
          <w:tcPr>
            <w:tcW w:w="6894" w:type="dxa"/>
            <w:vAlign w:val="center"/>
          </w:tcPr>
          <w:p w14:paraId="444A9A4C" w14:textId="77777777" w:rsidR="009F5B51" w:rsidRPr="00A54360" w:rsidRDefault="009F5B51" w:rsidP="00FC0FCC">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hint="eastAsia"/>
                <w:sz w:val="24"/>
              </w:rPr>
              <w:t xml:space="preserve">金　　　　</w:t>
            </w:r>
            <w:r w:rsidR="00FC0FCC" w:rsidRPr="00A54360">
              <w:rPr>
                <w:rFonts w:asciiTheme="minorEastAsia" w:eastAsiaTheme="minorEastAsia" w:hAnsiTheme="minorEastAsia" w:hint="eastAsia"/>
                <w:sz w:val="24"/>
              </w:rPr>
              <w:t xml:space="preserve">　　　</w:t>
            </w:r>
            <w:r w:rsidRPr="00A54360">
              <w:rPr>
                <w:rFonts w:asciiTheme="minorEastAsia" w:eastAsiaTheme="minorEastAsia" w:hAnsiTheme="minorEastAsia" w:hint="eastAsia"/>
                <w:sz w:val="24"/>
              </w:rPr>
              <w:t xml:space="preserve">　円</w:t>
            </w:r>
          </w:p>
        </w:tc>
      </w:tr>
      <w:tr w:rsidR="009F5B51" w:rsidRPr="00A54360" w14:paraId="6C695884" w14:textId="77777777" w:rsidTr="00FC0FCC">
        <w:trPr>
          <w:trHeight w:val="847"/>
        </w:trPr>
        <w:tc>
          <w:tcPr>
            <w:tcW w:w="2268" w:type="dxa"/>
            <w:vAlign w:val="center"/>
          </w:tcPr>
          <w:p w14:paraId="23000ECE" w14:textId="77777777" w:rsidR="009F5B51" w:rsidRPr="00A54360" w:rsidRDefault="009F5B51" w:rsidP="000025E8">
            <w:pPr>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事業対象地域</w:t>
            </w:r>
          </w:p>
          <w:p w14:paraId="5444CB61" w14:textId="77777777" w:rsidR="009F5B51" w:rsidRPr="00A54360" w:rsidRDefault="009F5B51" w:rsidP="000025E8">
            <w:pPr>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（市区町名）</w:t>
            </w:r>
          </w:p>
        </w:tc>
        <w:tc>
          <w:tcPr>
            <w:tcW w:w="6894" w:type="dxa"/>
            <w:vAlign w:val="center"/>
          </w:tcPr>
          <w:p w14:paraId="6E3B1A35" w14:textId="77777777" w:rsidR="009F5B51" w:rsidRPr="00A54360" w:rsidRDefault="009F5B51" w:rsidP="00C9000C">
            <w:pPr>
              <w:spacing w:line="300" w:lineRule="exact"/>
              <w:rPr>
                <w:rFonts w:asciiTheme="minorEastAsia" w:eastAsiaTheme="minorEastAsia" w:hAnsiTheme="minorEastAsia"/>
                <w:sz w:val="24"/>
              </w:rPr>
            </w:pPr>
          </w:p>
        </w:tc>
      </w:tr>
    </w:tbl>
    <w:p w14:paraId="2075A422" w14:textId="77777777" w:rsidR="00A830FF" w:rsidRPr="00A54360" w:rsidRDefault="00A830FF" w:rsidP="00C9000C">
      <w:pPr>
        <w:spacing w:line="300" w:lineRule="exact"/>
        <w:rPr>
          <w:rFonts w:asciiTheme="minorEastAsia" w:eastAsiaTheme="minorEastAsia" w:hAnsiTheme="minorEastAsia"/>
          <w:sz w:val="24"/>
        </w:rPr>
      </w:pPr>
    </w:p>
    <w:p w14:paraId="5C2680A5" w14:textId="77777777" w:rsidR="009F5B51" w:rsidRPr="00A54360" w:rsidRDefault="00A830FF" w:rsidP="00CB489F">
      <w:pPr>
        <w:widowControl/>
        <w:jc w:val="left"/>
        <w:rPr>
          <w:rFonts w:asciiTheme="minorEastAsia" w:eastAsiaTheme="minorEastAsia" w:hAnsiTheme="minorEastAsia"/>
          <w:sz w:val="24"/>
        </w:rPr>
      </w:pPr>
      <w:r w:rsidRPr="00A54360">
        <w:rPr>
          <w:rFonts w:asciiTheme="minorEastAsia" w:eastAsiaTheme="minorEastAsia" w:hAnsiTheme="minorEastAsia"/>
          <w:sz w:val="24"/>
        </w:rPr>
        <w:br w:type="page"/>
      </w:r>
      <w:r w:rsidR="00E4275A" w:rsidRPr="00A54360">
        <w:rPr>
          <w:rFonts w:asciiTheme="minorEastAsia" w:eastAsiaTheme="minorEastAsia" w:hAnsiTheme="minorEastAsia" w:hint="eastAsia"/>
          <w:sz w:val="24"/>
        </w:rPr>
        <w:t>４</w:t>
      </w:r>
      <w:r w:rsidR="009F5B51" w:rsidRPr="00A54360">
        <w:rPr>
          <w:rFonts w:asciiTheme="minorEastAsia" w:eastAsiaTheme="minorEastAsia" w:hAnsiTheme="minorEastAsia" w:hint="eastAsia"/>
          <w:sz w:val="24"/>
        </w:rPr>
        <w:t xml:space="preserve">　活動分野</w:t>
      </w:r>
    </w:p>
    <w:p w14:paraId="4C22210B" w14:textId="77777777" w:rsidR="009F5B51" w:rsidRPr="00A54360" w:rsidRDefault="009F5B51" w:rsidP="00B82720">
      <w:pPr>
        <w:spacing w:line="300" w:lineRule="exact"/>
        <w:ind w:leftChars="100" w:left="210" w:firstLineChars="100" w:firstLine="240"/>
        <w:rPr>
          <w:rFonts w:asciiTheme="minorEastAsia" w:eastAsiaTheme="minorEastAsia" w:hAnsiTheme="minorEastAsia"/>
          <w:sz w:val="24"/>
        </w:rPr>
      </w:pPr>
      <w:r w:rsidRPr="00A54360">
        <w:rPr>
          <w:rFonts w:asciiTheme="minorEastAsia" w:eastAsiaTheme="minorEastAsia" w:hAnsiTheme="minorEastAsia" w:hint="eastAsia"/>
          <w:sz w:val="24"/>
        </w:rPr>
        <w:t>下表から、申請事業が該当する活動分野</w:t>
      </w:r>
      <w:r w:rsidR="00E9330E" w:rsidRPr="00A54360">
        <w:rPr>
          <w:rFonts w:asciiTheme="minorEastAsia" w:eastAsiaTheme="minorEastAsia" w:hAnsiTheme="minorEastAsia" w:hint="eastAsia"/>
          <w:sz w:val="24"/>
        </w:rPr>
        <w:t>（</w:t>
      </w:r>
      <w:r w:rsidR="00C3319C" w:rsidRPr="00A54360">
        <w:rPr>
          <w:rFonts w:asciiTheme="minorEastAsia" w:eastAsiaTheme="minorEastAsia" w:hAnsiTheme="minorEastAsia" w:hint="eastAsia"/>
          <w:sz w:val="24"/>
        </w:rPr>
        <w:t>SDGsの17の目標</w:t>
      </w:r>
      <w:r w:rsidR="00E9330E" w:rsidRPr="00A54360">
        <w:rPr>
          <w:rFonts w:asciiTheme="minorEastAsia" w:eastAsiaTheme="minorEastAsia" w:hAnsiTheme="minorEastAsia" w:hint="eastAsia"/>
          <w:sz w:val="24"/>
        </w:rPr>
        <w:t>）</w:t>
      </w:r>
      <w:r w:rsidRPr="00A54360">
        <w:rPr>
          <w:rFonts w:asciiTheme="minorEastAsia" w:eastAsiaTheme="minorEastAsia" w:hAnsiTheme="minorEastAsia" w:hint="eastAsia"/>
          <w:sz w:val="24"/>
        </w:rPr>
        <w:t>の番号</w:t>
      </w:r>
      <w:r w:rsidR="00B82720" w:rsidRPr="00A54360">
        <w:rPr>
          <w:rFonts w:asciiTheme="minorEastAsia" w:eastAsiaTheme="minorEastAsia" w:hAnsiTheme="minorEastAsia" w:hint="eastAsia"/>
          <w:sz w:val="24"/>
        </w:rPr>
        <w:t>を○で囲んで</w:t>
      </w:r>
      <w:r w:rsidRPr="00A54360">
        <w:rPr>
          <w:rFonts w:asciiTheme="minorEastAsia" w:eastAsiaTheme="minorEastAsia" w:hAnsiTheme="minorEastAsia" w:hint="eastAsia"/>
          <w:sz w:val="24"/>
        </w:rPr>
        <w:t>ください</w:t>
      </w:r>
      <w:r w:rsidR="00E9330E" w:rsidRPr="00A54360">
        <w:rPr>
          <w:rFonts w:asciiTheme="minorEastAsia" w:eastAsiaTheme="minorEastAsia" w:hAnsiTheme="minorEastAsia" w:hint="eastAsia"/>
          <w:sz w:val="24"/>
        </w:rPr>
        <w:t>。※複数可</w:t>
      </w:r>
    </w:p>
    <w:tbl>
      <w:tblPr>
        <w:tblStyle w:val="aa"/>
        <w:tblW w:w="9214" w:type="dxa"/>
        <w:tblInd w:w="108" w:type="dxa"/>
        <w:tblLook w:val="04A0" w:firstRow="1" w:lastRow="0" w:firstColumn="1" w:lastColumn="0" w:noHBand="0" w:noVBand="1"/>
      </w:tblPr>
      <w:tblGrid>
        <w:gridCol w:w="4607"/>
        <w:gridCol w:w="4607"/>
      </w:tblGrid>
      <w:tr w:rsidR="00972EC9" w:rsidRPr="00A54360" w14:paraId="08BB1D5C" w14:textId="77777777" w:rsidTr="00972EC9">
        <w:trPr>
          <w:trHeight w:val="3347"/>
        </w:trPr>
        <w:tc>
          <w:tcPr>
            <w:tcW w:w="4607" w:type="dxa"/>
            <w:vAlign w:val="center"/>
          </w:tcPr>
          <w:p w14:paraId="545A7A70" w14:textId="77777777" w:rsidR="00972EC9" w:rsidRPr="00A54360" w:rsidRDefault="00972EC9" w:rsidP="00B82720">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hint="eastAsia"/>
                <w:sz w:val="24"/>
              </w:rPr>
              <w:t>１　貧困をなくそう</w:t>
            </w:r>
            <w:bookmarkStart w:id="0" w:name="_GoBack"/>
            <w:bookmarkEnd w:id="0"/>
          </w:p>
          <w:p w14:paraId="2E17F38E" w14:textId="77777777" w:rsidR="00972EC9" w:rsidRPr="00A54360" w:rsidRDefault="00972EC9" w:rsidP="00B82720">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hint="eastAsia"/>
                <w:sz w:val="24"/>
              </w:rPr>
              <w:t>２　飢餓をゼロに</w:t>
            </w:r>
          </w:p>
          <w:p w14:paraId="67E75265" w14:textId="77777777" w:rsidR="00972EC9" w:rsidRPr="00A54360" w:rsidRDefault="00972EC9" w:rsidP="00B82720">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hint="eastAsia"/>
                <w:sz w:val="24"/>
              </w:rPr>
              <w:t>３　すべての人に健康と福祉を</w:t>
            </w:r>
          </w:p>
          <w:p w14:paraId="3050D54B" w14:textId="77777777" w:rsidR="00972EC9" w:rsidRPr="00A54360" w:rsidRDefault="00972EC9" w:rsidP="00B82720">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hint="eastAsia"/>
                <w:sz w:val="24"/>
              </w:rPr>
              <w:t>４　質の高い教育をみんなに</w:t>
            </w:r>
          </w:p>
          <w:p w14:paraId="2813679A" w14:textId="77777777" w:rsidR="00972EC9" w:rsidRPr="00A54360" w:rsidRDefault="00972EC9" w:rsidP="00B82720">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hint="eastAsia"/>
                <w:sz w:val="24"/>
              </w:rPr>
              <w:t>５　ジェンダー平等を実現しよう</w:t>
            </w:r>
          </w:p>
          <w:p w14:paraId="0B7A521F" w14:textId="77777777" w:rsidR="00972EC9" w:rsidRPr="00B86806" w:rsidRDefault="00972EC9" w:rsidP="00B82720">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hint="eastAsia"/>
                <w:sz w:val="24"/>
              </w:rPr>
              <w:t>６　安全な水とトイレを世界中に</w:t>
            </w:r>
          </w:p>
          <w:p w14:paraId="6EAD1433" w14:textId="3F3D4661" w:rsidR="00972EC9" w:rsidRPr="00B86806" w:rsidRDefault="00972EC9" w:rsidP="00B82720">
            <w:pPr>
              <w:spacing w:line="300" w:lineRule="exact"/>
              <w:ind w:firstLineChars="100" w:firstLine="240"/>
              <w:rPr>
                <w:rFonts w:asciiTheme="minorEastAsia" w:eastAsiaTheme="minorEastAsia" w:hAnsiTheme="minorEastAsia"/>
                <w:sz w:val="24"/>
              </w:rPr>
            </w:pPr>
            <w:r w:rsidRPr="00B86806">
              <w:rPr>
                <w:rFonts w:asciiTheme="minorEastAsia" w:eastAsiaTheme="minorEastAsia" w:hAnsiTheme="minorEastAsia" w:hint="eastAsia"/>
                <w:sz w:val="24"/>
              </w:rPr>
              <w:t xml:space="preserve">７　</w:t>
            </w:r>
            <w:r w:rsidRPr="00B86806">
              <w:rPr>
                <w:rFonts w:asciiTheme="minorEastAsia" w:eastAsiaTheme="minorEastAsia" w:hAnsiTheme="minorEastAsia" w:hint="eastAsia"/>
                <w:w w:val="80"/>
                <w:sz w:val="24"/>
              </w:rPr>
              <w:t>エネルギーをみんなにそしてクリーンに</w:t>
            </w:r>
          </w:p>
          <w:p w14:paraId="00ECD76D" w14:textId="77777777" w:rsidR="00972EC9" w:rsidRPr="00A54360" w:rsidRDefault="00972EC9" w:rsidP="00B82720">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hint="eastAsia"/>
                <w:sz w:val="24"/>
              </w:rPr>
              <w:t>８　働きがいも経済成長も</w:t>
            </w:r>
          </w:p>
          <w:p w14:paraId="19111D7B" w14:textId="77777777" w:rsidR="00972EC9" w:rsidRPr="00A54360" w:rsidRDefault="00972EC9" w:rsidP="00B82720">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hint="eastAsia"/>
                <w:sz w:val="24"/>
              </w:rPr>
              <w:t xml:space="preserve">９　</w:t>
            </w:r>
            <w:r w:rsidR="00C240BE" w:rsidRPr="00A54360">
              <w:rPr>
                <w:rFonts w:asciiTheme="minorEastAsia" w:eastAsiaTheme="minorEastAsia" w:hAnsiTheme="minorEastAsia" w:hint="eastAsia"/>
                <w:sz w:val="24"/>
              </w:rPr>
              <w:t>産業と技術革新の基盤をつく</w:t>
            </w:r>
            <w:r w:rsidRPr="00A54360">
              <w:rPr>
                <w:rFonts w:asciiTheme="minorEastAsia" w:eastAsiaTheme="minorEastAsia" w:hAnsiTheme="minorEastAsia" w:hint="eastAsia"/>
                <w:sz w:val="24"/>
              </w:rPr>
              <w:t>ろう</w:t>
            </w:r>
          </w:p>
          <w:p w14:paraId="40A4C9F5" w14:textId="77777777" w:rsidR="00972EC9" w:rsidRPr="00A54360" w:rsidRDefault="00972EC9" w:rsidP="00972EC9">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sz w:val="24"/>
              </w:rPr>
              <w:t>10</w:t>
            </w:r>
            <w:r w:rsidRPr="00A54360">
              <w:rPr>
                <w:rFonts w:asciiTheme="minorEastAsia" w:eastAsiaTheme="minorEastAsia" w:hAnsiTheme="minorEastAsia" w:hint="eastAsia"/>
                <w:sz w:val="24"/>
              </w:rPr>
              <w:t xml:space="preserve">　人や国の不平等をなくそう</w:t>
            </w:r>
          </w:p>
        </w:tc>
        <w:tc>
          <w:tcPr>
            <w:tcW w:w="4607" w:type="dxa"/>
            <w:vAlign w:val="center"/>
          </w:tcPr>
          <w:p w14:paraId="0CE48BEB" w14:textId="77777777" w:rsidR="00972EC9" w:rsidRPr="00A54360" w:rsidRDefault="00972EC9" w:rsidP="00972EC9">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sz w:val="24"/>
              </w:rPr>
              <w:t>11</w:t>
            </w:r>
            <w:r w:rsidRPr="00A54360">
              <w:rPr>
                <w:rFonts w:asciiTheme="minorEastAsia" w:eastAsiaTheme="minorEastAsia" w:hAnsiTheme="minorEastAsia" w:hint="eastAsia"/>
                <w:sz w:val="24"/>
              </w:rPr>
              <w:t xml:space="preserve">　住み続けられるまちづくりを</w:t>
            </w:r>
          </w:p>
          <w:p w14:paraId="36D87251" w14:textId="77777777" w:rsidR="00972EC9" w:rsidRPr="00A54360" w:rsidRDefault="00972EC9" w:rsidP="00972EC9">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sz w:val="24"/>
              </w:rPr>
              <w:t>12</w:t>
            </w:r>
            <w:r w:rsidRPr="00A54360">
              <w:rPr>
                <w:rFonts w:asciiTheme="minorEastAsia" w:eastAsiaTheme="minorEastAsia" w:hAnsiTheme="minorEastAsia" w:hint="eastAsia"/>
                <w:sz w:val="24"/>
              </w:rPr>
              <w:t xml:space="preserve">　つくる責任、つかう責任</w:t>
            </w:r>
          </w:p>
          <w:p w14:paraId="28A64CE4" w14:textId="77777777" w:rsidR="00972EC9" w:rsidRPr="00A54360" w:rsidRDefault="00972EC9" w:rsidP="00972EC9">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sz w:val="24"/>
              </w:rPr>
              <w:t>13</w:t>
            </w:r>
            <w:r w:rsidRPr="00A54360">
              <w:rPr>
                <w:rFonts w:asciiTheme="minorEastAsia" w:eastAsiaTheme="minorEastAsia" w:hAnsiTheme="minorEastAsia" w:hint="eastAsia"/>
                <w:sz w:val="24"/>
              </w:rPr>
              <w:t xml:space="preserve">　気候変動に具体的な対策を</w:t>
            </w:r>
          </w:p>
          <w:p w14:paraId="0EE09AE7" w14:textId="77777777" w:rsidR="00972EC9" w:rsidRPr="00A54360" w:rsidRDefault="00972EC9" w:rsidP="00972EC9">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sz w:val="24"/>
              </w:rPr>
              <w:t>14</w:t>
            </w:r>
            <w:r w:rsidRPr="00A54360">
              <w:rPr>
                <w:rFonts w:asciiTheme="minorEastAsia" w:eastAsiaTheme="minorEastAsia" w:hAnsiTheme="minorEastAsia" w:hint="eastAsia"/>
                <w:sz w:val="24"/>
              </w:rPr>
              <w:t xml:space="preserve">　海の豊かさを守ろう</w:t>
            </w:r>
          </w:p>
          <w:p w14:paraId="59A33BC0" w14:textId="77777777" w:rsidR="00972EC9" w:rsidRPr="00A54360" w:rsidRDefault="00972EC9" w:rsidP="00972EC9">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sz w:val="24"/>
              </w:rPr>
              <w:t>15</w:t>
            </w:r>
            <w:r w:rsidRPr="00A54360">
              <w:rPr>
                <w:rFonts w:asciiTheme="minorEastAsia" w:eastAsiaTheme="minorEastAsia" w:hAnsiTheme="minorEastAsia" w:hint="eastAsia"/>
                <w:sz w:val="24"/>
              </w:rPr>
              <w:t xml:space="preserve">　陸の豊かさも守ろう</w:t>
            </w:r>
          </w:p>
          <w:p w14:paraId="6638188D" w14:textId="77777777" w:rsidR="00972EC9" w:rsidRPr="00A54360" w:rsidRDefault="00972EC9" w:rsidP="00972EC9">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sz w:val="24"/>
              </w:rPr>
              <w:t>16</w:t>
            </w:r>
            <w:r w:rsidRPr="00A54360">
              <w:rPr>
                <w:rFonts w:asciiTheme="minorEastAsia" w:eastAsiaTheme="minorEastAsia" w:hAnsiTheme="minorEastAsia" w:hint="eastAsia"/>
                <w:sz w:val="24"/>
              </w:rPr>
              <w:t xml:space="preserve">　平和と公正をすべての人に</w:t>
            </w:r>
          </w:p>
          <w:p w14:paraId="1112D755" w14:textId="77777777" w:rsidR="00972EC9" w:rsidRPr="00A54360" w:rsidRDefault="00972EC9" w:rsidP="00972EC9">
            <w:pPr>
              <w:spacing w:line="300" w:lineRule="exact"/>
              <w:ind w:firstLineChars="100" w:firstLine="240"/>
              <w:rPr>
                <w:rFonts w:asciiTheme="minorEastAsia" w:eastAsiaTheme="minorEastAsia" w:hAnsiTheme="minorEastAsia"/>
                <w:sz w:val="24"/>
              </w:rPr>
            </w:pPr>
            <w:r w:rsidRPr="00A54360">
              <w:rPr>
                <w:rFonts w:asciiTheme="minorEastAsia" w:eastAsiaTheme="minorEastAsia" w:hAnsiTheme="minorEastAsia"/>
                <w:sz w:val="24"/>
              </w:rPr>
              <w:t>17</w:t>
            </w:r>
            <w:r w:rsidRPr="00A54360">
              <w:rPr>
                <w:rFonts w:asciiTheme="minorEastAsia" w:eastAsiaTheme="minorEastAsia" w:hAnsiTheme="minorEastAsia" w:hint="eastAsia"/>
                <w:sz w:val="24"/>
              </w:rPr>
              <w:t xml:space="preserve">　</w:t>
            </w:r>
            <w:r w:rsidRPr="00A54360">
              <w:rPr>
                <w:rFonts w:asciiTheme="minorEastAsia" w:eastAsiaTheme="minorEastAsia" w:hAnsiTheme="minorEastAsia" w:hint="eastAsia"/>
                <w:w w:val="90"/>
                <w:sz w:val="24"/>
              </w:rPr>
              <w:t>パートナーシップで目標を達成しよう</w:t>
            </w:r>
          </w:p>
          <w:p w14:paraId="1ADB7FE5" w14:textId="77777777" w:rsidR="00972EC9" w:rsidRPr="00A54360" w:rsidRDefault="00972EC9" w:rsidP="00972EC9">
            <w:pPr>
              <w:spacing w:line="300" w:lineRule="exact"/>
              <w:ind w:firstLineChars="100" w:firstLine="240"/>
              <w:rPr>
                <w:rFonts w:asciiTheme="minorEastAsia" w:eastAsiaTheme="minorEastAsia" w:hAnsiTheme="minorEastAsia"/>
                <w:sz w:val="24"/>
              </w:rPr>
            </w:pPr>
          </w:p>
          <w:p w14:paraId="71C62784" w14:textId="77777777" w:rsidR="00972EC9" w:rsidRPr="00A54360" w:rsidRDefault="00972EC9" w:rsidP="00972EC9">
            <w:pPr>
              <w:spacing w:line="300" w:lineRule="exact"/>
              <w:ind w:firstLineChars="100" w:firstLine="240"/>
              <w:rPr>
                <w:rFonts w:asciiTheme="minorEastAsia" w:eastAsiaTheme="minorEastAsia" w:hAnsiTheme="minorEastAsia"/>
                <w:sz w:val="24"/>
              </w:rPr>
            </w:pPr>
          </w:p>
          <w:p w14:paraId="59E6DD0D" w14:textId="77777777" w:rsidR="00972EC9" w:rsidRPr="00A54360" w:rsidRDefault="00972EC9" w:rsidP="00972EC9">
            <w:pPr>
              <w:spacing w:line="300" w:lineRule="exact"/>
              <w:rPr>
                <w:rFonts w:asciiTheme="minorEastAsia" w:eastAsiaTheme="minorEastAsia" w:hAnsiTheme="minorEastAsia"/>
                <w:sz w:val="24"/>
              </w:rPr>
            </w:pPr>
          </w:p>
        </w:tc>
      </w:tr>
    </w:tbl>
    <w:p w14:paraId="0D61F98A" w14:textId="77777777" w:rsidR="009F5B51" w:rsidRPr="00A54360" w:rsidRDefault="009F5B51" w:rsidP="00C9000C">
      <w:pPr>
        <w:spacing w:line="300" w:lineRule="exact"/>
        <w:rPr>
          <w:rFonts w:asciiTheme="minorEastAsia" w:eastAsiaTheme="minorEastAsia" w:hAnsiTheme="minorEastAsia"/>
          <w:sz w:val="24"/>
        </w:rPr>
      </w:pPr>
    </w:p>
    <w:p w14:paraId="02AECF92" w14:textId="77777777" w:rsidR="00C3319C" w:rsidRPr="00A54360" w:rsidRDefault="00E4275A" w:rsidP="00C3319C">
      <w:pPr>
        <w:pStyle w:val="a3"/>
        <w:spacing w:line="300" w:lineRule="exact"/>
        <w:rPr>
          <w:rFonts w:asciiTheme="minorEastAsia" w:eastAsiaTheme="minorEastAsia" w:hAnsiTheme="minorEastAsia"/>
          <w:sz w:val="24"/>
          <w:szCs w:val="24"/>
        </w:rPr>
      </w:pPr>
      <w:r w:rsidRPr="00A54360">
        <w:rPr>
          <w:rFonts w:asciiTheme="minorEastAsia" w:eastAsiaTheme="minorEastAsia" w:hAnsiTheme="minorEastAsia" w:hint="eastAsia"/>
          <w:sz w:val="24"/>
          <w:szCs w:val="24"/>
        </w:rPr>
        <w:t>５</w:t>
      </w:r>
      <w:r w:rsidR="00C3319C" w:rsidRPr="00A54360">
        <w:rPr>
          <w:rFonts w:asciiTheme="minorEastAsia" w:eastAsiaTheme="minorEastAsia" w:hAnsiTheme="minorEastAsia" w:hint="eastAsia"/>
          <w:sz w:val="24"/>
          <w:szCs w:val="24"/>
        </w:rPr>
        <w:t xml:space="preserve">　事業の目的・趣旨</w:t>
      </w:r>
    </w:p>
    <w:p w14:paraId="075DBC81" w14:textId="77777777" w:rsidR="00C3319C" w:rsidRPr="00A54360" w:rsidRDefault="004F26C7" w:rsidP="00C3319C">
      <w:pPr>
        <w:pStyle w:val="a3"/>
        <w:spacing w:line="300" w:lineRule="exact"/>
        <w:ind w:left="250" w:hangingChars="100" w:hanging="250"/>
        <w:rPr>
          <w:rFonts w:asciiTheme="minorEastAsia" w:eastAsiaTheme="minorEastAsia" w:hAnsiTheme="minorEastAsia"/>
          <w:sz w:val="24"/>
          <w:szCs w:val="24"/>
        </w:rPr>
      </w:pPr>
      <w:r w:rsidRPr="00A54360">
        <w:rPr>
          <w:rFonts w:asciiTheme="minorEastAsia" w:eastAsiaTheme="minorEastAsia" w:hAnsiTheme="minorEastAsia" w:hint="eastAsia"/>
          <w:sz w:val="24"/>
          <w:szCs w:val="24"/>
        </w:rPr>
        <w:t xml:space="preserve">　　現状や課題等、</w:t>
      </w:r>
      <w:r w:rsidR="00C3319C" w:rsidRPr="00A54360">
        <w:rPr>
          <w:rFonts w:asciiTheme="minorEastAsia" w:eastAsiaTheme="minorEastAsia" w:hAnsiTheme="minorEastAsia" w:hint="eastAsia"/>
          <w:sz w:val="24"/>
          <w:szCs w:val="24"/>
        </w:rPr>
        <w:t>事業を実施する</w:t>
      </w:r>
      <w:r w:rsidRPr="00A54360">
        <w:rPr>
          <w:rFonts w:asciiTheme="minorEastAsia" w:eastAsiaTheme="minorEastAsia" w:hAnsiTheme="minorEastAsia" w:hint="eastAsia"/>
          <w:sz w:val="24"/>
          <w:szCs w:val="24"/>
        </w:rPr>
        <w:t>背景や</w:t>
      </w:r>
      <w:r w:rsidR="00C3319C" w:rsidRPr="00A54360">
        <w:rPr>
          <w:rFonts w:asciiTheme="minorEastAsia" w:eastAsiaTheme="minorEastAsia" w:hAnsiTheme="minorEastAsia" w:hint="eastAsia"/>
          <w:sz w:val="24"/>
          <w:szCs w:val="24"/>
        </w:rPr>
        <w:t>目的を具体的に記載してください。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3319C" w:rsidRPr="00A54360" w14:paraId="77FB963C" w14:textId="77777777" w:rsidTr="00FC0FCC">
        <w:trPr>
          <w:trHeight w:val="2555"/>
        </w:trPr>
        <w:tc>
          <w:tcPr>
            <w:tcW w:w="9520" w:type="dxa"/>
          </w:tcPr>
          <w:p w14:paraId="321557A4" w14:textId="77777777" w:rsidR="00C3319C" w:rsidRPr="00A54360" w:rsidRDefault="00C3319C" w:rsidP="00FC0FCC">
            <w:pPr>
              <w:pStyle w:val="a3"/>
              <w:spacing w:line="300" w:lineRule="exact"/>
              <w:rPr>
                <w:rFonts w:asciiTheme="minorEastAsia" w:eastAsiaTheme="minorEastAsia" w:hAnsiTheme="minorEastAsia"/>
                <w:sz w:val="24"/>
                <w:szCs w:val="24"/>
              </w:rPr>
            </w:pPr>
          </w:p>
          <w:p w14:paraId="77CFF094" w14:textId="77777777" w:rsidR="00C82ADB" w:rsidRPr="00A54360" w:rsidRDefault="00C82ADB" w:rsidP="00FC0FCC">
            <w:pPr>
              <w:pStyle w:val="a3"/>
              <w:spacing w:line="300" w:lineRule="exact"/>
              <w:rPr>
                <w:rFonts w:asciiTheme="minorEastAsia" w:eastAsiaTheme="minorEastAsia" w:hAnsiTheme="minorEastAsia"/>
                <w:sz w:val="24"/>
                <w:szCs w:val="24"/>
              </w:rPr>
            </w:pPr>
          </w:p>
          <w:p w14:paraId="7F4D4FB1" w14:textId="77777777" w:rsidR="00C82ADB" w:rsidRPr="00A54360" w:rsidRDefault="00C82ADB" w:rsidP="00FC0FCC">
            <w:pPr>
              <w:pStyle w:val="a3"/>
              <w:spacing w:line="300" w:lineRule="exact"/>
              <w:rPr>
                <w:rFonts w:asciiTheme="minorEastAsia" w:eastAsiaTheme="minorEastAsia" w:hAnsiTheme="minorEastAsia"/>
                <w:sz w:val="24"/>
                <w:szCs w:val="24"/>
              </w:rPr>
            </w:pPr>
          </w:p>
          <w:p w14:paraId="53F72D84" w14:textId="77777777" w:rsidR="00C82ADB" w:rsidRPr="00A54360" w:rsidRDefault="00C82ADB" w:rsidP="00FC0FCC">
            <w:pPr>
              <w:pStyle w:val="a3"/>
              <w:spacing w:line="300" w:lineRule="exact"/>
              <w:rPr>
                <w:rFonts w:asciiTheme="minorEastAsia" w:eastAsiaTheme="minorEastAsia" w:hAnsiTheme="minorEastAsia"/>
                <w:sz w:val="24"/>
                <w:szCs w:val="24"/>
              </w:rPr>
            </w:pPr>
          </w:p>
          <w:p w14:paraId="4C99F04D" w14:textId="77777777" w:rsidR="00C82ADB" w:rsidRPr="00A54360" w:rsidRDefault="00C82ADB" w:rsidP="00FC0FCC">
            <w:pPr>
              <w:pStyle w:val="a3"/>
              <w:spacing w:line="300" w:lineRule="exact"/>
              <w:rPr>
                <w:rFonts w:asciiTheme="minorEastAsia" w:eastAsiaTheme="minorEastAsia" w:hAnsiTheme="minorEastAsia"/>
                <w:sz w:val="24"/>
                <w:szCs w:val="24"/>
              </w:rPr>
            </w:pPr>
          </w:p>
          <w:p w14:paraId="48A4A186" w14:textId="77777777" w:rsidR="00C82ADB" w:rsidRPr="00A54360" w:rsidRDefault="00C82ADB" w:rsidP="00FC0FCC">
            <w:pPr>
              <w:pStyle w:val="a3"/>
              <w:spacing w:line="300" w:lineRule="exact"/>
              <w:rPr>
                <w:rFonts w:asciiTheme="minorEastAsia" w:eastAsiaTheme="minorEastAsia" w:hAnsiTheme="minorEastAsia"/>
                <w:sz w:val="24"/>
                <w:szCs w:val="24"/>
              </w:rPr>
            </w:pPr>
          </w:p>
          <w:p w14:paraId="6ED56C91" w14:textId="77777777" w:rsidR="00C82ADB" w:rsidRPr="00A54360" w:rsidRDefault="00C82ADB" w:rsidP="00FC0FCC">
            <w:pPr>
              <w:pStyle w:val="a3"/>
              <w:spacing w:line="300" w:lineRule="exact"/>
              <w:rPr>
                <w:rFonts w:asciiTheme="minorEastAsia" w:eastAsiaTheme="minorEastAsia" w:hAnsiTheme="minorEastAsia"/>
                <w:sz w:val="24"/>
                <w:szCs w:val="24"/>
              </w:rPr>
            </w:pPr>
          </w:p>
          <w:p w14:paraId="0CB2DD2E" w14:textId="77777777" w:rsidR="00C82ADB" w:rsidRPr="00A54360" w:rsidRDefault="00C82ADB" w:rsidP="00FC0FCC">
            <w:pPr>
              <w:pStyle w:val="a3"/>
              <w:spacing w:line="300" w:lineRule="exact"/>
              <w:rPr>
                <w:rFonts w:asciiTheme="minorEastAsia" w:eastAsiaTheme="minorEastAsia" w:hAnsiTheme="minorEastAsia"/>
                <w:sz w:val="24"/>
                <w:szCs w:val="24"/>
              </w:rPr>
            </w:pPr>
          </w:p>
          <w:p w14:paraId="44DBF3C5" w14:textId="77777777" w:rsidR="00C82ADB" w:rsidRPr="00A54360" w:rsidRDefault="00C82ADB" w:rsidP="00FC0FCC">
            <w:pPr>
              <w:pStyle w:val="a3"/>
              <w:spacing w:line="300" w:lineRule="exact"/>
              <w:rPr>
                <w:rFonts w:asciiTheme="minorEastAsia" w:eastAsiaTheme="minorEastAsia" w:hAnsiTheme="minorEastAsia"/>
                <w:sz w:val="24"/>
                <w:szCs w:val="24"/>
              </w:rPr>
            </w:pPr>
          </w:p>
          <w:p w14:paraId="4523A009" w14:textId="77777777" w:rsidR="00C82ADB" w:rsidRPr="00A54360" w:rsidRDefault="00C82ADB" w:rsidP="00FC0FCC">
            <w:pPr>
              <w:pStyle w:val="a3"/>
              <w:spacing w:line="300" w:lineRule="exact"/>
              <w:rPr>
                <w:rFonts w:asciiTheme="minorEastAsia" w:eastAsiaTheme="minorEastAsia" w:hAnsiTheme="minorEastAsia"/>
                <w:sz w:val="24"/>
                <w:szCs w:val="24"/>
              </w:rPr>
            </w:pPr>
          </w:p>
          <w:p w14:paraId="02BF6073" w14:textId="77777777" w:rsidR="00C82ADB" w:rsidRPr="00A54360" w:rsidRDefault="00C82ADB" w:rsidP="00FC0FCC">
            <w:pPr>
              <w:pStyle w:val="a3"/>
              <w:spacing w:line="300" w:lineRule="exact"/>
              <w:rPr>
                <w:rFonts w:asciiTheme="minorEastAsia" w:eastAsiaTheme="minorEastAsia" w:hAnsiTheme="minorEastAsia"/>
                <w:sz w:val="24"/>
                <w:szCs w:val="24"/>
              </w:rPr>
            </w:pPr>
          </w:p>
          <w:p w14:paraId="02E3D3D4" w14:textId="77777777" w:rsidR="00C82ADB" w:rsidRPr="00A54360" w:rsidRDefault="00C82ADB" w:rsidP="00FC0FCC">
            <w:pPr>
              <w:pStyle w:val="a3"/>
              <w:spacing w:line="300" w:lineRule="exact"/>
              <w:rPr>
                <w:rFonts w:asciiTheme="minorEastAsia" w:eastAsiaTheme="minorEastAsia" w:hAnsiTheme="minorEastAsia"/>
                <w:sz w:val="24"/>
                <w:szCs w:val="24"/>
              </w:rPr>
            </w:pPr>
          </w:p>
          <w:p w14:paraId="79421A65" w14:textId="77777777" w:rsidR="00C82ADB" w:rsidRPr="00A54360" w:rsidRDefault="00C82ADB" w:rsidP="00FC0FCC">
            <w:pPr>
              <w:pStyle w:val="a3"/>
              <w:spacing w:line="300" w:lineRule="exact"/>
              <w:rPr>
                <w:rFonts w:asciiTheme="minorEastAsia" w:eastAsiaTheme="minorEastAsia" w:hAnsiTheme="minorEastAsia"/>
                <w:sz w:val="24"/>
                <w:szCs w:val="24"/>
              </w:rPr>
            </w:pPr>
          </w:p>
        </w:tc>
      </w:tr>
    </w:tbl>
    <w:p w14:paraId="09BF769C" w14:textId="77777777" w:rsidR="00C3319C" w:rsidRPr="00A54360" w:rsidRDefault="00C3319C" w:rsidP="00C3319C">
      <w:pPr>
        <w:spacing w:line="300" w:lineRule="exact"/>
        <w:rPr>
          <w:rFonts w:asciiTheme="minorEastAsia" w:eastAsiaTheme="minorEastAsia" w:hAnsiTheme="minorEastAsia"/>
          <w:sz w:val="24"/>
        </w:rPr>
      </w:pPr>
    </w:p>
    <w:p w14:paraId="1135E710" w14:textId="77777777" w:rsidR="00C3319C" w:rsidRPr="00A54360" w:rsidRDefault="00E4275A" w:rsidP="00C3319C">
      <w:pPr>
        <w:pStyle w:val="a3"/>
        <w:spacing w:line="300" w:lineRule="exact"/>
        <w:rPr>
          <w:rFonts w:asciiTheme="minorEastAsia" w:eastAsiaTheme="minorEastAsia" w:hAnsiTheme="minorEastAsia"/>
          <w:sz w:val="24"/>
          <w:szCs w:val="24"/>
        </w:rPr>
      </w:pPr>
      <w:r w:rsidRPr="00A54360">
        <w:rPr>
          <w:rFonts w:asciiTheme="minorEastAsia" w:eastAsiaTheme="minorEastAsia" w:hAnsiTheme="minorEastAsia" w:hint="eastAsia"/>
          <w:sz w:val="24"/>
          <w:szCs w:val="24"/>
        </w:rPr>
        <w:t>６</w:t>
      </w:r>
      <w:r w:rsidR="00C3319C" w:rsidRPr="00A54360">
        <w:rPr>
          <w:rFonts w:asciiTheme="minorEastAsia" w:eastAsiaTheme="minorEastAsia" w:hAnsiTheme="minorEastAsia" w:hint="eastAsia"/>
          <w:sz w:val="24"/>
          <w:szCs w:val="24"/>
        </w:rPr>
        <w:t xml:space="preserve">　事業内容</w:t>
      </w:r>
    </w:p>
    <w:p w14:paraId="5BEE009E" w14:textId="77777777" w:rsidR="00FC0FCC" w:rsidRPr="00A54360" w:rsidRDefault="00C82ADB" w:rsidP="00C82ADB">
      <w:pPr>
        <w:pStyle w:val="a3"/>
        <w:spacing w:line="300" w:lineRule="exact"/>
        <w:ind w:firstLineChars="100" w:firstLine="130"/>
        <w:rPr>
          <w:rFonts w:asciiTheme="minorEastAsia" w:eastAsiaTheme="minorEastAsia" w:hAnsiTheme="minorEastAsia"/>
          <w:sz w:val="24"/>
        </w:rPr>
      </w:pPr>
      <w:r w:rsidRPr="00A54360">
        <w:rPr>
          <w:rFonts w:asciiTheme="minorEastAsia" w:eastAsiaTheme="minorEastAsia" w:hAnsiTheme="minorEastAsia"/>
          <w:w w:val="50"/>
          <w:sz w:val="24"/>
        </w:rPr>
        <w:t>（１）</w:t>
      </w:r>
      <w:r w:rsidRPr="00A54360">
        <w:rPr>
          <w:rFonts w:asciiTheme="minorEastAsia" w:eastAsiaTheme="minorEastAsia" w:hAnsiTheme="minorEastAsia" w:hint="eastAsia"/>
          <w:sz w:val="24"/>
        </w:rPr>
        <w:t xml:space="preserve">　</w:t>
      </w:r>
      <w:r w:rsidR="00DC2EFC" w:rsidRPr="00A54360">
        <w:rPr>
          <w:rFonts w:asciiTheme="minorEastAsia" w:eastAsiaTheme="minorEastAsia" w:hAnsiTheme="minorEastAsia" w:hint="eastAsia"/>
          <w:sz w:val="24"/>
          <w:szCs w:val="24"/>
        </w:rPr>
        <w:t>主な活動内容や実施方法などについて具体的に記載してください。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54360" w:rsidRPr="00A54360" w14:paraId="64652532" w14:textId="77777777" w:rsidTr="00B82720">
        <w:trPr>
          <w:trHeight w:val="2969"/>
        </w:trPr>
        <w:tc>
          <w:tcPr>
            <w:tcW w:w="9180" w:type="dxa"/>
            <w:shd w:val="clear" w:color="auto" w:fill="auto"/>
          </w:tcPr>
          <w:p w14:paraId="549A82E4" w14:textId="77777777" w:rsidR="00C9000C" w:rsidRPr="00A54360" w:rsidRDefault="00C9000C" w:rsidP="00C9000C">
            <w:pPr>
              <w:pStyle w:val="a3"/>
              <w:spacing w:line="300" w:lineRule="exact"/>
              <w:rPr>
                <w:rFonts w:asciiTheme="minorEastAsia" w:eastAsiaTheme="minorEastAsia" w:hAnsiTheme="minorEastAsia"/>
                <w:sz w:val="24"/>
                <w:szCs w:val="24"/>
              </w:rPr>
            </w:pPr>
          </w:p>
          <w:p w14:paraId="469C4855" w14:textId="77777777" w:rsidR="00C82ADB" w:rsidRPr="00A54360" w:rsidRDefault="00C82ADB" w:rsidP="00C9000C">
            <w:pPr>
              <w:pStyle w:val="a3"/>
              <w:spacing w:line="300" w:lineRule="exact"/>
              <w:rPr>
                <w:rFonts w:asciiTheme="minorEastAsia" w:eastAsiaTheme="minorEastAsia" w:hAnsiTheme="minorEastAsia"/>
                <w:sz w:val="24"/>
                <w:szCs w:val="24"/>
              </w:rPr>
            </w:pPr>
          </w:p>
          <w:p w14:paraId="748FC71B" w14:textId="77777777" w:rsidR="00C82ADB" w:rsidRPr="00A54360" w:rsidRDefault="00C82ADB" w:rsidP="00C9000C">
            <w:pPr>
              <w:pStyle w:val="a3"/>
              <w:spacing w:line="300" w:lineRule="exact"/>
              <w:rPr>
                <w:rFonts w:asciiTheme="minorEastAsia" w:eastAsiaTheme="minorEastAsia" w:hAnsiTheme="minorEastAsia"/>
                <w:sz w:val="24"/>
                <w:szCs w:val="24"/>
              </w:rPr>
            </w:pPr>
          </w:p>
          <w:p w14:paraId="4AD65C08" w14:textId="77777777" w:rsidR="00C82ADB" w:rsidRPr="00A54360" w:rsidRDefault="00C82ADB" w:rsidP="00C9000C">
            <w:pPr>
              <w:pStyle w:val="a3"/>
              <w:spacing w:line="300" w:lineRule="exact"/>
              <w:rPr>
                <w:rFonts w:asciiTheme="minorEastAsia" w:eastAsiaTheme="minorEastAsia" w:hAnsiTheme="minorEastAsia"/>
                <w:sz w:val="24"/>
                <w:szCs w:val="24"/>
              </w:rPr>
            </w:pPr>
          </w:p>
          <w:p w14:paraId="1C957740" w14:textId="77777777" w:rsidR="00C82ADB" w:rsidRPr="00A54360" w:rsidRDefault="00C82ADB" w:rsidP="00C9000C">
            <w:pPr>
              <w:pStyle w:val="a3"/>
              <w:spacing w:line="300" w:lineRule="exact"/>
              <w:rPr>
                <w:rFonts w:asciiTheme="minorEastAsia" w:eastAsiaTheme="minorEastAsia" w:hAnsiTheme="minorEastAsia"/>
                <w:sz w:val="24"/>
                <w:szCs w:val="24"/>
              </w:rPr>
            </w:pPr>
          </w:p>
          <w:p w14:paraId="2D0C8BA6" w14:textId="77777777" w:rsidR="00C82ADB" w:rsidRPr="00A54360" w:rsidRDefault="00C82ADB" w:rsidP="00C9000C">
            <w:pPr>
              <w:pStyle w:val="a3"/>
              <w:spacing w:line="300" w:lineRule="exact"/>
              <w:rPr>
                <w:rFonts w:asciiTheme="minorEastAsia" w:eastAsiaTheme="minorEastAsia" w:hAnsiTheme="minorEastAsia"/>
                <w:sz w:val="24"/>
                <w:szCs w:val="24"/>
              </w:rPr>
            </w:pPr>
          </w:p>
          <w:p w14:paraId="55561806" w14:textId="77777777" w:rsidR="00C82ADB" w:rsidRPr="00A54360" w:rsidRDefault="00C82ADB" w:rsidP="00C9000C">
            <w:pPr>
              <w:pStyle w:val="a3"/>
              <w:spacing w:line="300" w:lineRule="exact"/>
              <w:rPr>
                <w:rFonts w:asciiTheme="minorEastAsia" w:eastAsiaTheme="minorEastAsia" w:hAnsiTheme="minorEastAsia"/>
                <w:sz w:val="24"/>
                <w:szCs w:val="24"/>
              </w:rPr>
            </w:pPr>
          </w:p>
          <w:p w14:paraId="62E48B46" w14:textId="77777777" w:rsidR="00C82ADB" w:rsidRPr="00A54360" w:rsidRDefault="00C82ADB" w:rsidP="00C9000C">
            <w:pPr>
              <w:pStyle w:val="a3"/>
              <w:spacing w:line="300" w:lineRule="exact"/>
              <w:rPr>
                <w:rFonts w:asciiTheme="minorEastAsia" w:eastAsiaTheme="minorEastAsia" w:hAnsiTheme="minorEastAsia"/>
                <w:sz w:val="24"/>
                <w:szCs w:val="24"/>
              </w:rPr>
            </w:pPr>
          </w:p>
          <w:p w14:paraId="74BFE840" w14:textId="77777777" w:rsidR="00C82ADB" w:rsidRPr="00A54360" w:rsidRDefault="00C82ADB" w:rsidP="00C9000C">
            <w:pPr>
              <w:pStyle w:val="a3"/>
              <w:spacing w:line="300" w:lineRule="exact"/>
              <w:rPr>
                <w:rFonts w:asciiTheme="minorEastAsia" w:eastAsiaTheme="minorEastAsia" w:hAnsiTheme="minorEastAsia"/>
                <w:sz w:val="24"/>
                <w:szCs w:val="24"/>
              </w:rPr>
            </w:pPr>
          </w:p>
          <w:p w14:paraId="013DC7B4" w14:textId="77777777" w:rsidR="00C82ADB" w:rsidRPr="00A54360" w:rsidRDefault="00C82ADB" w:rsidP="00C9000C">
            <w:pPr>
              <w:pStyle w:val="a3"/>
              <w:spacing w:line="300" w:lineRule="exact"/>
              <w:rPr>
                <w:rFonts w:asciiTheme="minorEastAsia" w:eastAsiaTheme="minorEastAsia" w:hAnsiTheme="minorEastAsia"/>
                <w:sz w:val="24"/>
                <w:szCs w:val="24"/>
              </w:rPr>
            </w:pPr>
          </w:p>
          <w:p w14:paraId="3A22FFF6" w14:textId="77777777" w:rsidR="00C82ADB" w:rsidRPr="00A54360" w:rsidRDefault="00C82ADB" w:rsidP="00C9000C">
            <w:pPr>
              <w:pStyle w:val="a3"/>
              <w:spacing w:line="300" w:lineRule="exact"/>
              <w:rPr>
                <w:rFonts w:asciiTheme="minorEastAsia" w:eastAsiaTheme="minorEastAsia" w:hAnsiTheme="minorEastAsia"/>
                <w:sz w:val="24"/>
                <w:szCs w:val="24"/>
              </w:rPr>
            </w:pPr>
          </w:p>
          <w:p w14:paraId="6BC2435A" w14:textId="77777777" w:rsidR="00C82ADB" w:rsidRPr="00A54360" w:rsidRDefault="00C82ADB" w:rsidP="00C9000C">
            <w:pPr>
              <w:pStyle w:val="a3"/>
              <w:spacing w:line="300" w:lineRule="exact"/>
              <w:rPr>
                <w:rFonts w:asciiTheme="minorEastAsia" w:eastAsiaTheme="minorEastAsia" w:hAnsiTheme="minorEastAsia"/>
                <w:sz w:val="24"/>
                <w:szCs w:val="24"/>
              </w:rPr>
            </w:pPr>
          </w:p>
          <w:p w14:paraId="169EC7D6" w14:textId="77777777" w:rsidR="00C82ADB" w:rsidRPr="00A54360" w:rsidRDefault="00C82ADB" w:rsidP="00C9000C">
            <w:pPr>
              <w:pStyle w:val="a3"/>
              <w:spacing w:line="300" w:lineRule="exact"/>
              <w:rPr>
                <w:rFonts w:asciiTheme="minorEastAsia" w:eastAsiaTheme="minorEastAsia" w:hAnsiTheme="minorEastAsia"/>
                <w:sz w:val="24"/>
                <w:szCs w:val="24"/>
              </w:rPr>
            </w:pPr>
          </w:p>
        </w:tc>
      </w:tr>
    </w:tbl>
    <w:p w14:paraId="1750E1CF" w14:textId="77777777" w:rsidR="00C9000C" w:rsidRPr="00A54360" w:rsidRDefault="00C82ADB" w:rsidP="00C82ADB">
      <w:pPr>
        <w:widowControl/>
        <w:jc w:val="left"/>
        <w:rPr>
          <w:rFonts w:asciiTheme="minorEastAsia" w:eastAsiaTheme="minorEastAsia" w:hAnsiTheme="minorEastAsia" w:cs="ＭＳ 明朝"/>
          <w:spacing w:val="5"/>
          <w:kern w:val="0"/>
          <w:sz w:val="24"/>
        </w:rPr>
      </w:pPr>
      <w:r w:rsidRPr="00A54360">
        <w:rPr>
          <w:rFonts w:asciiTheme="minorEastAsia" w:eastAsiaTheme="minorEastAsia" w:hAnsiTheme="minorEastAsia"/>
          <w:sz w:val="24"/>
        </w:rPr>
        <w:br w:type="page"/>
      </w:r>
    </w:p>
    <w:p w14:paraId="14F3723B" w14:textId="77777777" w:rsidR="004C2D52" w:rsidRPr="00A54360" w:rsidRDefault="00C82ADB" w:rsidP="00C82ADB">
      <w:pPr>
        <w:pStyle w:val="a3"/>
        <w:spacing w:line="300" w:lineRule="exact"/>
        <w:ind w:firstLineChars="100" w:firstLine="130"/>
        <w:rPr>
          <w:rFonts w:asciiTheme="minorEastAsia" w:eastAsiaTheme="minorEastAsia" w:hAnsiTheme="minorEastAsia"/>
          <w:sz w:val="24"/>
        </w:rPr>
      </w:pPr>
      <w:r w:rsidRPr="00A54360">
        <w:rPr>
          <w:rFonts w:asciiTheme="minorEastAsia" w:eastAsiaTheme="minorEastAsia" w:hAnsiTheme="minorEastAsia"/>
          <w:w w:val="50"/>
          <w:sz w:val="24"/>
        </w:rPr>
        <w:t>（</w:t>
      </w:r>
      <w:r w:rsidRPr="00A54360">
        <w:rPr>
          <w:rFonts w:asciiTheme="minorEastAsia" w:eastAsiaTheme="minorEastAsia" w:hAnsiTheme="minorEastAsia" w:hint="eastAsia"/>
          <w:w w:val="50"/>
          <w:sz w:val="24"/>
        </w:rPr>
        <w:t>２</w:t>
      </w:r>
      <w:r w:rsidRPr="00A54360">
        <w:rPr>
          <w:rFonts w:asciiTheme="minorEastAsia" w:eastAsiaTheme="minorEastAsia" w:hAnsiTheme="minorEastAsia"/>
          <w:w w:val="50"/>
          <w:sz w:val="24"/>
        </w:rPr>
        <w:t>）</w:t>
      </w:r>
      <w:r w:rsidRPr="00A54360">
        <w:rPr>
          <w:rFonts w:asciiTheme="minorEastAsia" w:eastAsiaTheme="minorEastAsia" w:hAnsiTheme="minorEastAsia" w:hint="eastAsia"/>
          <w:sz w:val="24"/>
        </w:rPr>
        <w:t xml:space="preserve">　</w:t>
      </w:r>
      <w:r w:rsidR="00C240BE" w:rsidRPr="00A54360">
        <w:rPr>
          <w:rFonts w:asciiTheme="minorEastAsia" w:eastAsiaTheme="minorEastAsia" w:hAnsiTheme="minorEastAsia" w:hint="eastAsia"/>
          <w:sz w:val="24"/>
          <w:szCs w:val="24"/>
        </w:rPr>
        <w:t>「SDGsの趣旨を広める意識啓発や交流活動等</w:t>
      </w:r>
      <w:r w:rsidR="00C240BE" w:rsidRPr="00A54360">
        <w:rPr>
          <w:rFonts w:asciiTheme="minorEastAsia" w:eastAsiaTheme="minorEastAsia" w:hAnsiTheme="minorEastAsia" w:hint="eastAsia"/>
          <w:sz w:val="24"/>
        </w:rPr>
        <w:t>の実施</w:t>
      </w:r>
      <w:r w:rsidR="00C240BE" w:rsidRPr="00A54360">
        <w:rPr>
          <w:rFonts w:asciiTheme="minorEastAsia" w:eastAsiaTheme="minorEastAsia" w:hAnsiTheme="minorEastAsia" w:hint="eastAsia"/>
          <w:sz w:val="24"/>
          <w:szCs w:val="24"/>
        </w:rPr>
        <w:t>」</w:t>
      </w:r>
      <w:r w:rsidR="00C240BE" w:rsidRPr="00A54360">
        <w:rPr>
          <w:rFonts w:asciiTheme="minorEastAsia" w:eastAsiaTheme="minorEastAsia" w:hAnsiTheme="minorEastAsia" w:hint="eastAsia"/>
          <w:sz w:val="24"/>
        </w:rPr>
        <w:t>について、実施方法</w:t>
      </w:r>
    </w:p>
    <w:p w14:paraId="5A720578" w14:textId="77777777" w:rsidR="00C240BE" w:rsidRPr="00A54360" w:rsidRDefault="00C240BE" w:rsidP="004C2D52">
      <w:pPr>
        <w:pStyle w:val="a3"/>
        <w:spacing w:line="300" w:lineRule="exact"/>
        <w:ind w:firstLineChars="200" w:firstLine="500"/>
        <w:rPr>
          <w:rFonts w:asciiTheme="minorEastAsia" w:eastAsiaTheme="minorEastAsia" w:hAnsiTheme="minorEastAsia"/>
          <w:sz w:val="24"/>
        </w:rPr>
      </w:pPr>
      <w:r w:rsidRPr="00A54360">
        <w:rPr>
          <w:rFonts w:asciiTheme="minorEastAsia" w:eastAsiaTheme="minorEastAsia" w:hAnsiTheme="minorEastAsia" w:hint="eastAsia"/>
          <w:sz w:val="24"/>
        </w:rPr>
        <w:t>を具体的に記載してください。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A7595" w:rsidRPr="00A54360" w14:paraId="74BE46A6" w14:textId="77777777" w:rsidTr="007C72EB">
        <w:trPr>
          <w:trHeight w:val="3478"/>
        </w:trPr>
        <w:tc>
          <w:tcPr>
            <w:tcW w:w="9180" w:type="dxa"/>
          </w:tcPr>
          <w:p w14:paraId="6348A3BC" w14:textId="77777777" w:rsidR="00FA7595" w:rsidRPr="00A54360" w:rsidRDefault="00FA7595" w:rsidP="00D2383A">
            <w:pPr>
              <w:pStyle w:val="a3"/>
              <w:spacing w:line="300" w:lineRule="exact"/>
              <w:rPr>
                <w:rFonts w:asciiTheme="minorEastAsia" w:eastAsiaTheme="minorEastAsia" w:hAnsiTheme="minorEastAsia"/>
                <w:sz w:val="24"/>
                <w:szCs w:val="24"/>
              </w:rPr>
            </w:pPr>
          </w:p>
        </w:tc>
      </w:tr>
    </w:tbl>
    <w:p w14:paraId="42A948F6" w14:textId="77777777" w:rsidR="00FA7595" w:rsidRPr="00A54360" w:rsidRDefault="00FA7595" w:rsidP="00FA7595">
      <w:pPr>
        <w:spacing w:line="300" w:lineRule="exact"/>
        <w:ind w:firstLineChars="200" w:firstLine="480"/>
        <w:rPr>
          <w:rFonts w:asciiTheme="minorEastAsia" w:eastAsiaTheme="minorEastAsia" w:hAnsiTheme="minorEastAsia"/>
          <w:sz w:val="24"/>
        </w:rPr>
      </w:pPr>
    </w:p>
    <w:p w14:paraId="7360EC8A" w14:textId="77777777" w:rsidR="005A0E6F" w:rsidRPr="00A54360" w:rsidRDefault="004C2D52" w:rsidP="005A0E6F">
      <w:pPr>
        <w:pStyle w:val="a3"/>
        <w:spacing w:line="300" w:lineRule="exact"/>
        <w:rPr>
          <w:rFonts w:asciiTheme="minorEastAsia" w:eastAsiaTheme="minorEastAsia" w:hAnsiTheme="minorEastAsia"/>
          <w:sz w:val="24"/>
          <w:szCs w:val="24"/>
        </w:rPr>
      </w:pPr>
      <w:r w:rsidRPr="00A54360">
        <w:rPr>
          <w:rFonts w:asciiTheme="minorEastAsia" w:eastAsiaTheme="minorEastAsia" w:hAnsiTheme="minorEastAsia" w:hint="eastAsia"/>
          <w:sz w:val="24"/>
          <w:szCs w:val="24"/>
        </w:rPr>
        <w:t>７</w:t>
      </w:r>
      <w:r w:rsidR="005A0E6F" w:rsidRPr="00A54360">
        <w:rPr>
          <w:rFonts w:asciiTheme="minorEastAsia" w:eastAsiaTheme="minorEastAsia" w:hAnsiTheme="minorEastAsia" w:hint="eastAsia"/>
          <w:sz w:val="24"/>
          <w:szCs w:val="24"/>
        </w:rPr>
        <w:t xml:space="preserve">　期待される成果と今後の展望等</w:t>
      </w:r>
    </w:p>
    <w:p w14:paraId="685F6EE7" w14:textId="77777777" w:rsidR="005A0E6F" w:rsidRPr="00A54360" w:rsidRDefault="00E4275A" w:rsidP="00E4275A">
      <w:pPr>
        <w:pStyle w:val="a3"/>
        <w:spacing w:line="300" w:lineRule="exact"/>
        <w:ind w:leftChars="100" w:left="210" w:firstLineChars="100" w:firstLine="250"/>
        <w:rPr>
          <w:rFonts w:asciiTheme="minorEastAsia" w:eastAsiaTheme="minorEastAsia" w:hAnsiTheme="minorEastAsia"/>
          <w:sz w:val="24"/>
          <w:szCs w:val="24"/>
        </w:rPr>
      </w:pPr>
      <w:r w:rsidRPr="00A54360">
        <w:rPr>
          <w:rFonts w:asciiTheme="minorEastAsia" w:eastAsiaTheme="minorEastAsia" w:hAnsiTheme="minorEastAsia" w:hint="eastAsia"/>
          <w:sz w:val="24"/>
          <w:szCs w:val="24"/>
        </w:rPr>
        <w:t>事業の実施により期待される成果や</w:t>
      </w:r>
      <w:r w:rsidR="00D2383A" w:rsidRPr="00A54360">
        <w:rPr>
          <w:rFonts w:asciiTheme="minorEastAsia" w:eastAsiaTheme="minorEastAsia" w:hAnsiTheme="minorEastAsia" w:hint="eastAsia"/>
          <w:sz w:val="24"/>
          <w:szCs w:val="24"/>
        </w:rPr>
        <w:t>効果等を数値目標</w:t>
      </w:r>
      <w:r w:rsidRPr="00A54360">
        <w:rPr>
          <w:rFonts w:asciiTheme="minorEastAsia" w:eastAsiaTheme="minorEastAsia" w:hAnsiTheme="minorEastAsia" w:hint="eastAsia"/>
          <w:sz w:val="24"/>
          <w:szCs w:val="24"/>
        </w:rPr>
        <w:t>を</w:t>
      </w:r>
      <w:r w:rsidR="00D2383A" w:rsidRPr="00A54360">
        <w:rPr>
          <w:rFonts w:asciiTheme="minorEastAsia" w:eastAsiaTheme="minorEastAsia" w:hAnsiTheme="minorEastAsia" w:hint="eastAsia"/>
          <w:sz w:val="24"/>
          <w:szCs w:val="24"/>
        </w:rPr>
        <w:t>含めて具体的に記載してください。また、</w:t>
      </w:r>
      <w:r w:rsidR="005A0E6F" w:rsidRPr="00A54360">
        <w:rPr>
          <w:rFonts w:asciiTheme="minorEastAsia" w:eastAsiaTheme="minorEastAsia" w:hAnsiTheme="minorEastAsia" w:hint="eastAsia"/>
          <w:sz w:val="24"/>
          <w:szCs w:val="24"/>
        </w:rPr>
        <w:t>事業の</w:t>
      </w:r>
      <w:r w:rsidR="00D2383A" w:rsidRPr="00A54360">
        <w:rPr>
          <w:rFonts w:asciiTheme="minorEastAsia" w:eastAsiaTheme="minorEastAsia" w:hAnsiTheme="minorEastAsia" w:hint="eastAsia"/>
          <w:sz w:val="24"/>
          <w:szCs w:val="24"/>
        </w:rPr>
        <w:t>継続性も含めた今後の展望について</w:t>
      </w:r>
      <w:r w:rsidRPr="00A54360">
        <w:rPr>
          <w:rFonts w:asciiTheme="minorEastAsia" w:eastAsiaTheme="minorEastAsia" w:hAnsiTheme="minorEastAsia" w:hint="eastAsia"/>
          <w:sz w:val="24"/>
          <w:szCs w:val="24"/>
        </w:rPr>
        <w:t>も</w:t>
      </w:r>
      <w:r w:rsidR="00D2383A" w:rsidRPr="00A54360">
        <w:rPr>
          <w:rFonts w:asciiTheme="minorEastAsia" w:eastAsiaTheme="minorEastAsia" w:hAnsiTheme="minorEastAsia" w:hint="eastAsia"/>
          <w:sz w:val="24"/>
          <w:szCs w:val="24"/>
        </w:rPr>
        <w:t>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A0E6F" w:rsidRPr="00A54360" w14:paraId="0531C3BB" w14:textId="77777777" w:rsidTr="007C72EB">
        <w:trPr>
          <w:trHeight w:val="3435"/>
        </w:trPr>
        <w:tc>
          <w:tcPr>
            <w:tcW w:w="9520" w:type="dxa"/>
          </w:tcPr>
          <w:p w14:paraId="302E8F07" w14:textId="77777777" w:rsidR="005A0E6F" w:rsidRPr="00A54360" w:rsidRDefault="005A0E6F" w:rsidP="00E4275A">
            <w:pPr>
              <w:pStyle w:val="a3"/>
              <w:spacing w:line="300" w:lineRule="exact"/>
              <w:rPr>
                <w:rFonts w:asciiTheme="minorEastAsia" w:eastAsiaTheme="minorEastAsia" w:hAnsiTheme="minorEastAsia"/>
                <w:sz w:val="24"/>
                <w:szCs w:val="24"/>
              </w:rPr>
            </w:pPr>
          </w:p>
        </w:tc>
      </w:tr>
    </w:tbl>
    <w:p w14:paraId="612E9BA6" w14:textId="77777777" w:rsidR="005A0E6F" w:rsidRPr="00A54360" w:rsidRDefault="005A0E6F" w:rsidP="005A0E6F">
      <w:pPr>
        <w:spacing w:line="300" w:lineRule="exact"/>
        <w:rPr>
          <w:rFonts w:asciiTheme="minorEastAsia" w:eastAsiaTheme="minorEastAsia" w:hAnsiTheme="minorEastAsia"/>
          <w:sz w:val="24"/>
        </w:rPr>
      </w:pPr>
    </w:p>
    <w:p w14:paraId="54160A6B" w14:textId="77777777" w:rsidR="00D2383A" w:rsidRPr="00A54360" w:rsidRDefault="004C2D52" w:rsidP="00D2383A">
      <w:pPr>
        <w:spacing w:line="300" w:lineRule="exact"/>
        <w:rPr>
          <w:rFonts w:asciiTheme="minorEastAsia" w:eastAsiaTheme="minorEastAsia" w:hAnsiTheme="minorEastAsia"/>
          <w:sz w:val="24"/>
        </w:rPr>
      </w:pPr>
      <w:r w:rsidRPr="00A54360">
        <w:rPr>
          <w:rFonts w:asciiTheme="minorEastAsia" w:eastAsiaTheme="minorEastAsia" w:hAnsiTheme="minorEastAsia" w:hint="eastAsia"/>
          <w:sz w:val="24"/>
        </w:rPr>
        <w:t>８</w:t>
      </w:r>
      <w:r w:rsidR="00D2383A" w:rsidRPr="00A54360">
        <w:rPr>
          <w:rFonts w:asciiTheme="minorEastAsia" w:eastAsiaTheme="minorEastAsia" w:hAnsiTheme="minorEastAsia" w:hint="eastAsia"/>
          <w:sz w:val="24"/>
        </w:rPr>
        <w:t xml:space="preserve">　連携、協働する団体</w:t>
      </w:r>
    </w:p>
    <w:p w14:paraId="6C9A7FEA" w14:textId="77777777" w:rsidR="00D2383A" w:rsidRPr="00A54360" w:rsidRDefault="00D2383A" w:rsidP="00C82ADB">
      <w:pPr>
        <w:spacing w:line="300" w:lineRule="exact"/>
        <w:ind w:left="240" w:hangingChars="100" w:hanging="240"/>
        <w:rPr>
          <w:rFonts w:asciiTheme="minorEastAsia" w:eastAsiaTheme="minorEastAsia" w:hAnsiTheme="minorEastAsia"/>
          <w:sz w:val="24"/>
        </w:rPr>
      </w:pPr>
      <w:r w:rsidRPr="00A54360">
        <w:rPr>
          <w:rFonts w:asciiTheme="minorEastAsia" w:eastAsiaTheme="minorEastAsia" w:hAnsiTheme="minorEastAsia" w:hint="eastAsia"/>
          <w:sz w:val="24"/>
        </w:rPr>
        <w:t xml:space="preserve">　　事業の実施にあたり、連携、協働する団体があれば</w:t>
      </w:r>
      <w:r w:rsidR="00C82ADB" w:rsidRPr="00A54360">
        <w:rPr>
          <w:rFonts w:asciiTheme="minorEastAsia" w:eastAsiaTheme="minorEastAsia" w:hAnsiTheme="minorEastAsia" w:hint="eastAsia"/>
          <w:sz w:val="24"/>
        </w:rPr>
        <w:t>、団体名と担う役割を</w:t>
      </w:r>
      <w:r w:rsidRPr="00A54360">
        <w:rPr>
          <w:rFonts w:asciiTheme="minorEastAsia" w:eastAsiaTheme="minorEastAsia" w:hAnsiTheme="minorEastAsia" w:hint="eastAsia"/>
          <w:sz w:val="24"/>
        </w:rPr>
        <w:t>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2383A" w:rsidRPr="00A54360" w14:paraId="2F50A4EC" w14:textId="77777777" w:rsidTr="007C72EB">
        <w:trPr>
          <w:trHeight w:val="3470"/>
        </w:trPr>
        <w:tc>
          <w:tcPr>
            <w:tcW w:w="9180" w:type="dxa"/>
          </w:tcPr>
          <w:p w14:paraId="7E2A1410" w14:textId="77777777" w:rsidR="00D2383A" w:rsidRPr="00A54360" w:rsidRDefault="00D2383A" w:rsidP="00D2383A">
            <w:pPr>
              <w:pStyle w:val="a3"/>
              <w:spacing w:line="300" w:lineRule="exact"/>
              <w:rPr>
                <w:rFonts w:asciiTheme="minorEastAsia" w:eastAsiaTheme="minorEastAsia" w:hAnsiTheme="minorEastAsia"/>
                <w:sz w:val="24"/>
                <w:szCs w:val="24"/>
              </w:rPr>
            </w:pPr>
          </w:p>
        </w:tc>
      </w:tr>
    </w:tbl>
    <w:p w14:paraId="43D3B5FF" w14:textId="77777777" w:rsidR="00A830FF" w:rsidRPr="00A54360" w:rsidRDefault="00A830FF" w:rsidP="005A0E6F">
      <w:pPr>
        <w:spacing w:line="300" w:lineRule="exact"/>
        <w:rPr>
          <w:rFonts w:asciiTheme="minorEastAsia" w:eastAsiaTheme="minorEastAsia" w:hAnsiTheme="minorEastAsia"/>
          <w:sz w:val="24"/>
        </w:rPr>
      </w:pPr>
    </w:p>
    <w:p w14:paraId="2BF9BD52" w14:textId="77777777" w:rsidR="00222256" w:rsidRPr="00A54360" w:rsidRDefault="00A830FF" w:rsidP="00A830FF">
      <w:pPr>
        <w:widowControl/>
        <w:jc w:val="left"/>
        <w:rPr>
          <w:rFonts w:asciiTheme="minorEastAsia" w:eastAsiaTheme="minorEastAsia" w:hAnsiTheme="minorEastAsia"/>
          <w:sz w:val="24"/>
        </w:rPr>
      </w:pPr>
      <w:r w:rsidRPr="00A54360">
        <w:rPr>
          <w:rFonts w:asciiTheme="minorEastAsia" w:eastAsiaTheme="minorEastAsia" w:hAnsiTheme="minorEastAsia"/>
          <w:sz w:val="24"/>
        </w:rPr>
        <w:br w:type="page"/>
      </w:r>
    </w:p>
    <w:p w14:paraId="26E0C9C8" w14:textId="77777777" w:rsidR="00222256" w:rsidRPr="00A54360" w:rsidRDefault="004C2D52" w:rsidP="00222256">
      <w:pPr>
        <w:spacing w:line="300" w:lineRule="exact"/>
        <w:rPr>
          <w:rFonts w:asciiTheme="minorEastAsia" w:eastAsiaTheme="minorEastAsia" w:hAnsiTheme="minorEastAsia"/>
          <w:sz w:val="24"/>
        </w:rPr>
      </w:pPr>
      <w:r w:rsidRPr="00A54360">
        <w:rPr>
          <w:rFonts w:asciiTheme="minorEastAsia" w:eastAsiaTheme="minorEastAsia" w:hAnsiTheme="minorEastAsia" w:hint="eastAsia"/>
          <w:sz w:val="24"/>
        </w:rPr>
        <w:t>９</w:t>
      </w:r>
      <w:r w:rsidR="00DA1E70">
        <w:rPr>
          <w:rFonts w:asciiTheme="minorEastAsia" w:eastAsiaTheme="minorEastAsia" w:hAnsiTheme="minorEastAsia" w:hint="eastAsia"/>
          <w:sz w:val="24"/>
        </w:rPr>
        <w:t xml:space="preserve">　団体の構成員</w:t>
      </w:r>
    </w:p>
    <w:p w14:paraId="18A9D314" w14:textId="77777777" w:rsidR="00222256" w:rsidRPr="00A54360" w:rsidRDefault="00222256" w:rsidP="00222256">
      <w:pPr>
        <w:spacing w:line="300" w:lineRule="exact"/>
        <w:ind w:firstLineChars="100" w:firstLine="120"/>
        <w:rPr>
          <w:rFonts w:asciiTheme="minorEastAsia" w:eastAsiaTheme="minorEastAsia" w:hAnsiTheme="minorEastAsia"/>
          <w:sz w:val="24"/>
        </w:rPr>
      </w:pPr>
      <w:r w:rsidRPr="00A54360">
        <w:rPr>
          <w:rFonts w:asciiTheme="minorEastAsia" w:eastAsiaTheme="minorEastAsia" w:hAnsiTheme="minorEastAsia" w:hint="eastAsia"/>
          <w:w w:val="50"/>
          <w:sz w:val="24"/>
        </w:rPr>
        <w:t>（１）</w:t>
      </w:r>
      <w:r w:rsidR="00DA1E70">
        <w:rPr>
          <w:rFonts w:asciiTheme="minorEastAsia" w:eastAsiaTheme="minorEastAsia" w:hAnsiTheme="minorEastAsia" w:hint="eastAsia"/>
          <w:sz w:val="24"/>
        </w:rPr>
        <w:t xml:space="preserve">　団体に所属するすべてのメンバー</w:t>
      </w:r>
      <w:r w:rsidR="003768F4">
        <w:rPr>
          <w:rFonts w:asciiTheme="minorEastAsia" w:eastAsiaTheme="minorEastAsia" w:hAnsiTheme="minorEastAsia" w:hint="eastAsia"/>
          <w:sz w:val="24"/>
        </w:rPr>
        <w:t>（内</w:t>
      </w:r>
      <w:r w:rsidR="003768F4" w:rsidRPr="00A54360">
        <w:rPr>
          <w:rFonts w:asciiTheme="minorEastAsia" w:eastAsiaTheme="minorEastAsia" w:hAnsiTheme="minorEastAsia"/>
          <w:sz w:val="24"/>
        </w:rPr>
        <w:t xml:space="preserve">、青年の人数　　</w:t>
      </w:r>
      <w:r w:rsidR="003768F4" w:rsidRPr="00A54360">
        <w:rPr>
          <w:rFonts w:asciiTheme="minorEastAsia" w:eastAsiaTheme="minorEastAsia" w:hAnsiTheme="minorEastAsia" w:hint="eastAsia"/>
          <w:sz w:val="24"/>
        </w:rPr>
        <w:t xml:space="preserve">　人</w:t>
      </w:r>
      <w:r w:rsidR="003768F4" w:rsidRPr="00A54360">
        <w:rPr>
          <w:rFonts w:asciiTheme="minorEastAsia" w:eastAsiaTheme="minorEastAsia" w:hAnsiTheme="minorEastAsia"/>
          <w:sz w:val="24"/>
        </w:rPr>
        <w:t>）</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500"/>
        <w:gridCol w:w="845"/>
        <w:gridCol w:w="2256"/>
      </w:tblGrid>
      <w:tr w:rsidR="00A54360" w:rsidRPr="00A54360" w14:paraId="749D2DF7" w14:textId="77777777" w:rsidTr="000D7D70">
        <w:trPr>
          <w:trHeight w:val="446"/>
        </w:trPr>
        <w:tc>
          <w:tcPr>
            <w:tcW w:w="564" w:type="dxa"/>
            <w:shd w:val="clear" w:color="auto" w:fill="auto"/>
            <w:vAlign w:val="center"/>
          </w:tcPr>
          <w:p w14:paraId="46135C70" w14:textId="77777777" w:rsidR="00222256" w:rsidRPr="00A54360" w:rsidRDefault="00222256" w:rsidP="00222256">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No</w:t>
            </w:r>
          </w:p>
        </w:tc>
        <w:tc>
          <w:tcPr>
            <w:tcW w:w="5500" w:type="dxa"/>
            <w:shd w:val="clear" w:color="auto" w:fill="auto"/>
            <w:vAlign w:val="center"/>
          </w:tcPr>
          <w:p w14:paraId="6FCE1B09" w14:textId="77777777" w:rsidR="00222256" w:rsidRPr="00A54360" w:rsidRDefault="00222256" w:rsidP="00222256">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名</w:t>
            </w:r>
            <w:r w:rsidR="00E4275A" w:rsidRPr="00A54360">
              <w:rPr>
                <w:rFonts w:asciiTheme="minorEastAsia" w:eastAsiaTheme="minorEastAsia" w:hAnsiTheme="minorEastAsia" w:hint="eastAsia"/>
                <w:sz w:val="24"/>
              </w:rPr>
              <w:t xml:space="preserve">　</w:t>
            </w:r>
            <w:r w:rsidRPr="00A54360">
              <w:rPr>
                <w:rFonts w:asciiTheme="minorEastAsia" w:eastAsiaTheme="minorEastAsia" w:hAnsiTheme="minorEastAsia"/>
                <w:sz w:val="24"/>
              </w:rPr>
              <w:t>前</w:t>
            </w:r>
            <w:r w:rsidR="00E4275A" w:rsidRPr="00A54360">
              <w:rPr>
                <w:rFonts w:asciiTheme="minorEastAsia" w:eastAsiaTheme="minorEastAsia" w:hAnsiTheme="minorEastAsia"/>
                <w:sz w:val="24"/>
              </w:rPr>
              <w:t>（</w:t>
            </w:r>
            <w:r w:rsidR="00E4275A" w:rsidRPr="00A54360">
              <w:rPr>
                <w:rFonts w:asciiTheme="minorEastAsia" w:eastAsiaTheme="minorEastAsia" w:hAnsiTheme="minorEastAsia" w:hint="eastAsia"/>
                <w:sz w:val="24"/>
              </w:rPr>
              <w:t>ふり</w:t>
            </w:r>
            <w:r w:rsidRPr="00A54360">
              <w:rPr>
                <w:rFonts w:asciiTheme="minorEastAsia" w:eastAsiaTheme="minorEastAsia" w:hAnsiTheme="minorEastAsia"/>
                <w:sz w:val="24"/>
              </w:rPr>
              <w:t>がな）</w:t>
            </w:r>
          </w:p>
        </w:tc>
        <w:tc>
          <w:tcPr>
            <w:tcW w:w="845" w:type="dxa"/>
            <w:shd w:val="clear" w:color="auto" w:fill="auto"/>
            <w:vAlign w:val="center"/>
          </w:tcPr>
          <w:p w14:paraId="50F02D1E" w14:textId="77777777" w:rsidR="00222256" w:rsidRPr="00A54360" w:rsidRDefault="00222256" w:rsidP="00222256">
            <w:pPr>
              <w:spacing w:line="30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年齢</w:t>
            </w:r>
          </w:p>
        </w:tc>
        <w:tc>
          <w:tcPr>
            <w:tcW w:w="2256" w:type="dxa"/>
            <w:shd w:val="clear" w:color="auto" w:fill="auto"/>
            <w:vAlign w:val="center"/>
          </w:tcPr>
          <w:p w14:paraId="28FFB3B0" w14:textId="77777777" w:rsidR="00222256" w:rsidRPr="00A54360" w:rsidRDefault="00DA1E70" w:rsidP="00222256">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区分</w:t>
            </w:r>
            <w:r w:rsidR="00222256" w:rsidRPr="00A54360">
              <w:rPr>
                <w:rFonts w:asciiTheme="minorEastAsia" w:eastAsiaTheme="minorEastAsia" w:hAnsiTheme="minorEastAsia"/>
                <w:sz w:val="24"/>
              </w:rPr>
              <w:t xml:space="preserve">　※○を記載</w:t>
            </w:r>
          </w:p>
        </w:tc>
      </w:tr>
      <w:tr w:rsidR="00A54360" w:rsidRPr="00A54360" w14:paraId="63CDC7FF" w14:textId="77777777" w:rsidTr="000D7D70">
        <w:trPr>
          <w:trHeight w:val="446"/>
        </w:trPr>
        <w:tc>
          <w:tcPr>
            <w:tcW w:w="564" w:type="dxa"/>
            <w:shd w:val="clear" w:color="auto" w:fill="auto"/>
            <w:vAlign w:val="center"/>
          </w:tcPr>
          <w:p w14:paraId="4CF9646D" w14:textId="77777777" w:rsidR="00222256" w:rsidRPr="00A54360" w:rsidRDefault="00222256" w:rsidP="00222256">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１</w:t>
            </w:r>
          </w:p>
        </w:tc>
        <w:tc>
          <w:tcPr>
            <w:tcW w:w="5500" w:type="dxa"/>
            <w:shd w:val="clear" w:color="auto" w:fill="auto"/>
            <w:vAlign w:val="center"/>
          </w:tcPr>
          <w:p w14:paraId="168E81A4" w14:textId="77777777" w:rsidR="00222256" w:rsidRPr="00A54360" w:rsidRDefault="00222256" w:rsidP="00222256">
            <w:pPr>
              <w:spacing w:line="300" w:lineRule="exact"/>
              <w:jc w:val="center"/>
              <w:rPr>
                <w:rFonts w:asciiTheme="minorEastAsia" w:eastAsiaTheme="minorEastAsia" w:hAnsiTheme="minorEastAsia"/>
                <w:sz w:val="24"/>
              </w:rPr>
            </w:pPr>
          </w:p>
        </w:tc>
        <w:tc>
          <w:tcPr>
            <w:tcW w:w="845" w:type="dxa"/>
            <w:shd w:val="clear" w:color="auto" w:fill="auto"/>
            <w:vAlign w:val="center"/>
          </w:tcPr>
          <w:p w14:paraId="74103476" w14:textId="77777777" w:rsidR="00222256" w:rsidRPr="00A54360" w:rsidRDefault="00222256" w:rsidP="00222256">
            <w:pPr>
              <w:spacing w:line="300" w:lineRule="exact"/>
              <w:jc w:val="center"/>
              <w:rPr>
                <w:rFonts w:asciiTheme="minorEastAsia" w:eastAsiaTheme="minorEastAsia" w:hAnsiTheme="minorEastAsia"/>
                <w:sz w:val="24"/>
              </w:rPr>
            </w:pPr>
          </w:p>
        </w:tc>
        <w:tc>
          <w:tcPr>
            <w:tcW w:w="2256" w:type="dxa"/>
            <w:shd w:val="clear" w:color="auto" w:fill="auto"/>
            <w:vAlign w:val="center"/>
          </w:tcPr>
          <w:p w14:paraId="2CB98270" w14:textId="77777777" w:rsidR="00222256" w:rsidRPr="00A54360" w:rsidRDefault="00DA1E70" w:rsidP="00222256">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学生・</w:t>
            </w:r>
            <w:r>
              <w:rPr>
                <w:rFonts w:asciiTheme="minorEastAsia" w:eastAsiaTheme="minorEastAsia" w:hAnsiTheme="minorEastAsia"/>
                <w:sz w:val="24"/>
              </w:rPr>
              <w:t>社会人</w:t>
            </w:r>
          </w:p>
        </w:tc>
      </w:tr>
      <w:tr w:rsidR="00DA1E70" w:rsidRPr="00A54360" w14:paraId="1E32A59F" w14:textId="77777777" w:rsidTr="000D7D70">
        <w:trPr>
          <w:trHeight w:val="446"/>
        </w:trPr>
        <w:tc>
          <w:tcPr>
            <w:tcW w:w="564" w:type="dxa"/>
            <w:shd w:val="clear" w:color="auto" w:fill="auto"/>
            <w:vAlign w:val="center"/>
          </w:tcPr>
          <w:p w14:paraId="687E5C26" w14:textId="77777777" w:rsidR="00DA1E70" w:rsidRPr="00A54360" w:rsidRDefault="00DA1E70" w:rsidP="00DA1E70">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２</w:t>
            </w:r>
          </w:p>
        </w:tc>
        <w:tc>
          <w:tcPr>
            <w:tcW w:w="5500" w:type="dxa"/>
            <w:shd w:val="clear" w:color="auto" w:fill="auto"/>
            <w:vAlign w:val="center"/>
          </w:tcPr>
          <w:p w14:paraId="52A207D4" w14:textId="77777777" w:rsidR="00DA1E70" w:rsidRPr="00A54360" w:rsidRDefault="00DA1E70" w:rsidP="00DA1E70">
            <w:pPr>
              <w:spacing w:line="300" w:lineRule="exact"/>
              <w:jc w:val="center"/>
              <w:rPr>
                <w:rFonts w:asciiTheme="minorEastAsia" w:eastAsiaTheme="minorEastAsia" w:hAnsiTheme="minorEastAsia"/>
                <w:sz w:val="24"/>
              </w:rPr>
            </w:pPr>
          </w:p>
        </w:tc>
        <w:tc>
          <w:tcPr>
            <w:tcW w:w="845" w:type="dxa"/>
            <w:shd w:val="clear" w:color="auto" w:fill="auto"/>
            <w:vAlign w:val="center"/>
          </w:tcPr>
          <w:p w14:paraId="2D132AAE" w14:textId="77777777" w:rsidR="00DA1E70" w:rsidRPr="00A54360" w:rsidRDefault="00DA1E70" w:rsidP="00DA1E70">
            <w:pPr>
              <w:spacing w:line="300" w:lineRule="exact"/>
              <w:jc w:val="center"/>
              <w:rPr>
                <w:rFonts w:asciiTheme="minorEastAsia" w:eastAsiaTheme="minorEastAsia" w:hAnsiTheme="minorEastAsia"/>
                <w:sz w:val="24"/>
              </w:rPr>
            </w:pPr>
          </w:p>
        </w:tc>
        <w:tc>
          <w:tcPr>
            <w:tcW w:w="2256" w:type="dxa"/>
            <w:shd w:val="clear" w:color="auto" w:fill="auto"/>
            <w:vAlign w:val="center"/>
          </w:tcPr>
          <w:p w14:paraId="535926CF" w14:textId="77777777" w:rsidR="00DA1E70" w:rsidRPr="00A54360" w:rsidRDefault="00DA1E70" w:rsidP="00DA1E70">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学生・</w:t>
            </w:r>
            <w:r>
              <w:rPr>
                <w:rFonts w:asciiTheme="minorEastAsia" w:eastAsiaTheme="minorEastAsia" w:hAnsiTheme="minorEastAsia"/>
                <w:sz w:val="24"/>
              </w:rPr>
              <w:t>社会人</w:t>
            </w:r>
          </w:p>
        </w:tc>
      </w:tr>
      <w:tr w:rsidR="00DA1E70" w:rsidRPr="00A54360" w14:paraId="30999F87" w14:textId="77777777" w:rsidTr="000D7D70">
        <w:trPr>
          <w:trHeight w:val="446"/>
        </w:trPr>
        <w:tc>
          <w:tcPr>
            <w:tcW w:w="564" w:type="dxa"/>
            <w:shd w:val="clear" w:color="auto" w:fill="auto"/>
            <w:vAlign w:val="center"/>
          </w:tcPr>
          <w:p w14:paraId="1808971C" w14:textId="77777777" w:rsidR="00DA1E70" w:rsidRPr="00A54360" w:rsidRDefault="00DA1E70" w:rsidP="00DA1E70">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３</w:t>
            </w:r>
          </w:p>
        </w:tc>
        <w:tc>
          <w:tcPr>
            <w:tcW w:w="5500" w:type="dxa"/>
            <w:shd w:val="clear" w:color="auto" w:fill="auto"/>
            <w:vAlign w:val="center"/>
          </w:tcPr>
          <w:p w14:paraId="1C99D88D" w14:textId="77777777" w:rsidR="00DA1E70" w:rsidRPr="00A54360" w:rsidRDefault="00DA1E70" w:rsidP="00DA1E70">
            <w:pPr>
              <w:spacing w:line="300" w:lineRule="exact"/>
              <w:jc w:val="center"/>
              <w:rPr>
                <w:rFonts w:asciiTheme="minorEastAsia" w:eastAsiaTheme="minorEastAsia" w:hAnsiTheme="minorEastAsia"/>
                <w:sz w:val="24"/>
              </w:rPr>
            </w:pPr>
          </w:p>
        </w:tc>
        <w:tc>
          <w:tcPr>
            <w:tcW w:w="845" w:type="dxa"/>
            <w:shd w:val="clear" w:color="auto" w:fill="auto"/>
            <w:vAlign w:val="center"/>
          </w:tcPr>
          <w:p w14:paraId="551568B8" w14:textId="77777777" w:rsidR="00DA1E70" w:rsidRPr="00A54360" w:rsidRDefault="00DA1E70" w:rsidP="00DA1E70">
            <w:pPr>
              <w:spacing w:line="300" w:lineRule="exact"/>
              <w:jc w:val="center"/>
              <w:rPr>
                <w:rFonts w:asciiTheme="minorEastAsia" w:eastAsiaTheme="minorEastAsia" w:hAnsiTheme="minorEastAsia"/>
                <w:sz w:val="24"/>
              </w:rPr>
            </w:pPr>
          </w:p>
        </w:tc>
        <w:tc>
          <w:tcPr>
            <w:tcW w:w="2256" w:type="dxa"/>
            <w:shd w:val="clear" w:color="auto" w:fill="auto"/>
            <w:vAlign w:val="center"/>
          </w:tcPr>
          <w:p w14:paraId="315F5055" w14:textId="77777777" w:rsidR="00DA1E70" w:rsidRPr="00A54360" w:rsidRDefault="00DA1E70" w:rsidP="00DA1E70">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学生・</w:t>
            </w:r>
            <w:r>
              <w:rPr>
                <w:rFonts w:asciiTheme="minorEastAsia" w:eastAsiaTheme="minorEastAsia" w:hAnsiTheme="minorEastAsia"/>
                <w:sz w:val="24"/>
              </w:rPr>
              <w:t>社会人</w:t>
            </w:r>
          </w:p>
        </w:tc>
      </w:tr>
      <w:tr w:rsidR="00DA1E70" w:rsidRPr="00A54360" w14:paraId="14C15655" w14:textId="77777777" w:rsidTr="000D7D70">
        <w:trPr>
          <w:trHeight w:val="446"/>
        </w:trPr>
        <w:tc>
          <w:tcPr>
            <w:tcW w:w="564" w:type="dxa"/>
            <w:shd w:val="clear" w:color="auto" w:fill="auto"/>
            <w:vAlign w:val="center"/>
          </w:tcPr>
          <w:p w14:paraId="1089BEEF" w14:textId="77777777" w:rsidR="00DA1E70" w:rsidRPr="00A54360" w:rsidRDefault="00DA1E70" w:rsidP="00DA1E70">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４</w:t>
            </w:r>
          </w:p>
        </w:tc>
        <w:tc>
          <w:tcPr>
            <w:tcW w:w="5500" w:type="dxa"/>
            <w:shd w:val="clear" w:color="auto" w:fill="auto"/>
            <w:vAlign w:val="center"/>
          </w:tcPr>
          <w:p w14:paraId="0F6E95D8" w14:textId="77777777" w:rsidR="00DA1E70" w:rsidRPr="00A54360" w:rsidRDefault="00DA1E70" w:rsidP="00DA1E70">
            <w:pPr>
              <w:spacing w:line="300" w:lineRule="exact"/>
              <w:jc w:val="center"/>
              <w:rPr>
                <w:rFonts w:asciiTheme="minorEastAsia" w:eastAsiaTheme="minorEastAsia" w:hAnsiTheme="minorEastAsia"/>
                <w:sz w:val="24"/>
              </w:rPr>
            </w:pPr>
          </w:p>
        </w:tc>
        <w:tc>
          <w:tcPr>
            <w:tcW w:w="845" w:type="dxa"/>
            <w:shd w:val="clear" w:color="auto" w:fill="auto"/>
            <w:vAlign w:val="center"/>
          </w:tcPr>
          <w:p w14:paraId="207729BB" w14:textId="77777777" w:rsidR="00DA1E70" w:rsidRPr="00A54360" w:rsidRDefault="00DA1E70" w:rsidP="00DA1E70">
            <w:pPr>
              <w:spacing w:line="300" w:lineRule="exact"/>
              <w:jc w:val="center"/>
              <w:rPr>
                <w:rFonts w:asciiTheme="minorEastAsia" w:eastAsiaTheme="minorEastAsia" w:hAnsiTheme="minorEastAsia"/>
                <w:sz w:val="24"/>
              </w:rPr>
            </w:pPr>
          </w:p>
        </w:tc>
        <w:tc>
          <w:tcPr>
            <w:tcW w:w="2256" w:type="dxa"/>
            <w:shd w:val="clear" w:color="auto" w:fill="auto"/>
            <w:vAlign w:val="center"/>
          </w:tcPr>
          <w:p w14:paraId="1688AF7F" w14:textId="77777777" w:rsidR="00DA1E70" w:rsidRPr="00A54360" w:rsidRDefault="00DA1E70" w:rsidP="00DA1E70">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学生・</w:t>
            </w:r>
            <w:r>
              <w:rPr>
                <w:rFonts w:asciiTheme="minorEastAsia" w:eastAsiaTheme="minorEastAsia" w:hAnsiTheme="minorEastAsia"/>
                <w:sz w:val="24"/>
              </w:rPr>
              <w:t>社会人</w:t>
            </w:r>
          </w:p>
        </w:tc>
      </w:tr>
      <w:tr w:rsidR="00DA1E70" w:rsidRPr="00A54360" w14:paraId="76EAD395" w14:textId="77777777" w:rsidTr="000D7D70">
        <w:trPr>
          <w:trHeight w:val="446"/>
        </w:trPr>
        <w:tc>
          <w:tcPr>
            <w:tcW w:w="564" w:type="dxa"/>
            <w:shd w:val="clear" w:color="auto" w:fill="auto"/>
            <w:vAlign w:val="center"/>
          </w:tcPr>
          <w:p w14:paraId="5819C163" w14:textId="77777777" w:rsidR="00DA1E70" w:rsidRPr="00A54360" w:rsidRDefault="00DA1E70" w:rsidP="00DA1E70">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５</w:t>
            </w:r>
          </w:p>
        </w:tc>
        <w:tc>
          <w:tcPr>
            <w:tcW w:w="5500" w:type="dxa"/>
            <w:shd w:val="clear" w:color="auto" w:fill="auto"/>
            <w:vAlign w:val="center"/>
          </w:tcPr>
          <w:p w14:paraId="6F1CC9E1" w14:textId="77777777" w:rsidR="00DA1E70" w:rsidRPr="00A54360" w:rsidRDefault="00DA1E70" w:rsidP="00DA1E70">
            <w:pPr>
              <w:spacing w:line="300" w:lineRule="exact"/>
              <w:jc w:val="center"/>
              <w:rPr>
                <w:rFonts w:asciiTheme="minorEastAsia" w:eastAsiaTheme="minorEastAsia" w:hAnsiTheme="minorEastAsia"/>
                <w:sz w:val="24"/>
              </w:rPr>
            </w:pPr>
          </w:p>
        </w:tc>
        <w:tc>
          <w:tcPr>
            <w:tcW w:w="845" w:type="dxa"/>
            <w:shd w:val="clear" w:color="auto" w:fill="auto"/>
            <w:vAlign w:val="center"/>
          </w:tcPr>
          <w:p w14:paraId="3E79B18D" w14:textId="77777777" w:rsidR="00DA1E70" w:rsidRPr="00A54360" w:rsidRDefault="00DA1E70" w:rsidP="00DA1E70">
            <w:pPr>
              <w:spacing w:line="300" w:lineRule="exact"/>
              <w:jc w:val="center"/>
              <w:rPr>
                <w:rFonts w:asciiTheme="minorEastAsia" w:eastAsiaTheme="minorEastAsia" w:hAnsiTheme="minorEastAsia"/>
                <w:sz w:val="24"/>
              </w:rPr>
            </w:pPr>
          </w:p>
        </w:tc>
        <w:tc>
          <w:tcPr>
            <w:tcW w:w="2256" w:type="dxa"/>
            <w:shd w:val="clear" w:color="auto" w:fill="auto"/>
            <w:vAlign w:val="center"/>
          </w:tcPr>
          <w:p w14:paraId="5D9D4EF4" w14:textId="77777777" w:rsidR="00DA1E70" w:rsidRPr="00A54360" w:rsidRDefault="00DA1E70" w:rsidP="00DA1E70">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学生・</w:t>
            </w:r>
            <w:r>
              <w:rPr>
                <w:rFonts w:asciiTheme="minorEastAsia" w:eastAsiaTheme="minorEastAsia" w:hAnsiTheme="minorEastAsia"/>
                <w:sz w:val="24"/>
              </w:rPr>
              <w:t>社会人</w:t>
            </w:r>
          </w:p>
        </w:tc>
      </w:tr>
      <w:tr w:rsidR="00DA1E70" w:rsidRPr="00A54360" w14:paraId="09CD7039" w14:textId="77777777" w:rsidTr="000D7D70">
        <w:trPr>
          <w:trHeight w:val="446"/>
        </w:trPr>
        <w:tc>
          <w:tcPr>
            <w:tcW w:w="564" w:type="dxa"/>
            <w:shd w:val="clear" w:color="auto" w:fill="auto"/>
            <w:vAlign w:val="center"/>
          </w:tcPr>
          <w:p w14:paraId="29C3FF61" w14:textId="77777777" w:rsidR="00DA1E70" w:rsidRPr="00A54360" w:rsidRDefault="00DA1E70" w:rsidP="00DA1E70">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６</w:t>
            </w:r>
          </w:p>
        </w:tc>
        <w:tc>
          <w:tcPr>
            <w:tcW w:w="5500" w:type="dxa"/>
            <w:shd w:val="clear" w:color="auto" w:fill="auto"/>
            <w:vAlign w:val="center"/>
          </w:tcPr>
          <w:p w14:paraId="5F28F6A4" w14:textId="77777777" w:rsidR="00DA1E70" w:rsidRPr="00A54360" w:rsidRDefault="00DA1E70" w:rsidP="00DA1E70">
            <w:pPr>
              <w:spacing w:line="300" w:lineRule="exact"/>
              <w:jc w:val="center"/>
              <w:rPr>
                <w:rFonts w:asciiTheme="minorEastAsia" w:eastAsiaTheme="minorEastAsia" w:hAnsiTheme="minorEastAsia"/>
                <w:sz w:val="24"/>
              </w:rPr>
            </w:pPr>
          </w:p>
        </w:tc>
        <w:tc>
          <w:tcPr>
            <w:tcW w:w="845" w:type="dxa"/>
            <w:shd w:val="clear" w:color="auto" w:fill="auto"/>
            <w:vAlign w:val="center"/>
          </w:tcPr>
          <w:p w14:paraId="418AD994" w14:textId="77777777" w:rsidR="00DA1E70" w:rsidRPr="00A54360" w:rsidRDefault="00DA1E70" w:rsidP="00DA1E70">
            <w:pPr>
              <w:spacing w:line="300" w:lineRule="exact"/>
              <w:jc w:val="center"/>
              <w:rPr>
                <w:rFonts w:asciiTheme="minorEastAsia" w:eastAsiaTheme="minorEastAsia" w:hAnsiTheme="minorEastAsia"/>
                <w:sz w:val="24"/>
              </w:rPr>
            </w:pPr>
          </w:p>
        </w:tc>
        <w:tc>
          <w:tcPr>
            <w:tcW w:w="2256" w:type="dxa"/>
            <w:shd w:val="clear" w:color="auto" w:fill="auto"/>
            <w:vAlign w:val="center"/>
          </w:tcPr>
          <w:p w14:paraId="06C9E11B" w14:textId="77777777" w:rsidR="00DA1E70" w:rsidRPr="00A54360" w:rsidRDefault="00DA1E70" w:rsidP="00DA1E70">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学生・</w:t>
            </w:r>
            <w:r>
              <w:rPr>
                <w:rFonts w:asciiTheme="minorEastAsia" w:eastAsiaTheme="minorEastAsia" w:hAnsiTheme="minorEastAsia"/>
                <w:sz w:val="24"/>
              </w:rPr>
              <w:t>社会人</w:t>
            </w:r>
          </w:p>
        </w:tc>
      </w:tr>
      <w:tr w:rsidR="00DA1E70" w:rsidRPr="00A54360" w14:paraId="522B8CA6" w14:textId="77777777" w:rsidTr="000D7D70">
        <w:trPr>
          <w:trHeight w:val="446"/>
        </w:trPr>
        <w:tc>
          <w:tcPr>
            <w:tcW w:w="564" w:type="dxa"/>
            <w:shd w:val="clear" w:color="auto" w:fill="auto"/>
            <w:vAlign w:val="center"/>
          </w:tcPr>
          <w:p w14:paraId="29570304" w14:textId="77777777" w:rsidR="00DA1E70" w:rsidRPr="00A54360" w:rsidRDefault="00DA1E70" w:rsidP="00DA1E70">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７</w:t>
            </w:r>
          </w:p>
        </w:tc>
        <w:tc>
          <w:tcPr>
            <w:tcW w:w="5500" w:type="dxa"/>
            <w:shd w:val="clear" w:color="auto" w:fill="auto"/>
            <w:vAlign w:val="center"/>
          </w:tcPr>
          <w:p w14:paraId="0A1B6ECC" w14:textId="77777777" w:rsidR="00DA1E70" w:rsidRPr="00A54360" w:rsidRDefault="00DA1E70" w:rsidP="00DA1E70">
            <w:pPr>
              <w:spacing w:line="300" w:lineRule="exact"/>
              <w:jc w:val="center"/>
              <w:rPr>
                <w:rFonts w:asciiTheme="minorEastAsia" w:eastAsiaTheme="minorEastAsia" w:hAnsiTheme="minorEastAsia"/>
                <w:sz w:val="24"/>
              </w:rPr>
            </w:pPr>
          </w:p>
        </w:tc>
        <w:tc>
          <w:tcPr>
            <w:tcW w:w="845" w:type="dxa"/>
            <w:shd w:val="clear" w:color="auto" w:fill="auto"/>
            <w:vAlign w:val="center"/>
          </w:tcPr>
          <w:p w14:paraId="59764061" w14:textId="77777777" w:rsidR="00DA1E70" w:rsidRPr="00A54360" w:rsidRDefault="00DA1E70" w:rsidP="00DA1E70">
            <w:pPr>
              <w:spacing w:line="300" w:lineRule="exact"/>
              <w:jc w:val="center"/>
              <w:rPr>
                <w:rFonts w:asciiTheme="minorEastAsia" w:eastAsiaTheme="minorEastAsia" w:hAnsiTheme="minorEastAsia"/>
                <w:sz w:val="24"/>
              </w:rPr>
            </w:pPr>
          </w:p>
        </w:tc>
        <w:tc>
          <w:tcPr>
            <w:tcW w:w="2256" w:type="dxa"/>
            <w:shd w:val="clear" w:color="auto" w:fill="auto"/>
            <w:vAlign w:val="center"/>
          </w:tcPr>
          <w:p w14:paraId="2890B2E4" w14:textId="77777777" w:rsidR="00DA1E70" w:rsidRPr="00A54360" w:rsidRDefault="00DA1E70" w:rsidP="00DA1E70">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学生・</w:t>
            </w:r>
            <w:r>
              <w:rPr>
                <w:rFonts w:asciiTheme="minorEastAsia" w:eastAsiaTheme="minorEastAsia" w:hAnsiTheme="minorEastAsia"/>
                <w:sz w:val="24"/>
              </w:rPr>
              <w:t>社会人</w:t>
            </w:r>
          </w:p>
        </w:tc>
      </w:tr>
      <w:tr w:rsidR="00DA1E70" w:rsidRPr="00A54360" w14:paraId="3037FFAE" w14:textId="77777777" w:rsidTr="000D7D70">
        <w:trPr>
          <w:trHeight w:val="446"/>
        </w:trPr>
        <w:tc>
          <w:tcPr>
            <w:tcW w:w="564" w:type="dxa"/>
            <w:shd w:val="clear" w:color="auto" w:fill="auto"/>
            <w:vAlign w:val="center"/>
          </w:tcPr>
          <w:p w14:paraId="6BBFA281" w14:textId="77777777" w:rsidR="00DA1E70" w:rsidRPr="00A54360" w:rsidRDefault="00DA1E70" w:rsidP="00DA1E70">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８</w:t>
            </w:r>
          </w:p>
        </w:tc>
        <w:tc>
          <w:tcPr>
            <w:tcW w:w="5500" w:type="dxa"/>
            <w:shd w:val="clear" w:color="auto" w:fill="auto"/>
            <w:vAlign w:val="center"/>
          </w:tcPr>
          <w:p w14:paraId="31CA25C7" w14:textId="77777777" w:rsidR="00DA1E70" w:rsidRPr="00A54360" w:rsidRDefault="00DA1E70" w:rsidP="00DA1E70">
            <w:pPr>
              <w:spacing w:line="300" w:lineRule="exact"/>
              <w:jc w:val="center"/>
              <w:rPr>
                <w:rFonts w:asciiTheme="minorEastAsia" w:eastAsiaTheme="minorEastAsia" w:hAnsiTheme="minorEastAsia"/>
                <w:sz w:val="24"/>
              </w:rPr>
            </w:pPr>
          </w:p>
        </w:tc>
        <w:tc>
          <w:tcPr>
            <w:tcW w:w="845" w:type="dxa"/>
            <w:shd w:val="clear" w:color="auto" w:fill="auto"/>
            <w:vAlign w:val="center"/>
          </w:tcPr>
          <w:p w14:paraId="331800F6" w14:textId="77777777" w:rsidR="00DA1E70" w:rsidRPr="00A54360" w:rsidRDefault="00DA1E70" w:rsidP="00DA1E70">
            <w:pPr>
              <w:spacing w:line="300" w:lineRule="exact"/>
              <w:jc w:val="center"/>
              <w:rPr>
                <w:rFonts w:asciiTheme="minorEastAsia" w:eastAsiaTheme="minorEastAsia" w:hAnsiTheme="minorEastAsia"/>
                <w:sz w:val="24"/>
              </w:rPr>
            </w:pPr>
          </w:p>
        </w:tc>
        <w:tc>
          <w:tcPr>
            <w:tcW w:w="2256" w:type="dxa"/>
            <w:shd w:val="clear" w:color="auto" w:fill="auto"/>
            <w:vAlign w:val="center"/>
          </w:tcPr>
          <w:p w14:paraId="3AE9A3A7" w14:textId="77777777" w:rsidR="00DA1E70" w:rsidRPr="00A54360" w:rsidRDefault="00DA1E70" w:rsidP="00DA1E70">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学生・</w:t>
            </w:r>
            <w:r>
              <w:rPr>
                <w:rFonts w:asciiTheme="minorEastAsia" w:eastAsiaTheme="minorEastAsia" w:hAnsiTheme="minorEastAsia"/>
                <w:sz w:val="24"/>
              </w:rPr>
              <w:t>社会人</w:t>
            </w:r>
          </w:p>
        </w:tc>
      </w:tr>
      <w:tr w:rsidR="00DA1E70" w:rsidRPr="00A54360" w14:paraId="2E287E26" w14:textId="77777777" w:rsidTr="000D7D70">
        <w:trPr>
          <w:trHeight w:val="446"/>
        </w:trPr>
        <w:tc>
          <w:tcPr>
            <w:tcW w:w="564" w:type="dxa"/>
            <w:shd w:val="clear" w:color="auto" w:fill="auto"/>
            <w:vAlign w:val="center"/>
          </w:tcPr>
          <w:p w14:paraId="6F589105" w14:textId="77777777" w:rsidR="00DA1E70" w:rsidRPr="00A54360" w:rsidRDefault="00DA1E70" w:rsidP="00DA1E70">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９</w:t>
            </w:r>
          </w:p>
        </w:tc>
        <w:tc>
          <w:tcPr>
            <w:tcW w:w="5500" w:type="dxa"/>
            <w:shd w:val="clear" w:color="auto" w:fill="auto"/>
            <w:vAlign w:val="center"/>
          </w:tcPr>
          <w:p w14:paraId="33C072B7" w14:textId="77777777" w:rsidR="00DA1E70" w:rsidRPr="00A54360" w:rsidRDefault="00DA1E70" w:rsidP="00DA1E70">
            <w:pPr>
              <w:spacing w:line="300" w:lineRule="exact"/>
              <w:jc w:val="center"/>
              <w:rPr>
                <w:rFonts w:asciiTheme="minorEastAsia" w:eastAsiaTheme="minorEastAsia" w:hAnsiTheme="minorEastAsia"/>
                <w:sz w:val="24"/>
              </w:rPr>
            </w:pPr>
          </w:p>
        </w:tc>
        <w:tc>
          <w:tcPr>
            <w:tcW w:w="845" w:type="dxa"/>
            <w:shd w:val="clear" w:color="auto" w:fill="auto"/>
            <w:vAlign w:val="center"/>
          </w:tcPr>
          <w:p w14:paraId="78FDA0BB" w14:textId="77777777" w:rsidR="00DA1E70" w:rsidRPr="00A54360" w:rsidRDefault="00DA1E70" w:rsidP="00DA1E70">
            <w:pPr>
              <w:spacing w:line="300" w:lineRule="exact"/>
              <w:jc w:val="center"/>
              <w:rPr>
                <w:rFonts w:asciiTheme="minorEastAsia" w:eastAsiaTheme="minorEastAsia" w:hAnsiTheme="minorEastAsia"/>
                <w:sz w:val="24"/>
              </w:rPr>
            </w:pPr>
          </w:p>
        </w:tc>
        <w:tc>
          <w:tcPr>
            <w:tcW w:w="2256" w:type="dxa"/>
            <w:shd w:val="clear" w:color="auto" w:fill="auto"/>
            <w:vAlign w:val="center"/>
          </w:tcPr>
          <w:p w14:paraId="350C265D" w14:textId="77777777" w:rsidR="00DA1E70" w:rsidRPr="00A54360" w:rsidRDefault="00DA1E70" w:rsidP="00DA1E70">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学生・</w:t>
            </w:r>
            <w:r>
              <w:rPr>
                <w:rFonts w:asciiTheme="minorEastAsia" w:eastAsiaTheme="minorEastAsia" w:hAnsiTheme="minorEastAsia"/>
                <w:sz w:val="24"/>
              </w:rPr>
              <w:t>社会人</w:t>
            </w:r>
          </w:p>
        </w:tc>
      </w:tr>
      <w:tr w:rsidR="00DA1E70" w:rsidRPr="00A54360" w14:paraId="6F38F7F0" w14:textId="77777777" w:rsidTr="000D7D70">
        <w:trPr>
          <w:trHeight w:val="446"/>
        </w:trPr>
        <w:tc>
          <w:tcPr>
            <w:tcW w:w="564" w:type="dxa"/>
            <w:shd w:val="clear" w:color="auto" w:fill="auto"/>
            <w:vAlign w:val="center"/>
          </w:tcPr>
          <w:p w14:paraId="627C52C4" w14:textId="77777777" w:rsidR="00DA1E70" w:rsidRPr="00A54360" w:rsidRDefault="00DA1E70" w:rsidP="00DA1E70">
            <w:pPr>
              <w:spacing w:line="300" w:lineRule="exact"/>
              <w:jc w:val="center"/>
              <w:rPr>
                <w:rFonts w:asciiTheme="minorEastAsia" w:eastAsiaTheme="minorEastAsia" w:hAnsiTheme="minorEastAsia"/>
                <w:sz w:val="24"/>
              </w:rPr>
            </w:pPr>
            <w:r w:rsidRPr="00A54360">
              <w:rPr>
                <w:rFonts w:asciiTheme="minorEastAsia" w:eastAsiaTheme="minorEastAsia" w:hAnsiTheme="minorEastAsia"/>
                <w:sz w:val="24"/>
              </w:rPr>
              <w:t>10</w:t>
            </w:r>
          </w:p>
        </w:tc>
        <w:tc>
          <w:tcPr>
            <w:tcW w:w="5500" w:type="dxa"/>
            <w:shd w:val="clear" w:color="auto" w:fill="auto"/>
            <w:vAlign w:val="center"/>
          </w:tcPr>
          <w:p w14:paraId="568016AC" w14:textId="77777777" w:rsidR="00DA1E70" w:rsidRPr="00A54360" w:rsidRDefault="00DA1E70" w:rsidP="00DA1E70">
            <w:pPr>
              <w:spacing w:line="300" w:lineRule="exact"/>
              <w:jc w:val="center"/>
              <w:rPr>
                <w:rFonts w:asciiTheme="minorEastAsia" w:eastAsiaTheme="minorEastAsia" w:hAnsiTheme="minorEastAsia"/>
                <w:sz w:val="24"/>
              </w:rPr>
            </w:pPr>
          </w:p>
        </w:tc>
        <w:tc>
          <w:tcPr>
            <w:tcW w:w="845" w:type="dxa"/>
            <w:shd w:val="clear" w:color="auto" w:fill="auto"/>
            <w:vAlign w:val="center"/>
          </w:tcPr>
          <w:p w14:paraId="0AF2ACCA" w14:textId="77777777" w:rsidR="00DA1E70" w:rsidRPr="00A54360" w:rsidRDefault="00DA1E70" w:rsidP="00DA1E70">
            <w:pPr>
              <w:spacing w:line="300" w:lineRule="exact"/>
              <w:jc w:val="center"/>
              <w:rPr>
                <w:rFonts w:asciiTheme="minorEastAsia" w:eastAsiaTheme="minorEastAsia" w:hAnsiTheme="minorEastAsia"/>
                <w:sz w:val="24"/>
              </w:rPr>
            </w:pPr>
          </w:p>
        </w:tc>
        <w:tc>
          <w:tcPr>
            <w:tcW w:w="2256" w:type="dxa"/>
            <w:shd w:val="clear" w:color="auto" w:fill="auto"/>
            <w:vAlign w:val="center"/>
          </w:tcPr>
          <w:p w14:paraId="1ADB6EDE" w14:textId="77777777" w:rsidR="00DA1E70" w:rsidRPr="00A54360" w:rsidRDefault="00DA1E70" w:rsidP="00DA1E70">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学生・</w:t>
            </w:r>
            <w:r>
              <w:rPr>
                <w:rFonts w:asciiTheme="minorEastAsia" w:eastAsiaTheme="minorEastAsia" w:hAnsiTheme="minorEastAsia"/>
                <w:sz w:val="24"/>
              </w:rPr>
              <w:t>社会人</w:t>
            </w:r>
          </w:p>
        </w:tc>
      </w:tr>
    </w:tbl>
    <w:p w14:paraId="778CA25A" w14:textId="77777777" w:rsidR="00222256" w:rsidRPr="00A54360" w:rsidRDefault="00222256" w:rsidP="00A830FF">
      <w:pPr>
        <w:spacing w:line="300" w:lineRule="exact"/>
        <w:rPr>
          <w:rFonts w:asciiTheme="minorEastAsia" w:eastAsiaTheme="minorEastAsia" w:hAnsiTheme="minorEastAsia"/>
          <w:sz w:val="24"/>
        </w:rPr>
      </w:pPr>
      <w:r w:rsidRPr="00A54360">
        <w:rPr>
          <w:rFonts w:asciiTheme="minorEastAsia" w:eastAsiaTheme="minorEastAsia" w:hAnsiTheme="minorEastAsia"/>
          <w:sz w:val="24"/>
        </w:rPr>
        <w:t>※年齢は、</w:t>
      </w:r>
      <w:r w:rsidRPr="00A54360">
        <w:rPr>
          <w:rFonts w:asciiTheme="minorEastAsia" w:eastAsiaTheme="minorEastAsia" w:hAnsiTheme="minorEastAsia" w:hint="eastAsia"/>
          <w:sz w:val="24"/>
        </w:rPr>
        <w:t>2023年</w:t>
      </w:r>
      <w:r w:rsidRPr="00A54360">
        <w:rPr>
          <w:rFonts w:asciiTheme="minorEastAsia" w:eastAsiaTheme="minorEastAsia" w:hAnsiTheme="minorEastAsia"/>
          <w:sz w:val="24"/>
        </w:rPr>
        <w:t>４</w:t>
      </w:r>
      <w:r w:rsidRPr="00A54360">
        <w:rPr>
          <w:rFonts w:asciiTheme="minorEastAsia" w:eastAsiaTheme="minorEastAsia" w:hAnsiTheme="minorEastAsia" w:hint="eastAsia"/>
          <w:sz w:val="24"/>
        </w:rPr>
        <w:t>月１日</w:t>
      </w:r>
      <w:r w:rsidRPr="00A54360">
        <w:rPr>
          <w:rFonts w:asciiTheme="minorEastAsia" w:eastAsiaTheme="minorEastAsia" w:hAnsiTheme="minorEastAsia"/>
          <w:sz w:val="24"/>
        </w:rPr>
        <w:t>現在で記載。枠が足</w:t>
      </w:r>
      <w:r w:rsidRPr="00A54360">
        <w:rPr>
          <w:rFonts w:asciiTheme="minorEastAsia" w:eastAsiaTheme="minorEastAsia" w:hAnsiTheme="minorEastAsia" w:hint="eastAsia"/>
          <w:sz w:val="24"/>
        </w:rPr>
        <w:t>り</w:t>
      </w:r>
      <w:r w:rsidRPr="00A54360">
        <w:rPr>
          <w:rFonts w:asciiTheme="minorEastAsia" w:eastAsiaTheme="minorEastAsia" w:hAnsiTheme="minorEastAsia"/>
          <w:sz w:val="24"/>
        </w:rPr>
        <w:t>ない場合は、適宜増やしてください。</w:t>
      </w:r>
    </w:p>
    <w:p w14:paraId="693D53C0" w14:textId="77777777" w:rsidR="00222256" w:rsidRPr="00A54360" w:rsidRDefault="00222256" w:rsidP="00222256">
      <w:pPr>
        <w:spacing w:line="300" w:lineRule="exact"/>
        <w:rPr>
          <w:rFonts w:asciiTheme="minorEastAsia" w:eastAsiaTheme="minorEastAsia" w:hAnsiTheme="minorEastAsia"/>
          <w:sz w:val="24"/>
        </w:rPr>
      </w:pPr>
      <w:r w:rsidRPr="00A54360">
        <w:rPr>
          <w:rFonts w:asciiTheme="minorEastAsia" w:eastAsiaTheme="minorEastAsia" w:hAnsiTheme="minorEastAsia"/>
          <w:sz w:val="24"/>
        </w:rPr>
        <w:t xml:space="preserve">　　</w:t>
      </w:r>
    </w:p>
    <w:p w14:paraId="70C2CCBB" w14:textId="446382D2" w:rsidR="00A830FF" w:rsidRPr="00A54360" w:rsidRDefault="00222256" w:rsidP="000D7D70">
      <w:pPr>
        <w:spacing w:line="300" w:lineRule="exact"/>
        <w:ind w:firstLineChars="100" w:firstLine="120"/>
        <w:rPr>
          <w:rFonts w:asciiTheme="minorEastAsia" w:eastAsiaTheme="minorEastAsia" w:hAnsiTheme="minorEastAsia"/>
          <w:sz w:val="24"/>
        </w:rPr>
      </w:pPr>
      <w:r w:rsidRPr="00A54360">
        <w:rPr>
          <w:rFonts w:asciiTheme="minorEastAsia" w:eastAsiaTheme="minorEastAsia" w:hAnsiTheme="minorEastAsia"/>
          <w:w w:val="50"/>
          <w:sz w:val="24"/>
        </w:rPr>
        <w:t>（２）</w:t>
      </w:r>
      <w:r w:rsidRPr="00A54360">
        <w:rPr>
          <w:rFonts w:asciiTheme="minorEastAsia" w:eastAsiaTheme="minorEastAsia" w:hAnsiTheme="minorEastAsia" w:hint="eastAsia"/>
          <w:sz w:val="24"/>
        </w:rPr>
        <w:t xml:space="preserve">　青少年本部が</w:t>
      </w:r>
      <w:r w:rsidRPr="00A54360">
        <w:rPr>
          <w:rFonts w:asciiTheme="minorEastAsia" w:eastAsiaTheme="minorEastAsia" w:hAnsiTheme="minorEastAsia"/>
          <w:sz w:val="24"/>
        </w:rPr>
        <w:t>公募</w:t>
      </w:r>
      <w:r w:rsidRPr="00A54360">
        <w:rPr>
          <w:rFonts w:asciiTheme="minorEastAsia" w:eastAsiaTheme="minorEastAsia" w:hAnsiTheme="minorEastAsia" w:hint="eastAsia"/>
          <w:sz w:val="24"/>
        </w:rPr>
        <w:t>する</w:t>
      </w:r>
      <w:r w:rsidRPr="00A54360">
        <w:rPr>
          <w:rFonts w:asciiTheme="minorEastAsia" w:eastAsiaTheme="minorEastAsia" w:hAnsiTheme="minorEastAsia"/>
          <w:sz w:val="24"/>
        </w:rPr>
        <w:t>青年</w:t>
      </w:r>
      <w:r w:rsidR="0085414B" w:rsidRPr="00F43E92">
        <w:rPr>
          <w:rFonts w:asciiTheme="minorEastAsia" w:eastAsiaTheme="minorEastAsia" w:hAnsiTheme="minorEastAsia" w:hint="eastAsia"/>
          <w:color w:val="FF0000"/>
          <w:sz w:val="24"/>
        </w:rPr>
        <w:t>の</w:t>
      </w:r>
      <w:r w:rsidRPr="00A54360">
        <w:rPr>
          <w:rFonts w:asciiTheme="minorEastAsia" w:eastAsiaTheme="minorEastAsia" w:hAnsiTheme="minorEastAsia"/>
          <w:sz w:val="24"/>
        </w:rPr>
        <w:t>受け入れ</w:t>
      </w:r>
      <w:r w:rsidRPr="00A54360">
        <w:rPr>
          <w:rFonts w:asciiTheme="minorEastAsia" w:eastAsiaTheme="minorEastAsia" w:hAnsiTheme="minorEastAsia" w:hint="eastAsia"/>
          <w:sz w:val="24"/>
        </w:rPr>
        <w:t>可能な</w:t>
      </w:r>
      <w:r w:rsidRPr="00A54360">
        <w:rPr>
          <w:rFonts w:asciiTheme="minorEastAsia" w:eastAsiaTheme="minorEastAsia" w:hAnsiTheme="minorEastAsia"/>
          <w:sz w:val="24"/>
        </w:rPr>
        <w:t>人数</w:t>
      </w:r>
      <w:r w:rsidR="00A830FF" w:rsidRPr="00A54360">
        <w:rPr>
          <w:rFonts w:asciiTheme="minorEastAsia" w:eastAsiaTheme="minorEastAsia" w:hAnsiTheme="minorEastAsia" w:hint="eastAsia"/>
          <w:sz w:val="24"/>
        </w:rPr>
        <w:t xml:space="preserve">　（　　　　</w:t>
      </w:r>
      <w:r w:rsidR="000D7D70" w:rsidRPr="00A54360">
        <w:rPr>
          <w:rFonts w:asciiTheme="minorEastAsia" w:eastAsiaTheme="minorEastAsia" w:hAnsiTheme="minorEastAsia" w:hint="eastAsia"/>
          <w:sz w:val="24"/>
        </w:rPr>
        <w:t>人</w:t>
      </w:r>
      <w:r w:rsidR="00A830FF" w:rsidRPr="00A54360">
        <w:rPr>
          <w:rFonts w:asciiTheme="minorEastAsia" w:eastAsiaTheme="minorEastAsia" w:hAnsiTheme="minorEastAsia" w:hint="eastAsia"/>
          <w:sz w:val="24"/>
        </w:rPr>
        <w:t>）</w:t>
      </w:r>
    </w:p>
    <w:p w14:paraId="7C3515EB" w14:textId="77777777" w:rsidR="00A830FF" w:rsidRPr="00A54360" w:rsidRDefault="00A830FF" w:rsidP="00A830FF">
      <w:pPr>
        <w:spacing w:line="300" w:lineRule="exact"/>
        <w:rPr>
          <w:rFonts w:asciiTheme="minorEastAsia" w:eastAsiaTheme="minorEastAsia" w:hAnsiTheme="minorEastAsia"/>
          <w:sz w:val="24"/>
        </w:rPr>
      </w:pPr>
    </w:p>
    <w:p w14:paraId="1B96DF78" w14:textId="77777777" w:rsidR="00A7787A" w:rsidRPr="00A54360" w:rsidRDefault="004C2D52" w:rsidP="00A830FF">
      <w:pPr>
        <w:spacing w:line="300" w:lineRule="exact"/>
        <w:rPr>
          <w:rFonts w:asciiTheme="minorEastAsia" w:eastAsiaTheme="minorEastAsia" w:hAnsiTheme="minorEastAsia"/>
          <w:sz w:val="24"/>
        </w:rPr>
      </w:pPr>
      <w:r w:rsidRPr="00A54360">
        <w:rPr>
          <w:rFonts w:asciiTheme="minorEastAsia" w:eastAsiaTheme="minorEastAsia" w:hAnsiTheme="minorEastAsia" w:hint="eastAsia"/>
          <w:sz w:val="24"/>
        </w:rPr>
        <w:t>10</w:t>
      </w:r>
      <w:r w:rsidR="00A7787A" w:rsidRPr="00A54360">
        <w:rPr>
          <w:rFonts w:asciiTheme="minorEastAsia" w:eastAsiaTheme="minorEastAsia" w:hAnsiTheme="minorEastAsia" w:hint="eastAsia"/>
          <w:sz w:val="24"/>
        </w:rPr>
        <w:t xml:space="preserve">　年間実施計画</w:t>
      </w:r>
    </w:p>
    <w:p w14:paraId="0607C541" w14:textId="77777777" w:rsidR="00017BEA" w:rsidRPr="00A54360" w:rsidRDefault="00727E22" w:rsidP="00017BEA">
      <w:pPr>
        <w:spacing w:line="300" w:lineRule="exact"/>
        <w:ind w:firstLineChars="200" w:firstLine="480"/>
        <w:rPr>
          <w:rFonts w:asciiTheme="minorEastAsia" w:eastAsiaTheme="minorEastAsia" w:hAnsiTheme="minorEastAsia"/>
          <w:sz w:val="24"/>
        </w:rPr>
      </w:pPr>
      <w:r w:rsidRPr="00A54360">
        <w:rPr>
          <w:rFonts w:asciiTheme="minorEastAsia" w:eastAsiaTheme="minorEastAsia" w:hAnsiTheme="minorEastAsia" w:hint="eastAsia"/>
          <w:sz w:val="24"/>
        </w:rPr>
        <w:t>青年</w:t>
      </w:r>
      <w:r w:rsidR="00E4275A" w:rsidRPr="00A54360">
        <w:rPr>
          <w:rFonts w:asciiTheme="minorEastAsia" w:eastAsiaTheme="minorEastAsia" w:hAnsiTheme="minorEastAsia" w:hint="eastAsia"/>
          <w:sz w:val="24"/>
        </w:rPr>
        <w:t>が参加する活動や会議等</w:t>
      </w:r>
      <w:r w:rsidR="00A7787A" w:rsidRPr="00A54360">
        <w:rPr>
          <w:rFonts w:asciiTheme="minorEastAsia" w:eastAsiaTheme="minorEastAsia" w:hAnsiTheme="minorEastAsia" w:hint="eastAsia"/>
          <w:sz w:val="24"/>
        </w:rPr>
        <w:t>を記載してください。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257"/>
        <w:gridCol w:w="5288"/>
      </w:tblGrid>
      <w:tr w:rsidR="00A54360" w:rsidRPr="00A54360" w14:paraId="415C2BBA" w14:textId="77777777" w:rsidTr="000D7D70">
        <w:trPr>
          <w:trHeight w:val="431"/>
        </w:trPr>
        <w:tc>
          <w:tcPr>
            <w:tcW w:w="1669" w:type="dxa"/>
            <w:vAlign w:val="center"/>
          </w:tcPr>
          <w:p w14:paraId="73270D1A" w14:textId="77777777" w:rsidR="00C9000C" w:rsidRPr="00A54360" w:rsidRDefault="00727E22" w:rsidP="00727E22">
            <w:p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実施年月日</w:t>
            </w:r>
          </w:p>
        </w:tc>
        <w:tc>
          <w:tcPr>
            <w:tcW w:w="2257" w:type="dxa"/>
            <w:vAlign w:val="center"/>
          </w:tcPr>
          <w:p w14:paraId="3C2E8B04" w14:textId="77777777" w:rsidR="00C9000C" w:rsidRPr="00A54360" w:rsidRDefault="00A7787A" w:rsidP="00727E22">
            <w:pPr>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活　動</w:t>
            </w:r>
            <w:r w:rsidR="00727E22" w:rsidRPr="00A54360">
              <w:rPr>
                <w:rFonts w:asciiTheme="minorEastAsia" w:eastAsiaTheme="minorEastAsia" w:hAnsiTheme="minorEastAsia" w:hint="eastAsia"/>
                <w:sz w:val="24"/>
              </w:rPr>
              <w:t xml:space="preserve">　名</w:t>
            </w:r>
          </w:p>
        </w:tc>
        <w:tc>
          <w:tcPr>
            <w:tcW w:w="5288" w:type="dxa"/>
            <w:vAlign w:val="center"/>
          </w:tcPr>
          <w:p w14:paraId="6097F9EF" w14:textId="77777777" w:rsidR="00C9000C" w:rsidRPr="00A54360" w:rsidRDefault="00A7787A" w:rsidP="00727E22">
            <w:pPr>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 xml:space="preserve">活　動　内　</w:t>
            </w:r>
            <w:r w:rsidR="00727E22" w:rsidRPr="00A54360">
              <w:rPr>
                <w:rFonts w:asciiTheme="minorEastAsia" w:eastAsiaTheme="minorEastAsia" w:hAnsiTheme="minorEastAsia" w:hint="eastAsia"/>
                <w:sz w:val="24"/>
              </w:rPr>
              <w:t>容</w:t>
            </w:r>
          </w:p>
        </w:tc>
      </w:tr>
      <w:tr w:rsidR="00A54360" w:rsidRPr="00A54360" w14:paraId="72AF00F8" w14:textId="77777777" w:rsidTr="000D7D70">
        <w:trPr>
          <w:trHeight w:val="431"/>
        </w:trPr>
        <w:tc>
          <w:tcPr>
            <w:tcW w:w="1669" w:type="dxa"/>
            <w:vAlign w:val="center"/>
          </w:tcPr>
          <w:p w14:paraId="0806599D"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76A883BF"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39D31A91" w14:textId="77777777" w:rsidR="00C9000C" w:rsidRPr="00A54360" w:rsidRDefault="00C9000C" w:rsidP="00C9000C">
            <w:pPr>
              <w:spacing w:line="480" w:lineRule="exact"/>
              <w:rPr>
                <w:rFonts w:asciiTheme="minorEastAsia" w:eastAsiaTheme="minorEastAsia" w:hAnsiTheme="minorEastAsia"/>
                <w:sz w:val="24"/>
              </w:rPr>
            </w:pPr>
          </w:p>
        </w:tc>
      </w:tr>
      <w:tr w:rsidR="00A54360" w:rsidRPr="00A54360" w14:paraId="34D97B29" w14:textId="77777777" w:rsidTr="000D7D70">
        <w:trPr>
          <w:trHeight w:val="431"/>
        </w:trPr>
        <w:tc>
          <w:tcPr>
            <w:tcW w:w="1669" w:type="dxa"/>
            <w:vAlign w:val="center"/>
          </w:tcPr>
          <w:p w14:paraId="3EC51132"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2931829B"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6B6C4D2C" w14:textId="77777777" w:rsidR="00C9000C" w:rsidRPr="00A54360" w:rsidRDefault="00C9000C" w:rsidP="00C9000C">
            <w:pPr>
              <w:spacing w:line="480" w:lineRule="exact"/>
              <w:rPr>
                <w:rFonts w:asciiTheme="minorEastAsia" w:eastAsiaTheme="minorEastAsia" w:hAnsiTheme="minorEastAsia"/>
                <w:sz w:val="24"/>
              </w:rPr>
            </w:pPr>
          </w:p>
        </w:tc>
      </w:tr>
      <w:tr w:rsidR="00A54360" w:rsidRPr="00A54360" w14:paraId="73F3209A" w14:textId="77777777" w:rsidTr="000D7D70">
        <w:trPr>
          <w:trHeight w:val="431"/>
        </w:trPr>
        <w:tc>
          <w:tcPr>
            <w:tcW w:w="1669" w:type="dxa"/>
            <w:vAlign w:val="center"/>
          </w:tcPr>
          <w:p w14:paraId="16569635"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12CD3F95"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670CDFD0" w14:textId="77777777" w:rsidR="00C9000C" w:rsidRPr="00A54360" w:rsidRDefault="00C9000C" w:rsidP="00C9000C">
            <w:pPr>
              <w:spacing w:line="480" w:lineRule="exact"/>
              <w:rPr>
                <w:rFonts w:asciiTheme="minorEastAsia" w:eastAsiaTheme="minorEastAsia" w:hAnsiTheme="minorEastAsia"/>
                <w:sz w:val="24"/>
              </w:rPr>
            </w:pPr>
          </w:p>
        </w:tc>
      </w:tr>
      <w:tr w:rsidR="00A54360" w:rsidRPr="00A54360" w14:paraId="45B5C1DD" w14:textId="77777777" w:rsidTr="000D7D70">
        <w:trPr>
          <w:trHeight w:val="431"/>
        </w:trPr>
        <w:tc>
          <w:tcPr>
            <w:tcW w:w="1669" w:type="dxa"/>
            <w:vAlign w:val="center"/>
          </w:tcPr>
          <w:p w14:paraId="51369F51"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378ACB81"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62ADEEF9" w14:textId="77777777" w:rsidR="00C9000C" w:rsidRPr="00A54360" w:rsidRDefault="00C9000C" w:rsidP="00C9000C">
            <w:pPr>
              <w:spacing w:line="480" w:lineRule="exact"/>
              <w:rPr>
                <w:rFonts w:asciiTheme="minorEastAsia" w:eastAsiaTheme="minorEastAsia" w:hAnsiTheme="minorEastAsia"/>
                <w:sz w:val="24"/>
              </w:rPr>
            </w:pPr>
          </w:p>
        </w:tc>
      </w:tr>
      <w:tr w:rsidR="00A54360" w:rsidRPr="00A54360" w14:paraId="0613A60F" w14:textId="77777777" w:rsidTr="000D7D70">
        <w:trPr>
          <w:trHeight w:val="431"/>
        </w:trPr>
        <w:tc>
          <w:tcPr>
            <w:tcW w:w="1669" w:type="dxa"/>
            <w:vAlign w:val="center"/>
          </w:tcPr>
          <w:p w14:paraId="68DB1B57"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38B4D390"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0C2517ED" w14:textId="77777777" w:rsidR="00C9000C" w:rsidRPr="00A54360" w:rsidRDefault="00C9000C" w:rsidP="00C9000C">
            <w:pPr>
              <w:spacing w:line="480" w:lineRule="exact"/>
              <w:rPr>
                <w:rFonts w:asciiTheme="minorEastAsia" w:eastAsiaTheme="minorEastAsia" w:hAnsiTheme="minorEastAsia"/>
                <w:sz w:val="24"/>
              </w:rPr>
            </w:pPr>
          </w:p>
        </w:tc>
      </w:tr>
      <w:tr w:rsidR="00A54360" w:rsidRPr="00A54360" w14:paraId="1582D9A7" w14:textId="77777777" w:rsidTr="000D7D70">
        <w:trPr>
          <w:trHeight w:val="431"/>
        </w:trPr>
        <w:tc>
          <w:tcPr>
            <w:tcW w:w="1669" w:type="dxa"/>
            <w:vAlign w:val="center"/>
          </w:tcPr>
          <w:p w14:paraId="3AD64173"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4899B4DD"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4BBC6531" w14:textId="77777777" w:rsidR="00C9000C" w:rsidRPr="00A54360" w:rsidRDefault="00C9000C" w:rsidP="00C9000C">
            <w:pPr>
              <w:spacing w:line="480" w:lineRule="exact"/>
              <w:rPr>
                <w:rFonts w:asciiTheme="minorEastAsia" w:eastAsiaTheme="minorEastAsia" w:hAnsiTheme="minorEastAsia"/>
                <w:sz w:val="24"/>
              </w:rPr>
            </w:pPr>
          </w:p>
        </w:tc>
      </w:tr>
      <w:tr w:rsidR="00A54360" w:rsidRPr="00A54360" w14:paraId="447A5E4F" w14:textId="77777777" w:rsidTr="000D7D70">
        <w:trPr>
          <w:trHeight w:val="431"/>
        </w:trPr>
        <w:tc>
          <w:tcPr>
            <w:tcW w:w="1669" w:type="dxa"/>
            <w:vAlign w:val="center"/>
          </w:tcPr>
          <w:p w14:paraId="57E48EC5"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7645F0C2"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74323078" w14:textId="77777777" w:rsidR="00C9000C" w:rsidRPr="00A54360" w:rsidRDefault="00C9000C" w:rsidP="00C9000C">
            <w:pPr>
              <w:spacing w:line="480" w:lineRule="exact"/>
              <w:rPr>
                <w:rFonts w:asciiTheme="minorEastAsia" w:eastAsiaTheme="minorEastAsia" w:hAnsiTheme="minorEastAsia"/>
                <w:sz w:val="24"/>
              </w:rPr>
            </w:pPr>
          </w:p>
        </w:tc>
      </w:tr>
      <w:tr w:rsidR="00A54360" w:rsidRPr="00A54360" w14:paraId="235A4608" w14:textId="77777777" w:rsidTr="000D7D70">
        <w:trPr>
          <w:trHeight w:val="431"/>
        </w:trPr>
        <w:tc>
          <w:tcPr>
            <w:tcW w:w="1669" w:type="dxa"/>
            <w:vAlign w:val="center"/>
          </w:tcPr>
          <w:p w14:paraId="2580DA23"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5B3D3798"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568ABBFA" w14:textId="77777777" w:rsidR="00C9000C" w:rsidRPr="00A54360" w:rsidRDefault="00C9000C" w:rsidP="00C9000C">
            <w:pPr>
              <w:spacing w:line="480" w:lineRule="exact"/>
              <w:rPr>
                <w:rFonts w:asciiTheme="minorEastAsia" w:eastAsiaTheme="minorEastAsia" w:hAnsiTheme="minorEastAsia"/>
                <w:sz w:val="24"/>
              </w:rPr>
            </w:pPr>
          </w:p>
        </w:tc>
      </w:tr>
      <w:tr w:rsidR="00A54360" w:rsidRPr="00A54360" w14:paraId="21A6C90A" w14:textId="77777777" w:rsidTr="000D7D70">
        <w:trPr>
          <w:trHeight w:val="431"/>
        </w:trPr>
        <w:tc>
          <w:tcPr>
            <w:tcW w:w="1669" w:type="dxa"/>
            <w:vAlign w:val="center"/>
          </w:tcPr>
          <w:p w14:paraId="593D5D13"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22287646"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054E2324" w14:textId="77777777" w:rsidR="00C9000C" w:rsidRPr="00A54360" w:rsidRDefault="00C9000C" w:rsidP="00C9000C">
            <w:pPr>
              <w:spacing w:line="480" w:lineRule="exact"/>
              <w:rPr>
                <w:rFonts w:asciiTheme="minorEastAsia" w:eastAsiaTheme="minorEastAsia" w:hAnsiTheme="minorEastAsia"/>
                <w:sz w:val="24"/>
              </w:rPr>
            </w:pPr>
          </w:p>
        </w:tc>
      </w:tr>
      <w:tr w:rsidR="00A54360" w:rsidRPr="00A54360" w14:paraId="7F1CB285" w14:textId="77777777" w:rsidTr="000D7D70">
        <w:trPr>
          <w:trHeight w:val="431"/>
        </w:trPr>
        <w:tc>
          <w:tcPr>
            <w:tcW w:w="1669" w:type="dxa"/>
            <w:vAlign w:val="center"/>
          </w:tcPr>
          <w:p w14:paraId="167B3783"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100D5CE2"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6BB0F7BB" w14:textId="77777777" w:rsidR="00C9000C" w:rsidRPr="00A54360" w:rsidRDefault="00C9000C" w:rsidP="00C9000C">
            <w:pPr>
              <w:spacing w:line="480" w:lineRule="exact"/>
              <w:rPr>
                <w:rFonts w:asciiTheme="minorEastAsia" w:eastAsiaTheme="minorEastAsia" w:hAnsiTheme="minorEastAsia"/>
                <w:sz w:val="24"/>
              </w:rPr>
            </w:pPr>
          </w:p>
        </w:tc>
      </w:tr>
      <w:tr w:rsidR="00A54360" w:rsidRPr="00A54360" w14:paraId="58256E35" w14:textId="77777777" w:rsidTr="000D7D70">
        <w:trPr>
          <w:trHeight w:val="431"/>
        </w:trPr>
        <w:tc>
          <w:tcPr>
            <w:tcW w:w="1669" w:type="dxa"/>
            <w:vAlign w:val="center"/>
          </w:tcPr>
          <w:p w14:paraId="0AF9A69C"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26795FC0"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195B219E" w14:textId="77777777" w:rsidR="00C9000C" w:rsidRPr="00A54360" w:rsidRDefault="00C9000C" w:rsidP="00C9000C">
            <w:pPr>
              <w:spacing w:line="480" w:lineRule="exact"/>
              <w:rPr>
                <w:rFonts w:asciiTheme="minorEastAsia" w:eastAsiaTheme="minorEastAsia" w:hAnsiTheme="minorEastAsia"/>
                <w:sz w:val="24"/>
              </w:rPr>
            </w:pPr>
          </w:p>
        </w:tc>
      </w:tr>
      <w:tr w:rsidR="00C9000C" w:rsidRPr="00A54360" w14:paraId="70927929" w14:textId="77777777" w:rsidTr="000D7D70">
        <w:trPr>
          <w:trHeight w:val="243"/>
        </w:trPr>
        <w:tc>
          <w:tcPr>
            <w:tcW w:w="1669" w:type="dxa"/>
            <w:vAlign w:val="center"/>
          </w:tcPr>
          <w:p w14:paraId="2F01CFDB" w14:textId="77777777" w:rsidR="00C9000C" w:rsidRPr="00A54360" w:rsidRDefault="00C9000C" w:rsidP="00C9000C">
            <w:pPr>
              <w:numPr>
                <w:ilvl w:val="0"/>
                <w:numId w:val="3"/>
              </w:numPr>
              <w:autoSpaceDE w:val="0"/>
              <w:autoSpaceDN w:val="0"/>
              <w:adjustRightInd w:val="0"/>
              <w:spacing w:line="480" w:lineRule="exact"/>
              <w:jc w:val="center"/>
              <w:rPr>
                <w:rFonts w:asciiTheme="minorEastAsia" w:eastAsiaTheme="minorEastAsia" w:hAnsiTheme="minorEastAsia"/>
                <w:sz w:val="24"/>
              </w:rPr>
            </w:pPr>
            <w:r w:rsidRPr="00A54360">
              <w:rPr>
                <w:rFonts w:asciiTheme="minorEastAsia" w:eastAsiaTheme="minorEastAsia" w:hAnsiTheme="minorEastAsia" w:hint="eastAsia"/>
                <w:sz w:val="24"/>
              </w:rPr>
              <w:t>・</w:t>
            </w:r>
          </w:p>
        </w:tc>
        <w:tc>
          <w:tcPr>
            <w:tcW w:w="2257" w:type="dxa"/>
            <w:vAlign w:val="center"/>
          </w:tcPr>
          <w:p w14:paraId="738FCDE9" w14:textId="77777777" w:rsidR="00C9000C" w:rsidRPr="00A54360" w:rsidRDefault="00C9000C" w:rsidP="00C9000C">
            <w:pPr>
              <w:spacing w:line="480" w:lineRule="exact"/>
              <w:rPr>
                <w:rFonts w:asciiTheme="minorEastAsia" w:eastAsiaTheme="minorEastAsia" w:hAnsiTheme="minorEastAsia"/>
                <w:sz w:val="24"/>
              </w:rPr>
            </w:pPr>
          </w:p>
        </w:tc>
        <w:tc>
          <w:tcPr>
            <w:tcW w:w="5288" w:type="dxa"/>
            <w:vAlign w:val="center"/>
          </w:tcPr>
          <w:p w14:paraId="6EDB5D2D" w14:textId="77777777" w:rsidR="00C9000C" w:rsidRPr="00A54360" w:rsidRDefault="00C9000C" w:rsidP="00C9000C">
            <w:pPr>
              <w:spacing w:line="480" w:lineRule="exact"/>
              <w:rPr>
                <w:rFonts w:asciiTheme="minorEastAsia" w:eastAsiaTheme="minorEastAsia" w:hAnsiTheme="minorEastAsia"/>
                <w:sz w:val="24"/>
              </w:rPr>
            </w:pPr>
          </w:p>
        </w:tc>
      </w:tr>
    </w:tbl>
    <w:p w14:paraId="3E3F16CD" w14:textId="77777777" w:rsidR="00C9000C" w:rsidRPr="00A54360" w:rsidRDefault="00C9000C" w:rsidP="00C9000C">
      <w:pPr>
        <w:spacing w:line="360" w:lineRule="auto"/>
        <w:rPr>
          <w:rFonts w:asciiTheme="minorEastAsia" w:eastAsiaTheme="minorEastAsia" w:hAnsiTheme="minorEastAsia"/>
          <w:sz w:val="19"/>
          <w:szCs w:val="19"/>
        </w:rPr>
      </w:pPr>
    </w:p>
    <w:p w14:paraId="155A8886" w14:textId="77777777" w:rsidR="009C2134" w:rsidRDefault="000D7D70" w:rsidP="000D7D70">
      <w:pPr>
        <w:pStyle w:val="a3"/>
        <w:spacing w:line="300" w:lineRule="exact"/>
        <w:rPr>
          <w:rFonts w:asciiTheme="minorEastAsia" w:eastAsiaTheme="minorEastAsia" w:hAnsiTheme="minorEastAsia"/>
          <w:sz w:val="24"/>
          <w:szCs w:val="24"/>
        </w:rPr>
      </w:pPr>
      <w:r w:rsidRPr="00A54360">
        <w:rPr>
          <w:rFonts w:asciiTheme="minorEastAsia" w:eastAsiaTheme="minorEastAsia" w:hAnsiTheme="minorEastAsia" w:hint="eastAsia"/>
          <w:sz w:val="24"/>
          <w:szCs w:val="24"/>
        </w:rPr>
        <w:t>※欄が不足する場合は、適宜追加するか、別紙に記入してください。</w:t>
      </w:r>
    </w:p>
    <w:p w14:paraId="4D342C2F" w14:textId="77777777" w:rsidR="009C2134" w:rsidRPr="009C2134" w:rsidRDefault="009C2134" w:rsidP="009C2134">
      <w:pPr>
        <w:spacing w:line="300" w:lineRule="exact"/>
        <w:rPr>
          <w:rFonts w:asciiTheme="minorEastAsia" w:eastAsiaTheme="minorEastAsia" w:hAnsiTheme="minorEastAsia"/>
          <w:sz w:val="24"/>
        </w:rPr>
      </w:pPr>
      <w:r>
        <w:rPr>
          <w:rFonts w:asciiTheme="minorEastAsia" w:eastAsiaTheme="minorEastAsia" w:hAnsiTheme="minorEastAsia"/>
          <w:sz w:val="24"/>
        </w:rPr>
        <w:br w:type="page"/>
      </w:r>
      <w:r>
        <w:rPr>
          <w:rFonts w:asciiTheme="minorEastAsia" w:eastAsiaTheme="minorEastAsia" w:hAnsiTheme="minorEastAsia" w:hint="eastAsia"/>
          <w:sz w:val="24"/>
        </w:rPr>
        <w:t>11</w:t>
      </w:r>
      <w:r w:rsidRPr="00A54360">
        <w:rPr>
          <w:rFonts w:asciiTheme="minorEastAsia" w:eastAsiaTheme="minorEastAsia" w:hAnsiTheme="minorEastAsia" w:hint="eastAsia"/>
          <w:sz w:val="24"/>
        </w:rPr>
        <w:t xml:space="preserve">　</w:t>
      </w:r>
      <w:r>
        <w:rPr>
          <w:rFonts w:asciiTheme="minorEastAsia" w:eastAsiaTheme="minorEastAsia" w:hAnsiTheme="minorEastAsia" w:hint="eastAsia"/>
          <w:sz w:val="24"/>
        </w:rPr>
        <w:t>広報用チラシ</w:t>
      </w:r>
    </w:p>
    <w:p w14:paraId="658FE70E" w14:textId="77777777" w:rsidR="009C2134" w:rsidRPr="00A54360" w:rsidRDefault="009C2134" w:rsidP="009C2134">
      <w:pPr>
        <w:wordWrap w:val="0"/>
        <w:autoSpaceDE w:val="0"/>
        <w:autoSpaceDN w:val="0"/>
        <w:adjustRightInd w:val="0"/>
        <w:spacing w:line="561" w:lineRule="exact"/>
        <w:jc w:val="center"/>
        <w:rPr>
          <w:rFonts w:cs="ＭＳ 明朝"/>
          <w:kern w:val="0"/>
          <w:sz w:val="36"/>
        </w:rPr>
      </w:pPr>
      <w:r>
        <w:rPr>
          <w:rFonts w:ascii="ＭＳ ゴシック" w:eastAsia="ＭＳ ゴシック" w:hAnsi="ＭＳ ゴシック" w:cs="ＭＳ ゴシック" w:hint="eastAsia"/>
          <w:spacing w:val="9"/>
          <w:kern w:val="0"/>
          <w:sz w:val="36"/>
        </w:rPr>
        <w:t>「（団体の事業名を記載）」</w:t>
      </w:r>
    </w:p>
    <w:p w14:paraId="5C9FF813"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7FFCD1A2" w14:textId="77777777" w:rsidR="009C2134" w:rsidRDefault="009C2134" w:rsidP="009C2134">
      <w:pPr>
        <w:wordWrap w:val="0"/>
        <w:autoSpaceDE w:val="0"/>
        <w:autoSpaceDN w:val="0"/>
        <w:adjustRightInd w:val="0"/>
        <w:ind w:firstLineChars="100" w:firstLine="130"/>
        <w:rPr>
          <w:rFonts w:ascii="ＭＳ 明朝" w:hAnsi="ＭＳ 明朝" w:cs="ＭＳ 明朝"/>
          <w:spacing w:val="5"/>
          <w:kern w:val="0"/>
          <w:sz w:val="24"/>
        </w:rPr>
      </w:pPr>
      <w:r w:rsidRPr="009C2134">
        <w:rPr>
          <w:rFonts w:ascii="ＭＳ 明朝" w:hAnsi="ＭＳ 明朝" w:cs="ＭＳ 明朝" w:hint="eastAsia"/>
          <w:spacing w:val="5"/>
          <w:w w:val="50"/>
          <w:kern w:val="0"/>
          <w:sz w:val="24"/>
        </w:rPr>
        <w:t>（１）</w:t>
      </w:r>
      <w:r>
        <w:rPr>
          <w:rFonts w:ascii="ＭＳ 明朝" w:hAnsi="ＭＳ 明朝" w:cs="ＭＳ 明朝" w:hint="eastAsia"/>
          <w:spacing w:val="5"/>
          <w:kern w:val="0"/>
          <w:sz w:val="24"/>
        </w:rPr>
        <w:t xml:space="preserve">　事業の概要</w:t>
      </w:r>
    </w:p>
    <w:p w14:paraId="210320CD" w14:textId="77777777" w:rsidR="009C2134" w:rsidRDefault="00EC1594" w:rsidP="009C2134">
      <w:pPr>
        <w:wordWrap w:val="0"/>
        <w:autoSpaceDE w:val="0"/>
        <w:autoSpaceDN w:val="0"/>
        <w:adjustRightInd w:val="0"/>
        <w:ind w:firstLineChars="100" w:firstLine="210"/>
        <w:rPr>
          <w:rFonts w:ascii="ＭＳ 明朝" w:hAnsi="ＭＳ 明朝" w:cs="ＭＳ 明朝"/>
          <w:spacing w:val="5"/>
          <w:w w:val="50"/>
          <w:kern w:val="0"/>
          <w:sz w:val="24"/>
        </w:rPr>
      </w:pPr>
      <w:r w:rsidRPr="00AD01C2">
        <w:rPr>
          <w:rFonts w:asciiTheme="majorEastAsia" w:eastAsiaTheme="majorEastAsia" w:hAnsiTheme="majorEastAsia"/>
          <w:noProof/>
        </w:rPr>
        <mc:AlternateContent>
          <mc:Choice Requires="wps">
            <w:drawing>
              <wp:anchor distT="0" distB="0" distL="114300" distR="114300" simplePos="0" relativeHeight="251679232" behindDoc="0" locked="0" layoutInCell="1" allowOverlap="1" wp14:anchorId="71BA9271" wp14:editId="1D90EF11">
                <wp:simplePos x="0" y="0"/>
                <wp:positionH relativeFrom="column">
                  <wp:posOffset>4068445</wp:posOffset>
                </wp:positionH>
                <wp:positionV relativeFrom="page">
                  <wp:posOffset>1699260</wp:posOffset>
                </wp:positionV>
                <wp:extent cx="1685160" cy="2200320"/>
                <wp:effectExtent l="0" t="0" r="1079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685160" cy="22003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1C0E7" w14:textId="77777777" w:rsidR="00EC1594" w:rsidRDefault="00EC1594" w:rsidP="00EC1594"/>
                          <w:p w14:paraId="4B026683" w14:textId="77777777" w:rsidR="00EC1594" w:rsidRDefault="00EC1594" w:rsidP="00EC1594"/>
                          <w:p w14:paraId="36238E86" w14:textId="77777777" w:rsidR="00EC1594" w:rsidRPr="00EC1594" w:rsidRDefault="00EC1594" w:rsidP="00EC1594">
                            <w:pPr>
                              <w:jc w:val="center"/>
                              <w:rPr>
                                <w:rFonts w:asciiTheme="minorEastAsia" w:eastAsiaTheme="minorEastAsia" w:hAnsiTheme="minorEastAsia"/>
                                <w:sz w:val="24"/>
                              </w:rPr>
                            </w:pPr>
                            <w:r w:rsidRPr="00EC1594">
                              <w:rPr>
                                <w:rFonts w:asciiTheme="minorEastAsia" w:eastAsiaTheme="minorEastAsia" w:hAnsiTheme="minorEastAsia" w:hint="eastAsia"/>
                                <w:sz w:val="24"/>
                              </w:rPr>
                              <w:t>活動写真</w:t>
                            </w:r>
                          </w:p>
                          <w:p w14:paraId="0D1F89D8" w14:textId="77777777" w:rsidR="00EC1594" w:rsidRPr="00EC1594" w:rsidRDefault="00EC1594" w:rsidP="00EC1594">
                            <w:pPr>
                              <w:jc w:val="center"/>
                              <w:rPr>
                                <w:rFonts w:asciiTheme="minorEastAsia" w:eastAsiaTheme="minorEastAsia" w:hAnsiTheme="minorEastAsia"/>
                                <w:sz w:val="24"/>
                              </w:rPr>
                            </w:pPr>
                          </w:p>
                          <w:p w14:paraId="0DF7CACF" w14:textId="77777777" w:rsidR="00EC1594" w:rsidRPr="00EC1594" w:rsidRDefault="00EC1594" w:rsidP="00EC1594">
                            <w:pPr>
                              <w:jc w:val="center"/>
                              <w:rPr>
                                <w:rFonts w:asciiTheme="minorEastAsia" w:eastAsiaTheme="minorEastAsia" w:hAnsiTheme="minorEastAsia"/>
                                <w:sz w:val="24"/>
                              </w:rPr>
                            </w:pPr>
                            <w:r w:rsidRPr="00EC1594">
                              <w:rPr>
                                <w:rFonts w:asciiTheme="minorEastAsia" w:eastAsiaTheme="minorEastAsia" w:hAnsiTheme="minorEastAsia" w:hint="eastAsia"/>
                                <w:sz w:val="24"/>
                              </w:rPr>
                              <w:t>※写真は200KB</w:t>
                            </w:r>
                            <w:r w:rsidRPr="00EC1594">
                              <w:rPr>
                                <w:rFonts w:asciiTheme="minorEastAsia" w:eastAsiaTheme="minorEastAsia" w:hAnsiTheme="minorEastAsia"/>
                                <w:sz w:val="24"/>
                              </w:rPr>
                              <w:t>以下で</w:t>
                            </w:r>
                          </w:p>
                          <w:p w14:paraId="762C2889" w14:textId="77777777" w:rsidR="00EC1594" w:rsidRPr="00EC1594" w:rsidRDefault="00EC1594" w:rsidP="00EC1594">
                            <w:pPr>
                              <w:rPr>
                                <w:rFonts w:asciiTheme="minorEastAsia" w:eastAsiaTheme="minorEastAsia" w:hAnsiTheme="minorEastAsia"/>
                                <w:sz w:val="24"/>
                              </w:rPr>
                            </w:pPr>
                            <w:r w:rsidRPr="00EC1594">
                              <w:rPr>
                                <w:rFonts w:asciiTheme="minorEastAsia" w:eastAsiaTheme="minorEastAsia" w:hAnsiTheme="minorEastAsia"/>
                                <w:sz w:val="24"/>
                              </w:rPr>
                              <w:t>貼り付け</w:t>
                            </w:r>
                            <w:r w:rsidRPr="00EC1594">
                              <w:rPr>
                                <w:rFonts w:asciiTheme="minorEastAsia" w:eastAsiaTheme="minorEastAsia" w:hAnsiTheme="minorEastAsia" w:hint="eastAsia"/>
                                <w:sz w:val="24"/>
                              </w:rPr>
                              <w:t>てください</w:t>
                            </w:r>
                            <w:r w:rsidRPr="00EC1594">
                              <w:rPr>
                                <w:rFonts w:asciiTheme="minorEastAsia" w:eastAsiaTheme="minorEastAsia" w:hAnsiTheme="minorEastAsia"/>
                                <w:sz w:val="24"/>
                              </w:rPr>
                              <w:t>。</w:t>
                            </w:r>
                          </w:p>
                          <w:p w14:paraId="171BF899" w14:textId="77777777" w:rsidR="00EC1594" w:rsidRPr="00EC1594" w:rsidRDefault="00EC1594" w:rsidP="00EC1594">
                            <w:pPr>
                              <w:rPr>
                                <w:rFonts w:asciiTheme="minorEastAsia" w:eastAsia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A9271" id="_x0000_t202" coordsize="21600,21600" o:spt="202" path="m,l,21600r21600,l21600,xe">
                <v:stroke joinstyle="miter"/>
                <v:path gradientshapeok="t" o:connecttype="rect"/>
              </v:shapetype>
              <v:shape id="テキスト ボックス 1" o:spid="_x0000_s1026" type="#_x0000_t202" style="position:absolute;left:0;text-align:left;margin-left:320.35pt;margin-top:133.8pt;width:132.7pt;height:17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" filled="f" strokeweight=".5pt">
                <v:textbox>
                  <w:txbxContent>
                    <w:p w14:paraId="7471C0E7" w14:textId="77777777" w:rsidR="00EC1594" w:rsidRDefault="00EC1594" w:rsidP="00EC1594"/>
                    <w:p w14:paraId="4B026683" w14:textId="77777777" w:rsidR="00EC1594" w:rsidRDefault="00EC1594" w:rsidP="00EC1594"/>
                    <w:p w14:paraId="36238E86" w14:textId="77777777" w:rsidR="00EC1594" w:rsidRPr="00EC1594" w:rsidRDefault="00EC1594" w:rsidP="00EC1594">
                      <w:pPr>
                        <w:jc w:val="center"/>
                        <w:rPr>
                          <w:rFonts w:asciiTheme="minorEastAsia" w:eastAsiaTheme="minorEastAsia" w:hAnsiTheme="minorEastAsia"/>
                          <w:sz w:val="24"/>
                        </w:rPr>
                      </w:pPr>
                      <w:r w:rsidRPr="00EC1594">
                        <w:rPr>
                          <w:rFonts w:asciiTheme="minorEastAsia" w:eastAsiaTheme="minorEastAsia" w:hAnsiTheme="minorEastAsia" w:hint="eastAsia"/>
                          <w:sz w:val="24"/>
                        </w:rPr>
                        <w:t>活動写真</w:t>
                      </w:r>
                    </w:p>
                    <w:p w14:paraId="0D1F89D8" w14:textId="77777777" w:rsidR="00EC1594" w:rsidRPr="00EC1594" w:rsidRDefault="00EC1594" w:rsidP="00EC1594">
                      <w:pPr>
                        <w:jc w:val="center"/>
                        <w:rPr>
                          <w:rFonts w:asciiTheme="minorEastAsia" w:eastAsiaTheme="minorEastAsia" w:hAnsiTheme="minorEastAsia"/>
                          <w:sz w:val="24"/>
                        </w:rPr>
                      </w:pPr>
                    </w:p>
                    <w:p w14:paraId="0DF7CACF" w14:textId="77777777" w:rsidR="00EC1594" w:rsidRPr="00EC1594" w:rsidRDefault="00EC1594" w:rsidP="00EC1594">
                      <w:pPr>
                        <w:jc w:val="center"/>
                        <w:rPr>
                          <w:rFonts w:asciiTheme="minorEastAsia" w:eastAsiaTheme="minorEastAsia" w:hAnsiTheme="minorEastAsia"/>
                          <w:sz w:val="24"/>
                        </w:rPr>
                      </w:pPr>
                      <w:r w:rsidRPr="00EC1594">
                        <w:rPr>
                          <w:rFonts w:asciiTheme="minorEastAsia" w:eastAsiaTheme="minorEastAsia" w:hAnsiTheme="minorEastAsia" w:hint="eastAsia"/>
                          <w:sz w:val="24"/>
                        </w:rPr>
                        <w:t>※写真は200KB</w:t>
                      </w:r>
                      <w:r w:rsidRPr="00EC1594">
                        <w:rPr>
                          <w:rFonts w:asciiTheme="minorEastAsia" w:eastAsiaTheme="minorEastAsia" w:hAnsiTheme="minorEastAsia"/>
                          <w:sz w:val="24"/>
                        </w:rPr>
                        <w:t>以下で</w:t>
                      </w:r>
                    </w:p>
                    <w:p w14:paraId="762C2889" w14:textId="77777777" w:rsidR="00EC1594" w:rsidRPr="00EC1594" w:rsidRDefault="00EC1594" w:rsidP="00EC1594">
                      <w:pPr>
                        <w:rPr>
                          <w:rFonts w:asciiTheme="minorEastAsia" w:eastAsiaTheme="minorEastAsia" w:hAnsiTheme="minorEastAsia"/>
                          <w:sz w:val="24"/>
                        </w:rPr>
                      </w:pPr>
                      <w:r w:rsidRPr="00EC1594">
                        <w:rPr>
                          <w:rFonts w:asciiTheme="minorEastAsia" w:eastAsiaTheme="minorEastAsia" w:hAnsiTheme="minorEastAsia"/>
                          <w:sz w:val="24"/>
                        </w:rPr>
                        <w:t>貼り付け</w:t>
                      </w:r>
                      <w:r w:rsidRPr="00EC1594">
                        <w:rPr>
                          <w:rFonts w:asciiTheme="minorEastAsia" w:eastAsiaTheme="minorEastAsia" w:hAnsiTheme="minorEastAsia" w:hint="eastAsia"/>
                          <w:sz w:val="24"/>
                        </w:rPr>
                        <w:t>てください</w:t>
                      </w:r>
                      <w:r w:rsidRPr="00EC1594">
                        <w:rPr>
                          <w:rFonts w:asciiTheme="minorEastAsia" w:eastAsiaTheme="minorEastAsia" w:hAnsiTheme="minorEastAsia"/>
                          <w:sz w:val="24"/>
                        </w:rPr>
                        <w:t>。</w:t>
                      </w:r>
                    </w:p>
                    <w:p w14:paraId="171BF899" w14:textId="77777777" w:rsidR="00EC1594" w:rsidRPr="00EC1594" w:rsidRDefault="00EC1594" w:rsidP="00EC1594">
                      <w:pPr>
                        <w:rPr>
                          <w:rFonts w:asciiTheme="minorEastAsia" w:eastAsiaTheme="minorEastAsia" w:hAnsiTheme="minorEastAsia"/>
                          <w:sz w:val="24"/>
                        </w:rPr>
                      </w:pPr>
                    </w:p>
                  </w:txbxContent>
                </v:textbox>
                <w10:wrap type="square" anchory="page"/>
              </v:shape>
            </w:pict>
          </mc:Fallback>
        </mc:AlternateContent>
      </w:r>
    </w:p>
    <w:p w14:paraId="100E1026"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068E33B6"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18627F8C"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15C3DAB4"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15A9F1C0"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33AC1BBB"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6CB0ABA0"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50B4F908"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49C294ED"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48D82CF3"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284152DA" w14:textId="77777777" w:rsidR="009C2134" w:rsidRDefault="009C2134" w:rsidP="009C2134">
      <w:pPr>
        <w:wordWrap w:val="0"/>
        <w:autoSpaceDE w:val="0"/>
        <w:autoSpaceDN w:val="0"/>
        <w:adjustRightInd w:val="0"/>
        <w:ind w:firstLineChars="100" w:firstLine="130"/>
        <w:rPr>
          <w:rFonts w:ascii="ＭＳ 明朝" w:hAnsi="ＭＳ 明朝" w:cs="ＭＳ 明朝"/>
          <w:spacing w:val="5"/>
          <w:kern w:val="0"/>
          <w:sz w:val="24"/>
        </w:rPr>
      </w:pPr>
      <w:r w:rsidRPr="009C2134">
        <w:rPr>
          <w:rFonts w:ascii="ＭＳ 明朝" w:hAnsi="ＭＳ 明朝" w:cs="ＭＳ 明朝" w:hint="eastAsia"/>
          <w:spacing w:val="5"/>
          <w:w w:val="50"/>
          <w:kern w:val="0"/>
          <w:sz w:val="24"/>
        </w:rPr>
        <w:t>（２）</w:t>
      </w:r>
      <w:r>
        <w:rPr>
          <w:rFonts w:ascii="ＭＳ 明朝" w:hAnsi="ＭＳ 明朝" w:cs="ＭＳ 明朝" w:hint="eastAsia"/>
          <w:spacing w:val="5"/>
          <w:kern w:val="0"/>
          <w:sz w:val="24"/>
        </w:rPr>
        <w:t xml:space="preserve">　事業予定</w:t>
      </w:r>
    </w:p>
    <w:p w14:paraId="6D14303D"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3A8B7318"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12CB3EF5"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1A3AEB50"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61621947"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0B70A1FF"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7B036802"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4CBA13A8"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1990E27C"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664D6957"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42CF1495"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1D557A23" w14:textId="77777777" w:rsidR="009C2134" w:rsidRDefault="009C2134" w:rsidP="009C2134">
      <w:pPr>
        <w:wordWrap w:val="0"/>
        <w:autoSpaceDE w:val="0"/>
        <w:autoSpaceDN w:val="0"/>
        <w:adjustRightInd w:val="0"/>
        <w:ind w:firstLineChars="100" w:firstLine="130"/>
        <w:rPr>
          <w:rFonts w:ascii="ＭＳ 明朝" w:hAnsi="ＭＳ 明朝" w:cs="ＭＳ 明朝"/>
          <w:spacing w:val="5"/>
          <w:kern w:val="0"/>
          <w:sz w:val="24"/>
        </w:rPr>
      </w:pPr>
      <w:r w:rsidRPr="009C2134">
        <w:rPr>
          <w:rFonts w:ascii="ＭＳ 明朝" w:hAnsi="ＭＳ 明朝" w:cs="ＭＳ 明朝" w:hint="eastAsia"/>
          <w:spacing w:val="5"/>
          <w:w w:val="50"/>
          <w:kern w:val="0"/>
          <w:sz w:val="24"/>
        </w:rPr>
        <w:t>（３）</w:t>
      </w:r>
      <w:r>
        <w:rPr>
          <w:rFonts w:ascii="ＭＳ 明朝" w:hAnsi="ＭＳ 明朝" w:cs="ＭＳ 明朝" w:hint="eastAsia"/>
          <w:spacing w:val="5"/>
          <w:kern w:val="0"/>
          <w:sz w:val="24"/>
        </w:rPr>
        <w:t xml:space="preserve">　参加者に向けて</w:t>
      </w:r>
    </w:p>
    <w:p w14:paraId="733B5AAB"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471236AD"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20C85BB3"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41729521"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63CFE82E"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3A0B1AB5"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570C5E1B"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10830F2C"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0EE9CAE7"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3A19B112"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06AADF60" w14:textId="77777777" w:rsidR="009C2134" w:rsidRDefault="009C2134" w:rsidP="009C2134">
      <w:pPr>
        <w:wordWrap w:val="0"/>
        <w:autoSpaceDE w:val="0"/>
        <w:autoSpaceDN w:val="0"/>
        <w:adjustRightInd w:val="0"/>
        <w:ind w:firstLineChars="100" w:firstLine="130"/>
        <w:rPr>
          <w:rFonts w:ascii="ＭＳ 明朝" w:hAnsi="ＭＳ 明朝" w:cs="ＭＳ 明朝"/>
          <w:spacing w:val="5"/>
          <w:w w:val="50"/>
          <w:kern w:val="0"/>
          <w:sz w:val="24"/>
        </w:rPr>
      </w:pPr>
    </w:p>
    <w:p w14:paraId="64482590" w14:textId="77777777" w:rsidR="009C2134" w:rsidRDefault="009C2134" w:rsidP="009C2134">
      <w:pPr>
        <w:wordWrap w:val="0"/>
        <w:autoSpaceDE w:val="0"/>
        <w:autoSpaceDN w:val="0"/>
        <w:adjustRightInd w:val="0"/>
        <w:ind w:firstLineChars="100" w:firstLine="130"/>
        <w:rPr>
          <w:rFonts w:ascii="ＭＳ 明朝" w:hAnsi="ＭＳ 明朝" w:cs="ＭＳ 明朝"/>
          <w:spacing w:val="5"/>
          <w:kern w:val="0"/>
          <w:sz w:val="24"/>
        </w:rPr>
      </w:pPr>
      <w:r w:rsidRPr="009C2134">
        <w:rPr>
          <w:rFonts w:ascii="ＭＳ 明朝" w:hAnsi="ＭＳ 明朝" w:cs="ＭＳ 明朝" w:hint="eastAsia"/>
          <w:spacing w:val="5"/>
          <w:w w:val="50"/>
          <w:kern w:val="0"/>
          <w:sz w:val="24"/>
        </w:rPr>
        <w:t>（４）</w:t>
      </w:r>
      <w:r>
        <w:rPr>
          <w:rFonts w:ascii="ＭＳ 明朝" w:hAnsi="ＭＳ 明朝" w:cs="ＭＳ 明朝" w:hint="eastAsia"/>
          <w:spacing w:val="5"/>
          <w:kern w:val="0"/>
          <w:sz w:val="24"/>
        </w:rPr>
        <w:t xml:space="preserve">　連絡先</w:t>
      </w:r>
    </w:p>
    <w:p w14:paraId="3ED5EE4A" w14:textId="77777777" w:rsidR="009C2134" w:rsidRDefault="009C2134" w:rsidP="000409C5">
      <w:pPr>
        <w:wordWrap w:val="0"/>
        <w:autoSpaceDE w:val="0"/>
        <w:autoSpaceDN w:val="0"/>
        <w:adjustRightInd w:val="0"/>
        <w:ind w:leftChars="337" w:left="708"/>
        <w:rPr>
          <w:rFonts w:ascii="ＭＳ 明朝" w:hAnsi="ＭＳ 明朝" w:cs="ＭＳ 明朝"/>
          <w:spacing w:val="5"/>
          <w:kern w:val="0"/>
          <w:sz w:val="24"/>
        </w:rPr>
      </w:pPr>
      <w:r w:rsidRPr="00297527">
        <w:rPr>
          <w:rFonts w:ascii="ＭＳ 明朝" w:hAnsi="ＭＳ 明朝" w:cs="ＭＳ 明朝" w:hint="eastAsia"/>
          <w:spacing w:val="120"/>
          <w:kern w:val="0"/>
          <w:sz w:val="24"/>
          <w:fitText w:val="1200" w:id="-1284312830"/>
        </w:rPr>
        <w:t>団体</w:t>
      </w:r>
      <w:r w:rsidRPr="00297527">
        <w:rPr>
          <w:rFonts w:ascii="ＭＳ 明朝" w:hAnsi="ＭＳ 明朝" w:cs="ＭＳ 明朝" w:hint="eastAsia"/>
          <w:kern w:val="0"/>
          <w:sz w:val="24"/>
          <w:fitText w:val="1200" w:id="-1284312830"/>
        </w:rPr>
        <w:t>名</w:t>
      </w:r>
      <w:r>
        <w:rPr>
          <w:rFonts w:ascii="ＭＳ 明朝" w:hAnsi="ＭＳ 明朝" w:cs="ＭＳ 明朝" w:hint="eastAsia"/>
          <w:spacing w:val="5"/>
          <w:kern w:val="0"/>
          <w:sz w:val="24"/>
        </w:rPr>
        <w:t>：</w:t>
      </w:r>
    </w:p>
    <w:p w14:paraId="302352B8" w14:textId="77777777" w:rsidR="009C2134" w:rsidRDefault="009C2134" w:rsidP="000409C5">
      <w:pPr>
        <w:wordWrap w:val="0"/>
        <w:autoSpaceDE w:val="0"/>
        <w:autoSpaceDN w:val="0"/>
        <w:adjustRightInd w:val="0"/>
        <w:ind w:leftChars="337" w:left="708"/>
        <w:rPr>
          <w:rFonts w:ascii="ＭＳ 明朝" w:hAnsi="ＭＳ 明朝" w:cs="ＭＳ 明朝"/>
          <w:spacing w:val="5"/>
          <w:kern w:val="0"/>
          <w:sz w:val="24"/>
        </w:rPr>
      </w:pPr>
      <w:r w:rsidRPr="00297527">
        <w:rPr>
          <w:rFonts w:ascii="ＭＳ 明朝" w:hAnsi="ＭＳ 明朝" w:cs="ＭＳ 明朝" w:hint="eastAsia"/>
          <w:spacing w:val="120"/>
          <w:kern w:val="0"/>
          <w:sz w:val="24"/>
          <w:fitText w:val="1200" w:id="-1284312831"/>
        </w:rPr>
        <w:t>所在</w:t>
      </w:r>
      <w:r w:rsidRPr="00297527">
        <w:rPr>
          <w:rFonts w:ascii="ＭＳ 明朝" w:hAnsi="ＭＳ 明朝" w:cs="ＭＳ 明朝" w:hint="eastAsia"/>
          <w:kern w:val="0"/>
          <w:sz w:val="24"/>
          <w:fitText w:val="1200" w:id="-1284312831"/>
        </w:rPr>
        <w:t>地</w:t>
      </w:r>
      <w:r>
        <w:rPr>
          <w:rFonts w:ascii="ＭＳ 明朝" w:hAnsi="ＭＳ 明朝" w:cs="ＭＳ 明朝" w:hint="eastAsia"/>
          <w:spacing w:val="5"/>
          <w:kern w:val="0"/>
          <w:sz w:val="24"/>
        </w:rPr>
        <w:t>：</w:t>
      </w:r>
    </w:p>
    <w:p w14:paraId="56291B68" w14:textId="77777777" w:rsidR="009C2134" w:rsidRDefault="009C2134" w:rsidP="000409C5">
      <w:pPr>
        <w:wordWrap w:val="0"/>
        <w:autoSpaceDE w:val="0"/>
        <w:autoSpaceDN w:val="0"/>
        <w:adjustRightInd w:val="0"/>
        <w:ind w:leftChars="337" w:left="708"/>
        <w:rPr>
          <w:rFonts w:ascii="ＭＳ 明朝" w:hAnsi="ＭＳ 明朝" w:cs="ＭＳ 明朝"/>
          <w:spacing w:val="5"/>
          <w:kern w:val="0"/>
          <w:sz w:val="24"/>
        </w:rPr>
      </w:pPr>
      <w:r w:rsidRPr="00297527">
        <w:rPr>
          <w:rFonts w:ascii="ＭＳ 明朝" w:hAnsi="ＭＳ 明朝" w:cs="ＭＳ 明朝" w:hint="eastAsia"/>
          <w:spacing w:val="40"/>
          <w:kern w:val="0"/>
          <w:sz w:val="24"/>
          <w:fitText w:val="1200" w:id="-1284312832"/>
        </w:rPr>
        <w:t>電話番</w:t>
      </w:r>
      <w:r w:rsidRPr="00297527">
        <w:rPr>
          <w:rFonts w:ascii="ＭＳ 明朝" w:hAnsi="ＭＳ 明朝" w:cs="ＭＳ 明朝" w:hint="eastAsia"/>
          <w:kern w:val="0"/>
          <w:sz w:val="24"/>
          <w:fitText w:val="1200" w:id="-1284312832"/>
        </w:rPr>
        <w:t>号</w:t>
      </w:r>
      <w:r>
        <w:rPr>
          <w:rFonts w:ascii="ＭＳ 明朝" w:hAnsi="ＭＳ 明朝" w:cs="ＭＳ 明朝" w:hint="eastAsia"/>
          <w:spacing w:val="5"/>
          <w:kern w:val="0"/>
          <w:sz w:val="24"/>
        </w:rPr>
        <w:t>：</w:t>
      </w:r>
    </w:p>
    <w:p w14:paraId="020D5853" w14:textId="77777777" w:rsidR="009C2134" w:rsidRDefault="009C2134" w:rsidP="000409C5">
      <w:pPr>
        <w:wordWrap w:val="0"/>
        <w:autoSpaceDE w:val="0"/>
        <w:autoSpaceDN w:val="0"/>
        <w:adjustRightInd w:val="0"/>
        <w:ind w:leftChars="337" w:left="708"/>
        <w:rPr>
          <w:rFonts w:ascii="ＭＳ 明朝" w:hAnsi="ＭＳ 明朝" w:cs="ＭＳ 明朝"/>
          <w:spacing w:val="5"/>
          <w:kern w:val="0"/>
          <w:sz w:val="24"/>
        </w:rPr>
      </w:pPr>
      <w:r w:rsidRPr="009C2134">
        <w:rPr>
          <w:rFonts w:ascii="ＭＳ 明朝" w:hAnsi="ＭＳ 明朝" w:cs="ＭＳ 明朝" w:hint="eastAsia"/>
          <w:spacing w:val="20"/>
          <w:kern w:val="0"/>
          <w:sz w:val="24"/>
          <w:fitText w:val="1200" w:id="-1284313088"/>
        </w:rPr>
        <w:t>HP、SNS</w:t>
      </w:r>
      <w:r w:rsidRPr="009C2134">
        <w:rPr>
          <w:rFonts w:ascii="ＭＳ 明朝" w:hAnsi="ＭＳ 明朝" w:cs="ＭＳ 明朝" w:hint="eastAsia"/>
          <w:spacing w:val="-10"/>
          <w:kern w:val="0"/>
          <w:sz w:val="24"/>
          <w:fitText w:val="1200" w:id="-1284313088"/>
        </w:rPr>
        <w:t>等</w:t>
      </w:r>
      <w:r>
        <w:rPr>
          <w:rFonts w:ascii="ＭＳ 明朝" w:hAnsi="ＭＳ 明朝" w:cs="ＭＳ 明朝" w:hint="eastAsia"/>
          <w:spacing w:val="5"/>
          <w:kern w:val="0"/>
          <w:sz w:val="24"/>
        </w:rPr>
        <w:t>：</w:t>
      </w:r>
    </w:p>
    <w:p w14:paraId="55021F13" w14:textId="77777777" w:rsidR="009C2134" w:rsidRPr="009C2134" w:rsidRDefault="009C2134" w:rsidP="009C2134">
      <w:pPr>
        <w:spacing w:line="300" w:lineRule="exact"/>
        <w:rPr>
          <w:rFonts w:asciiTheme="minorEastAsia" w:eastAsiaTheme="minorEastAsia" w:hAnsiTheme="minorEastAsia"/>
          <w:sz w:val="24"/>
        </w:rPr>
      </w:pPr>
    </w:p>
    <w:p w14:paraId="4D6EFB37" w14:textId="77777777" w:rsidR="00C9000C" w:rsidRPr="009C2134" w:rsidRDefault="009C2134" w:rsidP="009C2134">
      <w:pPr>
        <w:widowControl/>
        <w:jc w:val="left"/>
        <w:rPr>
          <w:rFonts w:asciiTheme="minorEastAsia" w:eastAsiaTheme="minorEastAsia" w:hAnsiTheme="minorEastAsia" w:cs="ＭＳ 明朝"/>
          <w:spacing w:val="5"/>
          <w:kern w:val="0"/>
          <w:sz w:val="24"/>
        </w:rPr>
      </w:pPr>
      <w:r>
        <w:rPr>
          <w:rFonts w:asciiTheme="minorEastAsia" w:eastAsiaTheme="minorEastAsia" w:hAnsiTheme="minorEastAsia" w:cs="ＭＳ 明朝"/>
          <w:spacing w:val="5"/>
          <w:kern w:val="0"/>
          <w:sz w:val="24"/>
        </w:rPr>
        <w:br w:type="page"/>
      </w:r>
    </w:p>
    <w:p w14:paraId="35A83942" w14:textId="77777777" w:rsidR="00B56644" w:rsidRPr="00A54360" w:rsidRDefault="00B56644" w:rsidP="00B56644">
      <w:pPr>
        <w:autoSpaceDE w:val="0"/>
        <w:autoSpaceDN w:val="0"/>
        <w:rPr>
          <w:rFonts w:ascii="ＭＳ 明朝"/>
          <w:sz w:val="24"/>
          <w:highlight w:val="yellow"/>
        </w:rPr>
      </w:pPr>
      <w:r w:rsidRPr="00A54360">
        <w:rPr>
          <w:rFonts w:ascii="ＭＳ 明朝" w:hint="eastAsia"/>
          <w:sz w:val="24"/>
        </w:rPr>
        <w:t>様式第１号の２（第３条関係）</w:t>
      </w:r>
    </w:p>
    <w:p w14:paraId="11A96F5F" w14:textId="77777777" w:rsidR="00B56644" w:rsidRPr="00A54360" w:rsidRDefault="00B56644" w:rsidP="00B56644">
      <w:pPr>
        <w:autoSpaceDE w:val="0"/>
        <w:autoSpaceDN w:val="0"/>
        <w:ind w:firstLineChars="100" w:firstLine="360"/>
        <w:jc w:val="center"/>
        <w:rPr>
          <w:rFonts w:ascii="ＭＳ 明朝"/>
          <w:sz w:val="36"/>
          <w:szCs w:val="36"/>
        </w:rPr>
      </w:pPr>
      <w:r w:rsidRPr="00A54360">
        <w:rPr>
          <w:rFonts w:ascii="ＭＳ 明朝" w:hint="eastAsia"/>
          <w:sz w:val="36"/>
          <w:szCs w:val="36"/>
        </w:rPr>
        <w:t>誓　約　書</w:t>
      </w:r>
    </w:p>
    <w:p w14:paraId="2C22538C" w14:textId="77777777" w:rsidR="00B56644" w:rsidRPr="00A54360" w:rsidRDefault="00B56644" w:rsidP="00B56644">
      <w:pPr>
        <w:autoSpaceDE w:val="0"/>
        <w:autoSpaceDN w:val="0"/>
        <w:ind w:firstLineChars="100" w:firstLine="240"/>
        <w:rPr>
          <w:rFonts w:ascii="ＭＳ 明朝"/>
          <w:sz w:val="24"/>
        </w:rPr>
      </w:pPr>
    </w:p>
    <w:p w14:paraId="3BEBF900" w14:textId="77777777" w:rsidR="00B56644" w:rsidRPr="00A54360" w:rsidRDefault="00B56644" w:rsidP="00B56644">
      <w:pPr>
        <w:autoSpaceDE w:val="0"/>
        <w:autoSpaceDN w:val="0"/>
        <w:ind w:firstLineChars="100" w:firstLine="240"/>
        <w:rPr>
          <w:rFonts w:ascii="ＭＳ 明朝"/>
          <w:sz w:val="24"/>
        </w:rPr>
      </w:pPr>
      <w:r w:rsidRPr="00A54360">
        <w:rPr>
          <w:rFonts w:ascii="ＭＳ 明朝" w:hint="eastAsia"/>
          <w:sz w:val="24"/>
        </w:rPr>
        <w:t>暴力団排除条例（平成22年兵庫県条例第35号。以下「条例」という。）を遵守し、暴力団排除に協力するため、下記のとおり誓約します。</w:t>
      </w:r>
    </w:p>
    <w:p w14:paraId="66BC585A" w14:textId="77777777" w:rsidR="00B56644" w:rsidRPr="00A54360" w:rsidRDefault="00D9750E" w:rsidP="00B56644">
      <w:pPr>
        <w:autoSpaceDE w:val="0"/>
        <w:autoSpaceDN w:val="0"/>
        <w:ind w:firstLineChars="100" w:firstLine="240"/>
        <w:rPr>
          <w:rFonts w:ascii="ＭＳ 明朝"/>
          <w:sz w:val="24"/>
        </w:rPr>
      </w:pPr>
      <w:r w:rsidRPr="00A54360">
        <w:rPr>
          <w:rFonts w:ascii="ＭＳ 明朝" w:hint="eastAsia"/>
          <w:sz w:val="24"/>
        </w:rPr>
        <w:t>なお、誓約事項に関し、兵庫県青少年本部</w:t>
      </w:r>
      <w:r w:rsidR="00B56644" w:rsidRPr="00A54360">
        <w:rPr>
          <w:rFonts w:ascii="ＭＳ 明朝" w:hint="eastAsia"/>
          <w:sz w:val="24"/>
        </w:rPr>
        <w:t>が行う一切の措置に異議なく同意します。</w:t>
      </w:r>
    </w:p>
    <w:p w14:paraId="62966F5A" w14:textId="77777777" w:rsidR="00B56644" w:rsidRPr="00A54360" w:rsidRDefault="00B56644" w:rsidP="00B56644">
      <w:pPr>
        <w:autoSpaceDE w:val="0"/>
        <w:autoSpaceDN w:val="0"/>
        <w:ind w:firstLineChars="100" w:firstLine="240"/>
        <w:rPr>
          <w:rFonts w:ascii="ＭＳ 明朝"/>
          <w:sz w:val="24"/>
        </w:rPr>
      </w:pPr>
    </w:p>
    <w:p w14:paraId="403AB6CC" w14:textId="77777777" w:rsidR="00B56644" w:rsidRPr="00A54360" w:rsidRDefault="00B56644" w:rsidP="00B56644">
      <w:pPr>
        <w:autoSpaceDE w:val="0"/>
        <w:autoSpaceDN w:val="0"/>
        <w:ind w:firstLineChars="100" w:firstLine="240"/>
        <w:jc w:val="center"/>
        <w:rPr>
          <w:rFonts w:ascii="ＭＳ 明朝"/>
          <w:sz w:val="24"/>
        </w:rPr>
      </w:pPr>
      <w:r w:rsidRPr="00A54360">
        <w:rPr>
          <w:rFonts w:ascii="ＭＳ 明朝" w:hint="eastAsia"/>
          <w:sz w:val="24"/>
        </w:rPr>
        <w:t>記</w:t>
      </w:r>
    </w:p>
    <w:p w14:paraId="2783878D" w14:textId="77777777" w:rsidR="00B56644" w:rsidRPr="00A54360" w:rsidRDefault="00B56644" w:rsidP="00B56644">
      <w:pPr>
        <w:autoSpaceDE w:val="0"/>
        <w:autoSpaceDN w:val="0"/>
        <w:ind w:firstLineChars="100" w:firstLine="240"/>
        <w:rPr>
          <w:rFonts w:ascii="ＭＳ 明朝"/>
          <w:sz w:val="24"/>
        </w:rPr>
      </w:pPr>
    </w:p>
    <w:p w14:paraId="7BF40516" w14:textId="77777777" w:rsidR="00B56644" w:rsidRPr="00A54360" w:rsidRDefault="00B56644" w:rsidP="00B56644">
      <w:pPr>
        <w:autoSpaceDE w:val="0"/>
        <w:autoSpaceDN w:val="0"/>
        <w:ind w:left="240" w:hangingChars="100" w:hanging="240"/>
        <w:rPr>
          <w:rFonts w:ascii="ＭＳ 明朝"/>
          <w:sz w:val="24"/>
        </w:rPr>
      </w:pPr>
      <w:r w:rsidRPr="00A54360">
        <w:rPr>
          <w:rFonts w:ascii="ＭＳ 明朝" w:hint="eastAsia"/>
          <w:sz w:val="24"/>
        </w:rPr>
        <w:t>１　条例第２条第１号に規定する暴力団又は同条第３号に規定する暴力団員に該当しないこと。</w:t>
      </w:r>
    </w:p>
    <w:p w14:paraId="5B74072A" w14:textId="77777777" w:rsidR="00B56644" w:rsidRPr="00A54360" w:rsidRDefault="00B56644" w:rsidP="00B56644">
      <w:pPr>
        <w:autoSpaceDE w:val="0"/>
        <w:autoSpaceDN w:val="0"/>
        <w:ind w:left="240" w:hangingChars="100" w:hanging="240"/>
        <w:rPr>
          <w:rFonts w:ascii="ＭＳ 明朝"/>
          <w:sz w:val="24"/>
        </w:rPr>
      </w:pPr>
    </w:p>
    <w:p w14:paraId="0D43BEF0" w14:textId="77777777" w:rsidR="00B56644" w:rsidRPr="00A54360" w:rsidRDefault="00B56644" w:rsidP="00B56644">
      <w:pPr>
        <w:autoSpaceDE w:val="0"/>
        <w:autoSpaceDN w:val="0"/>
        <w:ind w:left="240" w:hangingChars="100" w:hanging="240"/>
        <w:rPr>
          <w:rFonts w:ascii="ＭＳ 明朝"/>
          <w:sz w:val="24"/>
        </w:rPr>
      </w:pPr>
      <w:r w:rsidRPr="00A54360">
        <w:rPr>
          <w:rFonts w:ascii="ＭＳ 明朝" w:hint="eastAsia"/>
          <w:sz w:val="24"/>
        </w:rPr>
        <w:t>２　暴力団排除条例施行規則（平成23年兵庫県公安委員会規則第２号）第２条各号に掲げる者に該当しないこと。</w:t>
      </w:r>
    </w:p>
    <w:p w14:paraId="7B00A725" w14:textId="77777777" w:rsidR="00B56644" w:rsidRPr="00A54360" w:rsidRDefault="00B56644" w:rsidP="00B56644">
      <w:pPr>
        <w:autoSpaceDE w:val="0"/>
        <w:autoSpaceDN w:val="0"/>
        <w:ind w:left="240" w:hangingChars="100" w:hanging="240"/>
        <w:rPr>
          <w:rFonts w:ascii="ＭＳ 明朝"/>
          <w:sz w:val="24"/>
        </w:rPr>
      </w:pPr>
    </w:p>
    <w:p w14:paraId="63192BDA" w14:textId="77777777" w:rsidR="00B56644" w:rsidRPr="00A54360" w:rsidRDefault="00B56644" w:rsidP="00B56644">
      <w:pPr>
        <w:autoSpaceDE w:val="0"/>
        <w:autoSpaceDN w:val="0"/>
        <w:ind w:left="240" w:hangingChars="100" w:hanging="240"/>
        <w:rPr>
          <w:rFonts w:ascii="ＭＳ 明朝"/>
          <w:sz w:val="24"/>
        </w:rPr>
      </w:pPr>
      <w:r w:rsidRPr="00A54360">
        <w:rPr>
          <w:rFonts w:ascii="ＭＳ 明朝" w:hint="eastAsia"/>
          <w:sz w:val="24"/>
        </w:rPr>
        <w:t xml:space="preserve">３　</w:t>
      </w:r>
      <w:r w:rsidR="0017563B" w:rsidRPr="00A54360">
        <w:rPr>
          <w:rFonts w:ascii="ＭＳ 明朝" w:hint="eastAsia"/>
          <w:sz w:val="24"/>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57B43C4F" w14:textId="77777777" w:rsidR="00B56644" w:rsidRPr="00A54360" w:rsidRDefault="00B56644" w:rsidP="00B56644">
      <w:pPr>
        <w:autoSpaceDE w:val="0"/>
        <w:autoSpaceDN w:val="0"/>
        <w:ind w:left="240" w:hangingChars="100" w:hanging="240"/>
        <w:rPr>
          <w:rFonts w:ascii="ＭＳ 明朝"/>
          <w:sz w:val="24"/>
        </w:rPr>
      </w:pPr>
    </w:p>
    <w:p w14:paraId="387A950A" w14:textId="77777777" w:rsidR="00B56644" w:rsidRPr="00A54360" w:rsidRDefault="00B56644" w:rsidP="00B56644">
      <w:pPr>
        <w:autoSpaceDE w:val="0"/>
        <w:autoSpaceDN w:val="0"/>
        <w:ind w:left="240" w:hangingChars="100" w:hanging="240"/>
        <w:rPr>
          <w:rFonts w:ascii="ＭＳ 明朝"/>
          <w:sz w:val="24"/>
        </w:rPr>
      </w:pPr>
      <w:r w:rsidRPr="00A54360">
        <w:rPr>
          <w:rFonts w:ascii="ＭＳ 明朝" w:hint="eastAsia"/>
          <w:sz w:val="24"/>
        </w:rPr>
        <w:t xml:space="preserve">４　</w:t>
      </w:r>
      <w:r w:rsidR="008C4FB3" w:rsidRPr="00A54360">
        <w:rPr>
          <w:rFonts w:ascii="ＭＳ 明朝" w:hint="eastAsia"/>
          <w:sz w:val="24"/>
        </w:rPr>
        <w:t>理事長</w:t>
      </w:r>
      <w:r w:rsidRPr="00A54360">
        <w:rPr>
          <w:rFonts w:ascii="ＭＳ 明朝" w:hint="eastAsia"/>
          <w:sz w:val="24"/>
        </w:rPr>
        <w:t>が、上記１及び２を確認するため、必要な事項を兵庫県警察本部長に照会すること、及び当該照会に係る回答の内容を他の補助事業における暴力団等を排除するための措置を講ずるために利用し、又は</w:t>
      </w:r>
      <w:r w:rsidR="00D9750E" w:rsidRPr="00A54360">
        <w:rPr>
          <w:rFonts w:ascii="ＭＳ 明朝" w:hint="eastAsia"/>
          <w:sz w:val="24"/>
        </w:rPr>
        <w:t>兵庫県知事、</w:t>
      </w:r>
      <w:r w:rsidRPr="00A54360">
        <w:rPr>
          <w:rFonts w:ascii="ＭＳ 明朝" w:hint="eastAsia"/>
          <w:sz w:val="24"/>
        </w:rPr>
        <w:t>兵庫県公営企業管理者及び兵庫県病院事業管理者に提供することについて、異議を述べないこと。</w:t>
      </w:r>
    </w:p>
    <w:p w14:paraId="51B48184" w14:textId="77777777" w:rsidR="00B56644" w:rsidRPr="00A54360" w:rsidRDefault="00B56644" w:rsidP="00B56644">
      <w:pPr>
        <w:autoSpaceDE w:val="0"/>
        <w:autoSpaceDN w:val="0"/>
        <w:ind w:left="240" w:hangingChars="100" w:hanging="240"/>
        <w:rPr>
          <w:rFonts w:ascii="ＭＳ 明朝"/>
          <w:sz w:val="24"/>
        </w:rPr>
      </w:pPr>
    </w:p>
    <w:p w14:paraId="14D9797A" w14:textId="77777777" w:rsidR="00B56644" w:rsidRPr="00A54360" w:rsidRDefault="00B56644" w:rsidP="00B56644">
      <w:pPr>
        <w:autoSpaceDE w:val="0"/>
        <w:autoSpaceDN w:val="0"/>
        <w:ind w:left="240" w:hangingChars="100" w:hanging="240"/>
        <w:rPr>
          <w:rFonts w:ascii="ＭＳ 明朝"/>
          <w:sz w:val="24"/>
        </w:rPr>
      </w:pPr>
    </w:p>
    <w:p w14:paraId="7615EC99" w14:textId="77777777" w:rsidR="00B56644" w:rsidRPr="00A54360" w:rsidRDefault="00B56644" w:rsidP="00B56644">
      <w:pPr>
        <w:autoSpaceDE w:val="0"/>
        <w:autoSpaceDN w:val="0"/>
        <w:ind w:firstLineChars="100" w:firstLine="240"/>
        <w:rPr>
          <w:rFonts w:ascii="ＭＳ 明朝"/>
          <w:sz w:val="24"/>
        </w:rPr>
      </w:pPr>
      <w:r w:rsidRPr="00A54360">
        <w:rPr>
          <w:rFonts w:ascii="ＭＳ 明朝" w:hint="eastAsia"/>
          <w:sz w:val="24"/>
        </w:rPr>
        <w:t xml:space="preserve">　　年　　月　　日</w:t>
      </w:r>
    </w:p>
    <w:p w14:paraId="42229B06" w14:textId="77777777" w:rsidR="00B56644" w:rsidRPr="00A54360" w:rsidRDefault="00B56644" w:rsidP="00B56644">
      <w:pPr>
        <w:autoSpaceDE w:val="0"/>
        <w:autoSpaceDN w:val="0"/>
        <w:ind w:firstLineChars="100" w:firstLine="240"/>
        <w:rPr>
          <w:rFonts w:ascii="ＭＳ 明朝"/>
          <w:sz w:val="24"/>
        </w:rPr>
      </w:pPr>
    </w:p>
    <w:p w14:paraId="44A20F52" w14:textId="77777777" w:rsidR="00B56644" w:rsidRPr="00A54360" w:rsidRDefault="00B330DB" w:rsidP="00B56644">
      <w:pPr>
        <w:autoSpaceDE w:val="0"/>
        <w:autoSpaceDN w:val="0"/>
        <w:ind w:firstLineChars="100" w:firstLine="240"/>
        <w:rPr>
          <w:rFonts w:ascii="ＭＳ 明朝"/>
          <w:sz w:val="24"/>
        </w:rPr>
      </w:pPr>
      <w:r w:rsidRPr="00A54360">
        <w:rPr>
          <w:rFonts w:ascii="ＭＳ 明朝"/>
          <w:noProof/>
          <w:sz w:val="24"/>
        </w:rPr>
        <mc:AlternateContent>
          <mc:Choice Requires="wps">
            <w:drawing>
              <wp:anchor distT="0" distB="0" distL="114300" distR="114300" simplePos="0" relativeHeight="251652608" behindDoc="0" locked="0" layoutInCell="1" allowOverlap="1" wp14:anchorId="5C3015F2" wp14:editId="3BC6DCA6">
                <wp:simplePos x="0" y="0"/>
                <wp:positionH relativeFrom="column">
                  <wp:posOffset>433705</wp:posOffset>
                </wp:positionH>
                <wp:positionV relativeFrom="paragraph">
                  <wp:posOffset>123825</wp:posOffset>
                </wp:positionV>
                <wp:extent cx="2750820" cy="529590"/>
                <wp:effectExtent l="0" t="0" r="1143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A2B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75pt;width:216.6pt;height:4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hW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">
                <v:textbox inset="5.85pt,.7pt,5.85pt,.7pt"/>
              </v:shape>
            </w:pict>
          </mc:Fallback>
        </mc:AlternateContent>
      </w:r>
    </w:p>
    <w:p w14:paraId="183283F9" w14:textId="77777777" w:rsidR="00B56644" w:rsidRPr="00A54360" w:rsidRDefault="00B56644" w:rsidP="00B56644">
      <w:pPr>
        <w:autoSpaceDE w:val="0"/>
        <w:autoSpaceDN w:val="0"/>
        <w:ind w:firstLineChars="100" w:firstLine="240"/>
        <w:rPr>
          <w:rFonts w:ascii="ＭＳ 明朝"/>
          <w:sz w:val="24"/>
        </w:rPr>
      </w:pPr>
      <w:r w:rsidRPr="00A54360">
        <w:rPr>
          <w:rFonts w:ascii="ＭＳ 明朝" w:hint="eastAsia"/>
          <w:sz w:val="24"/>
        </w:rPr>
        <w:t xml:space="preserve">　　　</w:t>
      </w:r>
      <w:r w:rsidR="00D9750E" w:rsidRPr="00A54360">
        <w:rPr>
          <w:rFonts w:ascii="ＭＳ 明朝" w:hint="eastAsia"/>
          <w:sz w:val="24"/>
        </w:rPr>
        <w:t>公益財団法人兵庫県</w:t>
      </w:r>
      <w:r w:rsidR="008C4FB3" w:rsidRPr="00A54360">
        <w:rPr>
          <w:rFonts w:ascii="ＭＳ 明朝" w:hint="eastAsia"/>
          <w:sz w:val="24"/>
        </w:rPr>
        <w:t>青少年本部</w:t>
      </w:r>
      <w:r w:rsidRPr="00A54360">
        <w:rPr>
          <w:rFonts w:ascii="ＭＳ 明朝" w:hint="eastAsia"/>
          <w:sz w:val="24"/>
        </w:rPr>
        <w:t xml:space="preserve">　　</w:t>
      </w:r>
    </w:p>
    <w:p w14:paraId="64FDB05C" w14:textId="77777777" w:rsidR="00B56644" w:rsidRPr="00A54360" w:rsidRDefault="00D9750E" w:rsidP="00D9750E">
      <w:pPr>
        <w:autoSpaceDE w:val="0"/>
        <w:autoSpaceDN w:val="0"/>
        <w:ind w:firstLineChars="500" w:firstLine="1200"/>
        <w:rPr>
          <w:rFonts w:ascii="ＭＳ 明朝"/>
          <w:sz w:val="24"/>
        </w:rPr>
      </w:pPr>
      <w:r w:rsidRPr="00A54360">
        <w:rPr>
          <w:rFonts w:ascii="ＭＳ 明朝" w:hint="eastAsia"/>
          <w:sz w:val="24"/>
        </w:rPr>
        <w:t>理事長　　上　田　賢　一</w:t>
      </w:r>
      <w:r w:rsidR="00B56644" w:rsidRPr="00A54360">
        <w:rPr>
          <w:rFonts w:ascii="ＭＳ 明朝" w:hint="eastAsia"/>
          <w:sz w:val="24"/>
        </w:rPr>
        <w:t xml:space="preserve">　　様　　　</w:t>
      </w:r>
    </w:p>
    <w:p w14:paraId="7363AF82" w14:textId="77777777" w:rsidR="00B56644" w:rsidRPr="00A54360" w:rsidRDefault="00B56644" w:rsidP="00B56644">
      <w:pPr>
        <w:autoSpaceDE w:val="0"/>
        <w:autoSpaceDN w:val="0"/>
        <w:ind w:firstLineChars="100" w:firstLine="240"/>
        <w:rPr>
          <w:rFonts w:ascii="ＭＳ 明朝"/>
          <w:sz w:val="24"/>
        </w:rPr>
      </w:pPr>
    </w:p>
    <w:p w14:paraId="5250F241" w14:textId="77777777" w:rsidR="00B56644" w:rsidRPr="00A54360" w:rsidRDefault="00B56644" w:rsidP="00B56644">
      <w:pPr>
        <w:autoSpaceDE w:val="0"/>
        <w:autoSpaceDN w:val="0"/>
        <w:ind w:firstLineChars="100" w:firstLine="240"/>
        <w:rPr>
          <w:rFonts w:ascii="ＭＳ 明朝"/>
          <w:sz w:val="24"/>
        </w:rPr>
      </w:pPr>
    </w:p>
    <w:p w14:paraId="066A9457" w14:textId="77777777" w:rsidR="00B56644" w:rsidRPr="00A54360" w:rsidRDefault="00B56644" w:rsidP="00B56644">
      <w:pPr>
        <w:autoSpaceDE w:val="0"/>
        <w:autoSpaceDN w:val="0"/>
        <w:rPr>
          <w:rFonts w:ascii="ＭＳ 明朝"/>
          <w:sz w:val="24"/>
        </w:rPr>
      </w:pPr>
    </w:p>
    <w:p w14:paraId="41C97039" w14:textId="77777777" w:rsidR="003E6A0A" w:rsidRPr="00A54360" w:rsidRDefault="003E6A0A" w:rsidP="00517334">
      <w:pPr>
        <w:pStyle w:val="a3"/>
        <w:ind w:leftChars="1890" w:left="3969"/>
        <w:rPr>
          <w:spacing w:val="0"/>
          <w:sz w:val="24"/>
          <w:szCs w:val="24"/>
        </w:rPr>
      </w:pPr>
      <w:r w:rsidRPr="00A54360">
        <w:rPr>
          <w:rFonts w:ascii="ＭＳ 明朝" w:hAnsi="ＭＳ 明朝" w:hint="eastAsia"/>
          <w:spacing w:val="0"/>
          <w:sz w:val="24"/>
          <w:szCs w:val="24"/>
        </w:rPr>
        <w:t>住    所</w:t>
      </w:r>
    </w:p>
    <w:p w14:paraId="67E31166" w14:textId="77777777" w:rsidR="003E6A0A" w:rsidRPr="00A54360" w:rsidRDefault="003E6A0A" w:rsidP="00517334">
      <w:pPr>
        <w:pStyle w:val="a3"/>
        <w:ind w:leftChars="1890" w:left="3969"/>
        <w:rPr>
          <w:spacing w:val="0"/>
          <w:sz w:val="24"/>
          <w:szCs w:val="24"/>
        </w:rPr>
      </w:pPr>
      <w:r w:rsidRPr="00A54360">
        <w:rPr>
          <w:rFonts w:ascii="ＭＳ 明朝" w:hAnsi="ＭＳ 明朝" w:hint="eastAsia"/>
          <w:spacing w:val="0"/>
          <w:sz w:val="24"/>
          <w:szCs w:val="24"/>
        </w:rPr>
        <w:t>団</w:t>
      </w:r>
      <w:r w:rsidR="005A70AC" w:rsidRPr="00A54360">
        <w:rPr>
          <w:rFonts w:ascii="ＭＳ 明朝" w:hAnsi="ＭＳ 明朝" w:hint="eastAsia"/>
          <w:spacing w:val="0"/>
          <w:sz w:val="24"/>
          <w:szCs w:val="24"/>
        </w:rPr>
        <w:t xml:space="preserve"> </w:t>
      </w:r>
      <w:r w:rsidRPr="00A54360">
        <w:rPr>
          <w:rFonts w:ascii="ＭＳ 明朝" w:hAnsi="ＭＳ 明朝" w:hint="eastAsia"/>
          <w:spacing w:val="0"/>
          <w:sz w:val="24"/>
          <w:szCs w:val="24"/>
        </w:rPr>
        <w:t>体</w:t>
      </w:r>
      <w:r w:rsidR="005A70AC" w:rsidRPr="00A54360">
        <w:rPr>
          <w:rFonts w:ascii="ＭＳ 明朝" w:hAnsi="ＭＳ 明朝" w:hint="eastAsia"/>
          <w:spacing w:val="0"/>
          <w:sz w:val="24"/>
          <w:szCs w:val="24"/>
        </w:rPr>
        <w:t xml:space="preserve"> </w:t>
      </w:r>
      <w:r w:rsidRPr="00A54360">
        <w:rPr>
          <w:rFonts w:ascii="ＭＳ 明朝" w:hAnsi="ＭＳ 明朝" w:hint="eastAsia"/>
          <w:spacing w:val="0"/>
          <w:sz w:val="24"/>
          <w:szCs w:val="24"/>
        </w:rPr>
        <w:t>名</w:t>
      </w:r>
    </w:p>
    <w:p w14:paraId="0D1F55F7" w14:textId="77777777" w:rsidR="003E6A0A" w:rsidRPr="00A54360" w:rsidRDefault="003E6A0A" w:rsidP="00517334">
      <w:pPr>
        <w:pStyle w:val="a3"/>
        <w:ind w:leftChars="1890" w:left="3969"/>
        <w:rPr>
          <w:rFonts w:ascii="ＭＳ 明朝" w:hAnsi="ＭＳ 明朝"/>
          <w:spacing w:val="0"/>
          <w:sz w:val="24"/>
          <w:szCs w:val="24"/>
        </w:rPr>
      </w:pPr>
      <w:r w:rsidRPr="00A54360">
        <w:rPr>
          <w:rFonts w:ascii="ＭＳ 明朝" w:hAnsi="ＭＳ 明朝" w:hint="eastAsia"/>
          <w:spacing w:val="0"/>
          <w:sz w:val="24"/>
          <w:szCs w:val="24"/>
        </w:rPr>
        <w:t xml:space="preserve">代表者名 　　　                       </w:t>
      </w:r>
    </w:p>
    <w:p w14:paraId="0631AB64" w14:textId="77777777" w:rsidR="005A70AC" w:rsidRPr="00A54360" w:rsidRDefault="005A70AC" w:rsidP="00517334">
      <w:pPr>
        <w:pStyle w:val="a3"/>
        <w:ind w:leftChars="1890" w:left="3969"/>
        <w:rPr>
          <w:spacing w:val="0"/>
          <w:sz w:val="24"/>
          <w:szCs w:val="24"/>
        </w:rPr>
      </w:pPr>
      <w:r w:rsidRPr="00A54360">
        <w:rPr>
          <w:rFonts w:hint="eastAsia"/>
          <w:spacing w:val="0"/>
          <w:sz w:val="24"/>
          <w:szCs w:val="24"/>
        </w:rPr>
        <w:t>電　　話</w:t>
      </w:r>
      <w:r w:rsidRPr="00A54360">
        <w:rPr>
          <w:rFonts w:ascii="ＭＳ 明朝" w:hAnsi="ＭＳ 明朝" w:hint="eastAsia"/>
          <w:spacing w:val="2"/>
          <w:sz w:val="24"/>
          <w:szCs w:val="24"/>
        </w:rPr>
        <w:t xml:space="preserve">　（　　　）　　　　－　　　　　番</w:t>
      </w:r>
    </w:p>
    <w:p w14:paraId="3A88D9D2" w14:textId="77777777" w:rsidR="008C7901" w:rsidRPr="00A54360" w:rsidRDefault="008C7901" w:rsidP="008C7901">
      <w:pPr>
        <w:pStyle w:val="a3"/>
        <w:spacing w:line="440" w:lineRule="exact"/>
        <w:ind w:leftChars="1890" w:left="3969"/>
        <w:rPr>
          <w:rFonts w:ascii="ＭＳ 明朝" w:hAnsi="ＭＳ 明朝"/>
          <w:spacing w:val="0"/>
          <w:sz w:val="24"/>
          <w:szCs w:val="24"/>
        </w:rPr>
      </w:pPr>
      <w:r w:rsidRPr="00A54360">
        <w:rPr>
          <w:rFonts w:ascii="ＭＳ 明朝" w:hAnsi="ＭＳ 明朝" w:hint="eastAsia"/>
          <w:spacing w:val="0"/>
          <w:w w:val="80"/>
          <w:sz w:val="24"/>
          <w:szCs w:val="24"/>
          <w:fitText w:val="960" w:id="-1286860028"/>
        </w:rPr>
        <w:t>電子メー</w:t>
      </w:r>
      <w:r w:rsidRPr="00A54360">
        <w:rPr>
          <w:rFonts w:ascii="ＭＳ 明朝" w:hAnsi="ＭＳ 明朝" w:hint="eastAsia"/>
          <w:spacing w:val="1"/>
          <w:w w:val="80"/>
          <w:sz w:val="24"/>
          <w:szCs w:val="24"/>
          <w:fitText w:val="960" w:id="-1286860028"/>
        </w:rPr>
        <w:t>ル</w:t>
      </w:r>
    </w:p>
    <w:p w14:paraId="2F191380" w14:textId="77777777" w:rsidR="00B56644" w:rsidRPr="00A54360" w:rsidRDefault="00B56644" w:rsidP="00B56644">
      <w:pPr>
        <w:autoSpaceDE w:val="0"/>
        <w:autoSpaceDN w:val="0"/>
        <w:ind w:left="240" w:hangingChars="100" w:hanging="240"/>
        <w:rPr>
          <w:rFonts w:ascii="ＭＳ 明朝"/>
          <w:sz w:val="24"/>
        </w:rPr>
      </w:pPr>
    </w:p>
    <w:p w14:paraId="386E1223" w14:textId="3E7CA7C8" w:rsidR="00185349" w:rsidRPr="00A54360" w:rsidRDefault="00185349" w:rsidP="00B86806">
      <w:pPr>
        <w:pStyle w:val="a3"/>
        <w:rPr>
          <w:rFonts w:ascii="ＭＳ 明朝" w:hAnsi="ＭＳ 明朝"/>
          <w:sz w:val="24"/>
        </w:rPr>
      </w:pPr>
    </w:p>
    <w:sectPr w:rsidR="00185349" w:rsidRPr="00A54360"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CFBB" w14:textId="77777777" w:rsidR="008C4F37" w:rsidRDefault="008C4F37" w:rsidP="00C87BE9">
      <w:r>
        <w:separator/>
      </w:r>
    </w:p>
  </w:endnote>
  <w:endnote w:type="continuationSeparator" w:id="0">
    <w:p w14:paraId="60308B6D" w14:textId="77777777" w:rsidR="008C4F37" w:rsidRDefault="008C4F37"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4D899" w14:textId="77777777" w:rsidR="008C4F37" w:rsidRDefault="008C4F37" w:rsidP="00C87BE9">
      <w:r>
        <w:separator/>
      </w:r>
    </w:p>
  </w:footnote>
  <w:footnote w:type="continuationSeparator" w:id="0">
    <w:p w14:paraId="0DE42840" w14:textId="77777777" w:rsidR="008C4F37" w:rsidRDefault="008C4F37"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E1F05"/>
    <w:multiLevelType w:val="hybridMultilevel"/>
    <w:tmpl w:val="BF06CFF8"/>
    <w:lvl w:ilvl="0" w:tplc="364A3A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767045A"/>
    <w:multiLevelType w:val="hybridMultilevel"/>
    <w:tmpl w:val="806AE522"/>
    <w:lvl w:ilvl="0" w:tplc="2096724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B2B62E1"/>
    <w:multiLevelType w:val="hybridMultilevel"/>
    <w:tmpl w:val="3A985A30"/>
    <w:lvl w:ilvl="0" w:tplc="274E2C2E">
      <w:numFmt w:val="bullet"/>
      <w:lvlText w:val="・"/>
      <w:lvlJc w:val="left"/>
      <w:pPr>
        <w:ind w:left="569" w:hanging="360"/>
      </w:pPr>
      <w:rPr>
        <w:rFonts w:ascii="ＭＳ 明朝" w:eastAsia="ＭＳ 明朝" w:hAnsi="ＭＳ 明朝"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025E8"/>
    <w:rsid w:val="00003681"/>
    <w:rsid w:val="000130F1"/>
    <w:rsid w:val="00017BEA"/>
    <w:rsid w:val="0002154B"/>
    <w:rsid w:val="00021D61"/>
    <w:rsid w:val="000273F8"/>
    <w:rsid w:val="000409C5"/>
    <w:rsid w:val="00041A3F"/>
    <w:rsid w:val="000450C2"/>
    <w:rsid w:val="000566A8"/>
    <w:rsid w:val="00071B00"/>
    <w:rsid w:val="00075B24"/>
    <w:rsid w:val="00081052"/>
    <w:rsid w:val="000834F5"/>
    <w:rsid w:val="000B7D00"/>
    <w:rsid w:val="000C3A25"/>
    <w:rsid w:val="000C3F74"/>
    <w:rsid w:val="000D00B7"/>
    <w:rsid w:val="000D7D70"/>
    <w:rsid w:val="000E0849"/>
    <w:rsid w:val="000F3088"/>
    <w:rsid w:val="0011466E"/>
    <w:rsid w:val="001331BE"/>
    <w:rsid w:val="00141CCE"/>
    <w:rsid w:val="00143204"/>
    <w:rsid w:val="00147985"/>
    <w:rsid w:val="0017563B"/>
    <w:rsid w:val="00185349"/>
    <w:rsid w:val="0018622E"/>
    <w:rsid w:val="001A04CD"/>
    <w:rsid w:val="001A149B"/>
    <w:rsid w:val="001A5691"/>
    <w:rsid w:val="001B30E3"/>
    <w:rsid w:val="001D7D66"/>
    <w:rsid w:val="001E6BBB"/>
    <w:rsid w:val="001F107A"/>
    <w:rsid w:val="00222256"/>
    <w:rsid w:val="00225902"/>
    <w:rsid w:val="002278D3"/>
    <w:rsid w:val="00246816"/>
    <w:rsid w:val="002517BB"/>
    <w:rsid w:val="002611E1"/>
    <w:rsid w:val="00282A47"/>
    <w:rsid w:val="002968CE"/>
    <w:rsid w:val="00297527"/>
    <w:rsid w:val="002B01A4"/>
    <w:rsid w:val="002C5F94"/>
    <w:rsid w:val="002C728B"/>
    <w:rsid w:val="002E6E0B"/>
    <w:rsid w:val="002F6980"/>
    <w:rsid w:val="003009BD"/>
    <w:rsid w:val="00330E34"/>
    <w:rsid w:val="0037339A"/>
    <w:rsid w:val="003768F4"/>
    <w:rsid w:val="003A34BC"/>
    <w:rsid w:val="003C1D15"/>
    <w:rsid w:val="003C280F"/>
    <w:rsid w:val="003C59FA"/>
    <w:rsid w:val="003E0977"/>
    <w:rsid w:val="003E6A0A"/>
    <w:rsid w:val="003E6A0B"/>
    <w:rsid w:val="003F3DC8"/>
    <w:rsid w:val="0040420F"/>
    <w:rsid w:val="00405AB4"/>
    <w:rsid w:val="00410C80"/>
    <w:rsid w:val="00424344"/>
    <w:rsid w:val="00443DA2"/>
    <w:rsid w:val="004660EF"/>
    <w:rsid w:val="00475D66"/>
    <w:rsid w:val="00492BEE"/>
    <w:rsid w:val="0049376E"/>
    <w:rsid w:val="00494C53"/>
    <w:rsid w:val="004950E0"/>
    <w:rsid w:val="004B44B9"/>
    <w:rsid w:val="004C2D52"/>
    <w:rsid w:val="004D4343"/>
    <w:rsid w:val="004D6E5E"/>
    <w:rsid w:val="004D6F8C"/>
    <w:rsid w:val="004F26C7"/>
    <w:rsid w:val="00510FAC"/>
    <w:rsid w:val="005110CD"/>
    <w:rsid w:val="00517334"/>
    <w:rsid w:val="0054560F"/>
    <w:rsid w:val="00553916"/>
    <w:rsid w:val="0055440B"/>
    <w:rsid w:val="00556667"/>
    <w:rsid w:val="00560F22"/>
    <w:rsid w:val="00563FF8"/>
    <w:rsid w:val="005752A2"/>
    <w:rsid w:val="0057759E"/>
    <w:rsid w:val="00590A85"/>
    <w:rsid w:val="00592E7A"/>
    <w:rsid w:val="00592F17"/>
    <w:rsid w:val="005955C9"/>
    <w:rsid w:val="005960E6"/>
    <w:rsid w:val="005A0E6F"/>
    <w:rsid w:val="005A70AC"/>
    <w:rsid w:val="005B6CCA"/>
    <w:rsid w:val="005B7364"/>
    <w:rsid w:val="005B7F4A"/>
    <w:rsid w:val="005C03EF"/>
    <w:rsid w:val="005D2102"/>
    <w:rsid w:val="006005DF"/>
    <w:rsid w:val="00607FE3"/>
    <w:rsid w:val="00646720"/>
    <w:rsid w:val="00676A40"/>
    <w:rsid w:val="006833B4"/>
    <w:rsid w:val="00683B30"/>
    <w:rsid w:val="00694B32"/>
    <w:rsid w:val="00725815"/>
    <w:rsid w:val="00727E22"/>
    <w:rsid w:val="007442D5"/>
    <w:rsid w:val="00762351"/>
    <w:rsid w:val="007742F0"/>
    <w:rsid w:val="00782271"/>
    <w:rsid w:val="00793469"/>
    <w:rsid w:val="007A3B1A"/>
    <w:rsid w:val="007A611F"/>
    <w:rsid w:val="007C2531"/>
    <w:rsid w:val="007C72EB"/>
    <w:rsid w:val="008059A9"/>
    <w:rsid w:val="00812DB0"/>
    <w:rsid w:val="00814B8A"/>
    <w:rsid w:val="00836EE9"/>
    <w:rsid w:val="0085414B"/>
    <w:rsid w:val="00864F06"/>
    <w:rsid w:val="00867477"/>
    <w:rsid w:val="00872301"/>
    <w:rsid w:val="00890FC9"/>
    <w:rsid w:val="008B2DF2"/>
    <w:rsid w:val="008C056B"/>
    <w:rsid w:val="008C2377"/>
    <w:rsid w:val="008C4F37"/>
    <w:rsid w:val="008C4FB3"/>
    <w:rsid w:val="008C5382"/>
    <w:rsid w:val="008C7901"/>
    <w:rsid w:val="008D1766"/>
    <w:rsid w:val="008D59E7"/>
    <w:rsid w:val="008F050F"/>
    <w:rsid w:val="008F4553"/>
    <w:rsid w:val="008F680E"/>
    <w:rsid w:val="00907449"/>
    <w:rsid w:val="00920A70"/>
    <w:rsid w:val="00924333"/>
    <w:rsid w:val="009375C8"/>
    <w:rsid w:val="00947D22"/>
    <w:rsid w:val="009701D1"/>
    <w:rsid w:val="009719F3"/>
    <w:rsid w:val="00972EC9"/>
    <w:rsid w:val="009927C2"/>
    <w:rsid w:val="009941BF"/>
    <w:rsid w:val="00995918"/>
    <w:rsid w:val="00996564"/>
    <w:rsid w:val="009C2134"/>
    <w:rsid w:val="009F1A8F"/>
    <w:rsid w:val="009F5B51"/>
    <w:rsid w:val="009F7B35"/>
    <w:rsid w:val="00A0153E"/>
    <w:rsid w:val="00A0497B"/>
    <w:rsid w:val="00A052C4"/>
    <w:rsid w:val="00A20FED"/>
    <w:rsid w:val="00A534AB"/>
    <w:rsid w:val="00A54360"/>
    <w:rsid w:val="00A640F6"/>
    <w:rsid w:val="00A7787A"/>
    <w:rsid w:val="00A830FF"/>
    <w:rsid w:val="00AC060A"/>
    <w:rsid w:val="00AC653A"/>
    <w:rsid w:val="00AD2C9B"/>
    <w:rsid w:val="00AF2AC9"/>
    <w:rsid w:val="00AF7B7A"/>
    <w:rsid w:val="00B02CEC"/>
    <w:rsid w:val="00B330DB"/>
    <w:rsid w:val="00B40D1B"/>
    <w:rsid w:val="00B56644"/>
    <w:rsid w:val="00B727D1"/>
    <w:rsid w:val="00B8189E"/>
    <w:rsid w:val="00B82720"/>
    <w:rsid w:val="00B82FBE"/>
    <w:rsid w:val="00B86806"/>
    <w:rsid w:val="00BD2C04"/>
    <w:rsid w:val="00BE01F2"/>
    <w:rsid w:val="00BF0182"/>
    <w:rsid w:val="00BF140E"/>
    <w:rsid w:val="00C042C4"/>
    <w:rsid w:val="00C23A02"/>
    <w:rsid w:val="00C240BE"/>
    <w:rsid w:val="00C3319C"/>
    <w:rsid w:val="00C35225"/>
    <w:rsid w:val="00C44B59"/>
    <w:rsid w:val="00C817DB"/>
    <w:rsid w:val="00C82ADB"/>
    <w:rsid w:val="00C83ABF"/>
    <w:rsid w:val="00C87BCC"/>
    <w:rsid w:val="00C87BE9"/>
    <w:rsid w:val="00C9000C"/>
    <w:rsid w:val="00C91FAA"/>
    <w:rsid w:val="00CB489F"/>
    <w:rsid w:val="00CC0180"/>
    <w:rsid w:val="00CE5E67"/>
    <w:rsid w:val="00D04B1D"/>
    <w:rsid w:val="00D1429F"/>
    <w:rsid w:val="00D2383A"/>
    <w:rsid w:val="00D92DB4"/>
    <w:rsid w:val="00D9750E"/>
    <w:rsid w:val="00DA1E70"/>
    <w:rsid w:val="00DB398B"/>
    <w:rsid w:val="00DC2EFC"/>
    <w:rsid w:val="00DC2F12"/>
    <w:rsid w:val="00DE6211"/>
    <w:rsid w:val="00DF1E9C"/>
    <w:rsid w:val="00E328D4"/>
    <w:rsid w:val="00E333E9"/>
    <w:rsid w:val="00E4275A"/>
    <w:rsid w:val="00E42856"/>
    <w:rsid w:val="00E7426A"/>
    <w:rsid w:val="00E775CA"/>
    <w:rsid w:val="00E9330E"/>
    <w:rsid w:val="00E9577B"/>
    <w:rsid w:val="00E97E0E"/>
    <w:rsid w:val="00EA1CF7"/>
    <w:rsid w:val="00EA25D2"/>
    <w:rsid w:val="00EB38DA"/>
    <w:rsid w:val="00EC1594"/>
    <w:rsid w:val="00EC5633"/>
    <w:rsid w:val="00ED483E"/>
    <w:rsid w:val="00F22004"/>
    <w:rsid w:val="00F23619"/>
    <w:rsid w:val="00F238DB"/>
    <w:rsid w:val="00F43E92"/>
    <w:rsid w:val="00F64B2D"/>
    <w:rsid w:val="00F90186"/>
    <w:rsid w:val="00FA7595"/>
    <w:rsid w:val="00FB451C"/>
    <w:rsid w:val="00FC0FCC"/>
    <w:rsid w:val="00FC5661"/>
    <w:rsid w:val="00FF7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905D10"/>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49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64B2D"/>
    <w:pPr>
      <w:jc w:val="center"/>
    </w:pPr>
    <w:rPr>
      <w:rFonts w:ascii="ＭＳ 明朝" w:hAnsi="ＭＳ 明朝" w:cs="ＭＳ 明朝"/>
      <w:color w:val="000000" w:themeColor="text1"/>
      <w:spacing w:val="5"/>
      <w:kern w:val="0"/>
      <w:sz w:val="24"/>
    </w:rPr>
  </w:style>
  <w:style w:type="character" w:customStyle="1" w:styleId="ac">
    <w:name w:val="記 (文字)"/>
    <w:basedOn w:val="a0"/>
    <w:link w:val="ab"/>
    <w:uiPriority w:val="99"/>
    <w:rsid w:val="00F64B2D"/>
    <w:rPr>
      <w:rFonts w:ascii="ＭＳ 明朝" w:hAnsi="ＭＳ 明朝" w:cs="ＭＳ 明朝"/>
      <w:color w:val="000000" w:themeColor="text1"/>
      <w:spacing w:val="5"/>
      <w:sz w:val="24"/>
      <w:szCs w:val="24"/>
    </w:rPr>
  </w:style>
  <w:style w:type="paragraph" w:styleId="ad">
    <w:name w:val="Closing"/>
    <w:basedOn w:val="a"/>
    <w:link w:val="ae"/>
    <w:uiPriority w:val="99"/>
    <w:unhideWhenUsed/>
    <w:rsid w:val="00F64B2D"/>
    <w:pPr>
      <w:jc w:val="right"/>
    </w:pPr>
    <w:rPr>
      <w:rFonts w:ascii="ＭＳ 明朝" w:hAnsi="ＭＳ 明朝" w:cs="ＭＳ 明朝"/>
      <w:color w:val="000000" w:themeColor="text1"/>
      <w:spacing w:val="5"/>
      <w:kern w:val="0"/>
      <w:sz w:val="24"/>
    </w:rPr>
  </w:style>
  <w:style w:type="character" w:customStyle="1" w:styleId="ae">
    <w:name w:val="結語 (文字)"/>
    <w:basedOn w:val="a0"/>
    <w:link w:val="ad"/>
    <w:uiPriority w:val="99"/>
    <w:rsid w:val="00F64B2D"/>
    <w:rPr>
      <w:rFonts w:ascii="ＭＳ 明朝" w:hAnsi="ＭＳ 明朝" w:cs="ＭＳ 明朝"/>
      <w:color w:val="000000" w:themeColor="text1"/>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33F0-334F-4192-B437-3C5614AF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8</Pages>
  <Words>440</Words>
  <Characters>2512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a_shigekane</cp:lastModifiedBy>
  <cp:revision>2</cp:revision>
  <cp:lastPrinted>2023-03-27T01:42:00Z</cp:lastPrinted>
  <dcterms:created xsi:type="dcterms:W3CDTF">2023-04-21T00:13:00Z</dcterms:created>
  <dcterms:modified xsi:type="dcterms:W3CDTF">2023-04-21T00:13:00Z</dcterms:modified>
</cp:coreProperties>
</file>