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Pr="00B927F6" w:rsidRDefault="001A149B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B927F6">
        <w:rPr>
          <w:rFonts w:ascii="ＭＳ 明朝" w:hAnsi="ＭＳ 明朝" w:hint="eastAsia"/>
          <w:sz w:val="22"/>
          <w:szCs w:val="22"/>
        </w:rPr>
        <w:t>様式第１号（第３条関係）</w:t>
      </w:r>
    </w:p>
    <w:p w:rsidR="001A149B" w:rsidRPr="00E13D07" w:rsidRDefault="001A149B" w:rsidP="00B927F6">
      <w:pPr>
        <w:pStyle w:val="a3"/>
        <w:jc w:val="center"/>
        <w:rPr>
          <w:rFonts w:asciiTheme="majorEastAsia" w:eastAsiaTheme="majorEastAsia" w:hAnsiTheme="majorEastAsia"/>
          <w:b/>
          <w:spacing w:val="0"/>
          <w:sz w:val="28"/>
          <w:szCs w:val="28"/>
        </w:rPr>
      </w:pPr>
      <w:r w:rsidRPr="00E13D07">
        <w:rPr>
          <w:rFonts w:asciiTheme="majorEastAsia" w:eastAsiaTheme="majorEastAsia" w:hAnsiTheme="majorEastAsia" w:cs="ＭＳ ゴシック" w:hint="eastAsia"/>
          <w:b/>
          <w:spacing w:val="9"/>
          <w:sz w:val="28"/>
          <w:szCs w:val="28"/>
        </w:rPr>
        <w:t>補</w:t>
      </w:r>
      <w:r w:rsidRPr="00E13D07">
        <w:rPr>
          <w:rFonts w:asciiTheme="majorEastAsia" w:eastAsiaTheme="majorEastAsia" w:hAnsiTheme="majorEastAsia" w:cs="ＭＳ ゴシック" w:hint="eastAsia"/>
          <w:b/>
          <w:spacing w:val="4"/>
          <w:sz w:val="28"/>
          <w:szCs w:val="28"/>
        </w:rPr>
        <w:t xml:space="preserve">  </w:t>
      </w:r>
      <w:r w:rsidRPr="00E13D07">
        <w:rPr>
          <w:rFonts w:asciiTheme="majorEastAsia" w:eastAsiaTheme="majorEastAsia" w:hAnsiTheme="majorEastAsia" w:cs="ＭＳ ゴシック" w:hint="eastAsia"/>
          <w:b/>
          <w:spacing w:val="9"/>
          <w:sz w:val="28"/>
          <w:szCs w:val="28"/>
        </w:rPr>
        <w:t>助</w:t>
      </w:r>
      <w:r w:rsidRPr="00E13D07">
        <w:rPr>
          <w:rFonts w:asciiTheme="majorEastAsia" w:eastAsiaTheme="majorEastAsia" w:hAnsiTheme="majorEastAsia" w:cs="ＭＳ ゴシック" w:hint="eastAsia"/>
          <w:b/>
          <w:spacing w:val="4"/>
          <w:sz w:val="28"/>
          <w:szCs w:val="28"/>
        </w:rPr>
        <w:t xml:space="preserve">  </w:t>
      </w:r>
      <w:r w:rsidRPr="00E13D07">
        <w:rPr>
          <w:rFonts w:asciiTheme="majorEastAsia" w:eastAsiaTheme="majorEastAsia" w:hAnsiTheme="majorEastAsia" w:cs="ＭＳ ゴシック" w:hint="eastAsia"/>
          <w:b/>
          <w:spacing w:val="9"/>
          <w:sz w:val="28"/>
          <w:szCs w:val="28"/>
        </w:rPr>
        <w:t>金</w:t>
      </w:r>
      <w:r w:rsidRPr="00E13D07">
        <w:rPr>
          <w:rFonts w:asciiTheme="majorEastAsia" w:eastAsiaTheme="majorEastAsia" w:hAnsiTheme="majorEastAsia" w:cs="ＭＳ ゴシック" w:hint="eastAsia"/>
          <w:b/>
          <w:spacing w:val="4"/>
          <w:sz w:val="28"/>
          <w:szCs w:val="28"/>
        </w:rPr>
        <w:t xml:space="preserve">  </w:t>
      </w:r>
      <w:r w:rsidRPr="00E13D07">
        <w:rPr>
          <w:rFonts w:asciiTheme="majorEastAsia" w:eastAsiaTheme="majorEastAsia" w:hAnsiTheme="majorEastAsia" w:cs="ＭＳ ゴシック" w:hint="eastAsia"/>
          <w:b/>
          <w:spacing w:val="9"/>
          <w:sz w:val="28"/>
          <w:szCs w:val="28"/>
        </w:rPr>
        <w:t>交</w:t>
      </w:r>
      <w:r w:rsidRPr="00E13D07">
        <w:rPr>
          <w:rFonts w:asciiTheme="majorEastAsia" w:eastAsiaTheme="majorEastAsia" w:hAnsiTheme="majorEastAsia" w:cs="ＭＳ ゴシック" w:hint="eastAsia"/>
          <w:b/>
          <w:spacing w:val="4"/>
          <w:sz w:val="28"/>
          <w:szCs w:val="28"/>
        </w:rPr>
        <w:t xml:space="preserve">  </w:t>
      </w:r>
      <w:r w:rsidRPr="00E13D07">
        <w:rPr>
          <w:rFonts w:asciiTheme="majorEastAsia" w:eastAsiaTheme="majorEastAsia" w:hAnsiTheme="majorEastAsia" w:cs="ＭＳ ゴシック" w:hint="eastAsia"/>
          <w:b/>
          <w:spacing w:val="9"/>
          <w:sz w:val="28"/>
          <w:szCs w:val="28"/>
        </w:rPr>
        <w:t>付</w:t>
      </w:r>
      <w:r w:rsidRPr="00E13D07">
        <w:rPr>
          <w:rFonts w:asciiTheme="majorEastAsia" w:eastAsiaTheme="majorEastAsia" w:hAnsiTheme="majorEastAsia" w:cs="ＭＳ ゴシック" w:hint="eastAsia"/>
          <w:b/>
          <w:spacing w:val="4"/>
          <w:sz w:val="28"/>
          <w:szCs w:val="28"/>
        </w:rPr>
        <w:t xml:space="preserve">  </w:t>
      </w:r>
      <w:r w:rsidRPr="00E13D07">
        <w:rPr>
          <w:rFonts w:asciiTheme="majorEastAsia" w:eastAsiaTheme="majorEastAsia" w:hAnsiTheme="majorEastAsia" w:cs="ＭＳ ゴシック" w:hint="eastAsia"/>
          <w:b/>
          <w:spacing w:val="9"/>
          <w:sz w:val="28"/>
          <w:szCs w:val="28"/>
        </w:rPr>
        <w:t>申</w:t>
      </w:r>
      <w:r w:rsidRPr="00E13D07">
        <w:rPr>
          <w:rFonts w:asciiTheme="majorEastAsia" w:eastAsiaTheme="majorEastAsia" w:hAnsiTheme="majorEastAsia" w:cs="ＭＳ ゴシック" w:hint="eastAsia"/>
          <w:b/>
          <w:spacing w:val="4"/>
          <w:sz w:val="28"/>
          <w:szCs w:val="28"/>
        </w:rPr>
        <w:t xml:space="preserve">  </w:t>
      </w:r>
      <w:r w:rsidRPr="00E13D07">
        <w:rPr>
          <w:rFonts w:asciiTheme="majorEastAsia" w:eastAsiaTheme="majorEastAsia" w:hAnsiTheme="majorEastAsia" w:cs="ＭＳ ゴシック" w:hint="eastAsia"/>
          <w:b/>
          <w:spacing w:val="9"/>
          <w:sz w:val="28"/>
          <w:szCs w:val="28"/>
        </w:rPr>
        <w:t>請</w:t>
      </w:r>
      <w:r w:rsidRPr="00E13D07">
        <w:rPr>
          <w:rFonts w:asciiTheme="majorEastAsia" w:eastAsiaTheme="majorEastAsia" w:hAnsiTheme="majorEastAsia" w:cs="ＭＳ ゴシック" w:hint="eastAsia"/>
          <w:b/>
          <w:spacing w:val="4"/>
          <w:sz w:val="28"/>
          <w:szCs w:val="28"/>
        </w:rPr>
        <w:t xml:space="preserve">  </w:t>
      </w:r>
      <w:r w:rsidRPr="00E13D07">
        <w:rPr>
          <w:rFonts w:asciiTheme="majorEastAsia" w:eastAsiaTheme="majorEastAsia" w:hAnsiTheme="majorEastAsia" w:cs="ＭＳ ゴシック" w:hint="eastAsia"/>
          <w:b/>
          <w:spacing w:val="9"/>
          <w:sz w:val="28"/>
          <w:szCs w:val="28"/>
        </w:rPr>
        <w:t>書</w:t>
      </w:r>
    </w:p>
    <w:p w:rsidR="001A149B" w:rsidRPr="00B927F6" w:rsidRDefault="001A149B" w:rsidP="00B37CAC">
      <w:pPr>
        <w:pStyle w:val="a3"/>
        <w:spacing w:line="360" w:lineRule="auto"/>
        <w:rPr>
          <w:rFonts w:ascii="ＭＳ 明朝" w:hAnsi="ＭＳ 明朝"/>
          <w:spacing w:val="0"/>
          <w:sz w:val="24"/>
          <w:szCs w:val="24"/>
        </w:rPr>
      </w:pPr>
    </w:p>
    <w:p w:rsidR="001A149B" w:rsidRPr="00B927F6" w:rsidRDefault="001A149B" w:rsidP="00B37CAC">
      <w:pPr>
        <w:pStyle w:val="a3"/>
        <w:spacing w:line="360" w:lineRule="auto"/>
        <w:rPr>
          <w:rFonts w:ascii="ＭＳ 明朝" w:hAnsi="ＭＳ 明朝"/>
          <w:spacing w:val="0"/>
          <w:sz w:val="24"/>
          <w:szCs w:val="24"/>
        </w:rPr>
      </w:pP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                                                       </w:t>
      </w:r>
      <w:r w:rsidR="00495199">
        <w:rPr>
          <w:rFonts w:ascii="ＭＳ 明朝" w:hAnsi="ＭＳ 明朝" w:hint="eastAsia"/>
          <w:spacing w:val="2"/>
          <w:sz w:val="24"/>
          <w:szCs w:val="24"/>
        </w:rPr>
        <w:t xml:space="preserve">　</w:t>
      </w:r>
      <w:r w:rsidRPr="00B927F6">
        <w:rPr>
          <w:rFonts w:ascii="ＭＳ 明朝" w:hAnsi="ＭＳ 明朝" w:hint="eastAsia"/>
          <w:sz w:val="24"/>
          <w:szCs w:val="24"/>
        </w:rPr>
        <w:t xml:space="preserve">　</w:t>
      </w: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 </w:t>
      </w:r>
      <w:r w:rsidRPr="00B927F6">
        <w:rPr>
          <w:rFonts w:ascii="ＭＳ 明朝" w:hAnsi="ＭＳ 明朝" w:hint="eastAsia"/>
          <w:sz w:val="24"/>
          <w:szCs w:val="24"/>
        </w:rPr>
        <w:t xml:space="preserve">年　</w:t>
      </w: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 </w:t>
      </w:r>
      <w:r w:rsidRPr="00B927F6">
        <w:rPr>
          <w:rFonts w:ascii="ＭＳ 明朝" w:hAnsi="ＭＳ 明朝" w:hint="eastAsia"/>
          <w:sz w:val="24"/>
          <w:szCs w:val="24"/>
        </w:rPr>
        <w:t>月</w:t>
      </w: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</w:t>
      </w:r>
      <w:r w:rsidRPr="00B927F6">
        <w:rPr>
          <w:rFonts w:ascii="ＭＳ 明朝" w:hAnsi="ＭＳ 明朝" w:hint="eastAsia"/>
          <w:sz w:val="24"/>
          <w:szCs w:val="24"/>
        </w:rPr>
        <w:t xml:space="preserve">　</w:t>
      </w: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</w:t>
      </w:r>
      <w:r w:rsidRPr="00B927F6">
        <w:rPr>
          <w:rFonts w:ascii="ＭＳ 明朝" w:hAnsi="ＭＳ 明朝" w:hint="eastAsia"/>
          <w:sz w:val="24"/>
          <w:szCs w:val="24"/>
        </w:rPr>
        <w:t>日</w:t>
      </w:r>
    </w:p>
    <w:p w:rsidR="001A149B" w:rsidRPr="00B927F6" w:rsidRDefault="001A149B" w:rsidP="00B37CAC">
      <w:pPr>
        <w:pStyle w:val="a3"/>
        <w:spacing w:line="360" w:lineRule="auto"/>
        <w:rPr>
          <w:rFonts w:ascii="ＭＳ 明朝" w:hAnsi="ＭＳ 明朝"/>
          <w:spacing w:val="0"/>
          <w:sz w:val="24"/>
          <w:szCs w:val="24"/>
        </w:rPr>
      </w:pPr>
    </w:p>
    <w:p w:rsidR="00B927F6" w:rsidRDefault="001A149B" w:rsidP="00B37CAC">
      <w:pPr>
        <w:pStyle w:val="a3"/>
        <w:spacing w:line="360" w:lineRule="auto"/>
        <w:rPr>
          <w:rFonts w:ascii="ＭＳ 明朝" w:hAnsi="ＭＳ 明朝"/>
          <w:spacing w:val="9"/>
          <w:sz w:val="24"/>
          <w:szCs w:val="24"/>
        </w:rPr>
      </w:pP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 </w:t>
      </w:r>
      <w:r w:rsidR="00B927F6">
        <w:rPr>
          <w:rFonts w:ascii="ＭＳ 明朝" w:hAnsi="ＭＳ 明朝" w:hint="eastAsia"/>
          <w:spacing w:val="2"/>
          <w:sz w:val="24"/>
          <w:szCs w:val="24"/>
        </w:rPr>
        <w:t>公益財団法人</w:t>
      </w:r>
      <w:r w:rsidRPr="00B927F6">
        <w:rPr>
          <w:rFonts w:ascii="ＭＳ 明朝" w:hAnsi="ＭＳ 明朝" w:hint="eastAsia"/>
          <w:spacing w:val="9"/>
          <w:sz w:val="24"/>
          <w:szCs w:val="24"/>
        </w:rPr>
        <w:t>兵庫県</w:t>
      </w:r>
      <w:r w:rsidR="00B927F6">
        <w:rPr>
          <w:rFonts w:ascii="ＭＳ 明朝" w:hAnsi="ＭＳ 明朝" w:hint="eastAsia"/>
          <w:spacing w:val="9"/>
          <w:sz w:val="24"/>
          <w:szCs w:val="24"/>
        </w:rPr>
        <w:t>青少年本部</w:t>
      </w:r>
    </w:p>
    <w:p w:rsidR="001A149B" w:rsidRPr="00B927F6" w:rsidRDefault="00B927F6" w:rsidP="00C524BC">
      <w:pPr>
        <w:pStyle w:val="a3"/>
        <w:spacing w:line="360" w:lineRule="auto"/>
        <w:ind w:firstLineChars="200" w:firstLine="478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9"/>
          <w:sz w:val="24"/>
          <w:szCs w:val="24"/>
        </w:rPr>
        <w:t xml:space="preserve">理事長　</w:t>
      </w:r>
      <w:r w:rsidR="00CC76B7">
        <w:rPr>
          <w:rFonts w:ascii="ＭＳ 明朝" w:hAnsi="ＭＳ 明朝" w:hint="eastAsia"/>
          <w:spacing w:val="9"/>
          <w:sz w:val="24"/>
          <w:szCs w:val="24"/>
        </w:rPr>
        <w:t>梅</w:t>
      </w:r>
      <w:r w:rsidR="00492BA4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="00CC76B7">
        <w:rPr>
          <w:rFonts w:ascii="ＭＳ 明朝" w:hAnsi="ＭＳ 明朝" w:hint="eastAsia"/>
          <w:spacing w:val="9"/>
          <w:sz w:val="24"/>
          <w:szCs w:val="24"/>
        </w:rPr>
        <w:t>谷</w:t>
      </w:r>
      <w:r w:rsidR="00492BA4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="00CC76B7">
        <w:rPr>
          <w:rFonts w:ascii="ＭＳ 明朝" w:hAnsi="ＭＳ 明朝" w:hint="eastAsia"/>
          <w:spacing w:val="9"/>
          <w:sz w:val="24"/>
          <w:szCs w:val="24"/>
        </w:rPr>
        <w:t xml:space="preserve">　順</w:t>
      </w:r>
      <w:r w:rsidR="00492BA4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="00CC76B7">
        <w:rPr>
          <w:rFonts w:ascii="ＭＳ 明朝" w:hAnsi="ＭＳ 明朝" w:hint="eastAsia"/>
          <w:spacing w:val="9"/>
          <w:sz w:val="24"/>
          <w:szCs w:val="24"/>
        </w:rPr>
        <w:t>子</w:t>
      </w:r>
      <w:r w:rsidR="001A149B" w:rsidRPr="00087A07">
        <w:rPr>
          <w:rFonts w:ascii="ＭＳ 明朝" w:hAnsi="ＭＳ 明朝" w:hint="eastAsia"/>
          <w:spacing w:val="4"/>
          <w:sz w:val="24"/>
          <w:szCs w:val="24"/>
        </w:rPr>
        <w:t xml:space="preserve"> </w:t>
      </w:r>
      <w:r w:rsidR="001A149B" w:rsidRPr="00B927F6">
        <w:rPr>
          <w:rFonts w:ascii="ＭＳ 明朝" w:hAnsi="ＭＳ 明朝" w:hint="eastAsia"/>
          <w:spacing w:val="4"/>
          <w:sz w:val="24"/>
          <w:szCs w:val="24"/>
        </w:rPr>
        <w:t xml:space="preserve"> </w:t>
      </w:r>
      <w:r w:rsidR="001A149B" w:rsidRPr="00B927F6">
        <w:rPr>
          <w:rFonts w:ascii="ＭＳ 明朝" w:hAnsi="ＭＳ 明朝" w:hint="eastAsia"/>
          <w:spacing w:val="9"/>
          <w:sz w:val="24"/>
          <w:szCs w:val="24"/>
        </w:rPr>
        <w:t>様</w:t>
      </w:r>
    </w:p>
    <w:p w:rsidR="001A149B" w:rsidRPr="00847D70" w:rsidRDefault="001A149B" w:rsidP="00B37CAC">
      <w:pPr>
        <w:pStyle w:val="a3"/>
        <w:spacing w:line="360" w:lineRule="auto"/>
        <w:rPr>
          <w:rFonts w:ascii="ＭＳ 明朝" w:hAnsi="ＭＳ 明朝"/>
          <w:spacing w:val="0"/>
          <w:sz w:val="24"/>
          <w:szCs w:val="24"/>
        </w:rPr>
      </w:pPr>
    </w:p>
    <w:p w:rsidR="001A149B" w:rsidRPr="00B927F6" w:rsidRDefault="001A149B" w:rsidP="00B37CAC">
      <w:pPr>
        <w:pStyle w:val="a3"/>
        <w:spacing w:line="360" w:lineRule="auto"/>
        <w:rPr>
          <w:rFonts w:ascii="ＭＳ 明朝" w:hAnsi="ＭＳ 明朝"/>
          <w:spacing w:val="0"/>
          <w:sz w:val="24"/>
          <w:szCs w:val="24"/>
        </w:rPr>
      </w:pP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                            </w:t>
      </w:r>
      <w:r w:rsidR="00B927F6">
        <w:rPr>
          <w:rFonts w:ascii="ＭＳ 明朝" w:hAnsi="ＭＳ 明朝" w:hint="eastAsia"/>
          <w:spacing w:val="2"/>
          <w:sz w:val="24"/>
          <w:szCs w:val="24"/>
        </w:rPr>
        <w:t xml:space="preserve">　　　</w:t>
      </w: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</w:t>
      </w:r>
      <w:r w:rsidRPr="00B927F6">
        <w:rPr>
          <w:rFonts w:ascii="ＭＳ 明朝" w:hAnsi="ＭＳ 明朝" w:hint="eastAsia"/>
          <w:sz w:val="24"/>
          <w:szCs w:val="24"/>
        </w:rPr>
        <w:t>住</w:t>
      </w: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 </w:t>
      </w:r>
      <w:r w:rsidR="00C86350">
        <w:rPr>
          <w:rFonts w:ascii="ＭＳ 明朝" w:hAnsi="ＭＳ 明朝" w:hint="eastAsia"/>
          <w:spacing w:val="2"/>
          <w:sz w:val="24"/>
          <w:szCs w:val="24"/>
        </w:rPr>
        <w:t xml:space="preserve">　</w:t>
      </w:r>
      <w:r w:rsidRPr="00B927F6">
        <w:rPr>
          <w:rFonts w:ascii="ＭＳ 明朝" w:hAnsi="ＭＳ 明朝" w:hint="eastAsia"/>
          <w:sz w:val="24"/>
          <w:szCs w:val="24"/>
        </w:rPr>
        <w:t>所</w:t>
      </w:r>
    </w:p>
    <w:p w:rsidR="00C86350" w:rsidRDefault="001A149B" w:rsidP="00B37CAC">
      <w:pPr>
        <w:pStyle w:val="a3"/>
        <w:spacing w:line="360" w:lineRule="auto"/>
        <w:rPr>
          <w:rFonts w:ascii="ＭＳ 明朝" w:hAnsi="ＭＳ 明朝"/>
          <w:spacing w:val="2"/>
          <w:sz w:val="24"/>
          <w:szCs w:val="24"/>
        </w:rPr>
      </w:pP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                      </w:t>
      </w:r>
      <w:r w:rsidR="00B927F6">
        <w:rPr>
          <w:rFonts w:ascii="ＭＳ 明朝" w:hAnsi="ＭＳ 明朝" w:hint="eastAsia"/>
          <w:spacing w:val="2"/>
          <w:sz w:val="24"/>
          <w:szCs w:val="24"/>
        </w:rPr>
        <w:t xml:space="preserve">　　　</w:t>
      </w: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      </w:t>
      </w:r>
      <w:r w:rsidR="00C86350">
        <w:rPr>
          <w:rFonts w:ascii="ＭＳ 明朝" w:hAnsi="ＭＳ 明朝" w:hint="eastAsia"/>
          <w:spacing w:val="2"/>
          <w:sz w:val="24"/>
          <w:szCs w:val="24"/>
        </w:rPr>
        <w:t>団 体 名</w:t>
      </w:r>
    </w:p>
    <w:p w:rsidR="001A149B" w:rsidRPr="00B927F6" w:rsidRDefault="001A149B" w:rsidP="00B37CAC">
      <w:pPr>
        <w:pStyle w:val="a3"/>
        <w:spacing w:line="360" w:lineRule="auto"/>
        <w:rPr>
          <w:rFonts w:ascii="ＭＳ 明朝" w:hAnsi="ＭＳ 明朝"/>
          <w:spacing w:val="0"/>
          <w:sz w:val="24"/>
          <w:szCs w:val="24"/>
        </w:rPr>
      </w:pP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                          </w:t>
      </w:r>
      <w:r w:rsidR="00B927F6">
        <w:rPr>
          <w:rFonts w:ascii="ＭＳ 明朝" w:hAnsi="ＭＳ 明朝" w:hint="eastAsia"/>
          <w:spacing w:val="2"/>
          <w:sz w:val="24"/>
          <w:szCs w:val="24"/>
        </w:rPr>
        <w:t xml:space="preserve">　　　</w:t>
      </w: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  </w:t>
      </w:r>
      <w:r w:rsidRPr="00B927F6">
        <w:rPr>
          <w:rFonts w:ascii="ＭＳ 明朝" w:hAnsi="ＭＳ 明朝" w:hint="eastAsia"/>
          <w:sz w:val="24"/>
          <w:szCs w:val="24"/>
        </w:rPr>
        <w:t>代表者名</w:t>
      </w: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</w:t>
      </w:r>
      <w:r w:rsidRPr="00B927F6">
        <w:rPr>
          <w:rFonts w:ascii="ＭＳ 明朝" w:hAnsi="ＭＳ 明朝" w:hint="eastAsia"/>
          <w:sz w:val="24"/>
          <w:szCs w:val="24"/>
        </w:rPr>
        <w:t xml:space="preserve">　</w:t>
      </w: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                      </w:t>
      </w:r>
      <w:r w:rsidRPr="00C524BC">
        <w:rPr>
          <w:rFonts w:ascii="ＭＳ 明朝" w:hAnsi="ＭＳ 明朝" w:hint="eastAsia"/>
          <w:sz w:val="20"/>
          <w:szCs w:val="20"/>
        </w:rPr>
        <w:t>印</w:t>
      </w:r>
    </w:p>
    <w:p w:rsidR="001A149B" w:rsidRPr="00B927F6" w:rsidRDefault="001A149B" w:rsidP="00B37CAC">
      <w:pPr>
        <w:pStyle w:val="a3"/>
        <w:spacing w:line="360" w:lineRule="auto"/>
        <w:rPr>
          <w:rFonts w:ascii="ＭＳ 明朝" w:hAnsi="ＭＳ 明朝"/>
          <w:spacing w:val="0"/>
          <w:sz w:val="24"/>
          <w:szCs w:val="24"/>
        </w:rPr>
      </w:pP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                             </w:t>
      </w:r>
      <w:r w:rsidRPr="00B927F6">
        <w:rPr>
          <w:rFonts w:ascii="ＭＳ 明朝" w:hAnsi="ＭＳ 明朝" w:hint="eastAsia"/>
          <w:sz w:val="24"/>
          <w:szCs w:val="24"/>
        </w:rPr>
        <w:t xml:space="preserve">　　</w:t>
      </w:r>
    </w:p>
    <w:p w:rsidR="001A149B" w:rsidRPr="00B927F6" w:rsidRDefault="001A149B" w:rsidP="00B37CAC">
      <w:pPr>
        <w:pStyle w:val="a3"/>
        <w:spacing w:line="360" w:lineRule="auto"/>
        <w:rPr>
          <w:rFonts w:ascii="ＭＳ 明朝" w:hAnsi="ＭＳ 明朝"/>
          <w:spacing w:val="0"/>
          <w:sz w:val="24"/>
          <w:szCs w:val="24"/>
        </w:rPr>
      </w:pP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 </w:t>
      </w:r>
      <w:r w:rsidR="009F3483">
        <w:rPr>
          <w:rFonts w:ascii="ＭＳ 明朝" w:hAnsi="ＭＳ 明朝" w:hint="eastAsia"/>
          <w:sz w:val="24"/>
          <w:szCs w:val="24"/>
        </w:rPr>
        <w:t>令和２</w:t>
      </w:r>
      <w:r w:rsidRPr="00B927F6">
        <w:rPr>
          <w:rFonts w:ascii="ＭＳ 明朝" w:hAnsi="ＭＳ 明朝" w:hint="eastAsia"/>
          <w:sz w:val="24"/>
          <w:szCs w:val="24"/>
        </w:rPr>
        <w:t>年度において、</w:t>
      </w:r>
      <w:r w:rsidR="00B927F6">
        <w:rPr>
          <w:rFonts w:ascii="ＭＳ 明朝" w:hAnsi="ＭＳ 明朝" w:hint="eastAsia"/>
          <w:sz w:val="24"/>
          <w:szCs w:val="24"/>
        </w:rPr>
        <w:t>「</w:t>
      </w:r>
      <w:r w:rsidR="003C5639">
        <w:rPr>
          <w:rFonts w:ascii="ＭＳ 明朝" w:hAnsi="ＭＳ 明朝" w:hint="eastAsia"/>
          <w:sz w:val="24"/>
          <w:szCs w:val="24"/>
        </w:rPr>
        <w:t>子</w:t>
      </w:r>
      <w:r w:rsidR="00087A07">
        <w:rPr>
          <w:rFonts w:ascii="ＭＳ 明朝" w:hAnsi="ＭＳ 明朝" w:hint="eastAsia"/>
          <w:sz w:val="24"/>
          <w:szCs w:val="24"/>
        </w:rPr>
        <w:t>どもの冒険ひろば</w:t>
      </w:r>
      <w:r w:rsidR="00B927F6">
        <w:rPr>
          <w:rFonts w:ascii="ＭＳ 明朝" w:hAnsi="ＭＳ 明朝" w:hint="eastAsia"/>
          <w:sz w:val="24"/>
          <w:szCs w:val="24"/>
        </w:rPr>
        <w:t>」</w:t>
      </w:r>
      <w:r w:rsidR="00087A07">
        <w:rPr>
          <w:rFonts w:ascii="ＭＳ 明朝" w:hAnsi="ＭＳ 明朝" w:hint="eastAsia"/>
          <w:sz w:val="24"/>
          <w:szCs w:val="24"/>
        </w:rPr>
        <w:t>補助事業</w:t>
      </w:r>
      <w:r w:rsidRPr="00B927F6">
        <w:rPr>
          <w:rFonts w:ascii="ＭＳ 明朝" w:hAnsi="ＭＳ 明朝" w:hint="eastAsia"/>
          <w:sz w:val="24"/>
          <w:szCs w:val="24"/>
        </w:rPr>
        <w:t>を下記のとおり実施したいので、補助金交付要綱第３条の規定により、関係書類を添えて申請します。</w:t>
      </w:r>
    </w:p>
    <w:p w:rsidR="001A149B" w:rsidRPr="009F3483" w:rsidRDefault="001A149B" w:rsidP="00B37CAC">
      <w:pPr>
        <w:pStyle w:val="a3"/>
        <w:spacing w:line="360" w:lineRule="auto"/>
        <w:rPr>
          <w:rFonts w:ascii="ＭＳ 明朝" w:hAnsi="ＭＳ 明朝"/>
          <w:spacing w:val="0"/>
          <w:sz w:val="24"/>
          <w:szCs w:val="24"/>
        </w:rPr>
      </w:pPr>
      <w:bookmarkStart w:id="0" w:name="_GoBack"/>
      <w:bookmarkEnd w:id="0"/>
    </w:p>
    <w:p w:rsidR="001A149B" w:rsidRPr="00B927F6" w:rsidRDefault="001A149B" w:rsidP="00B37CAC">
      <w:pPr>
        <w:pStyle w:val="a3"/>
        <w:spacing w:line="360" w:lineRule="auto"/>
        <w:jc w:val="center"/>
        <w:rPr>
          <w:rFonts w:ascii="ＭＳ 明朝" w:hAnsi="ＭＳ 明朝"/>
          <w:spacing w:val="0"/>
          <w:sz w:val="24"/>
          <w:szCs w:val="24"/>
        </w:rPr>
      </w:pPr>
      <w:r w:rsidRPr="00B927F6">
        <w:rPr>
          <w:rFonts w:ascii="ＭＳ 明朝" w:hAnsi="ＭＳ 明朝" w:hint="eastAsia"/>
          <w:sz w:val="24"/>
          <w:szCs w:val="24"/>
        </w:rPr>
        <w:t>記</w:t>
      </w:r>
    </w:p>
    <w:p w:rsidR="001A149B" w:rsidRDefault="001A149B" w:rsidP="00B37CAC">
      <w:pPr>
        <w:pStyle w:val="a3"/>
        <w:spacing w:line="360" w:lineRule="auto"/>
        <w:rPr>
          <w:rFonts w:ascii="ＭＳ 明朝" w:hAnsi="ＭＳ 明朝"/>
          <w:spacing w:val="0"/>
          <w:sz w:val="24"/>
          <w:szCs w:val="24"/>
        </w:rPr>
      </w:pPr>
    </w:p>
    <w:p w:rsidR="00BD41E9" w:rsidRPr="00B927F6" w:rsidRDefault="00BD41E9" w:rsidP="00B37CAC">
      <w:pPr>
        <w:pStyle w:val="a3"/>
        <w:spacing w:line="36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１　</w:t>
      </w:r>
      <w:r w:rsidRPr="00B927F6">
        <w:rPr>
          <w:rFonts w:ascii="ＭＳ 明朝" w:hAnsi="ＭＳ 明朝" w:hint="eastAsia"/>
          <w:sz w:val="24"/>
          <w:szCs w:val="24"/>
        </w:rPr>
        <w:t>補助金</w:t>
      </w:r>
      <w:r>
        <w:rPr>
          <w:rFonts w:ascii="ＭＳ 明朝" w:hAnsi="ＭＳ 明朝" w:hint="eastAsia"/>
          <w:spacing w:val="2"/>
          <w:sz w:val="24"/>
          <w:szCs w:val="24"/>
        </w:rPr>
        <w:t>申請額</w:t>
      </w: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                </w:t>
      </w:r>
      <w:r w:rsidRPr="00B927F6">
        <w:rPr>
          <w:rFonts w:ascii="ＭＳ 明朝" w:hAnsi="ＭＳ 明朝" w:hint="eastAsia"/>
          <w:sz w:val="24"/>
          <w:szCs w:val="24"/>
        </w:rPr>
        <w:t xml:space="preserve">　</w:t>
      </w: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 </w:t>
      </w:r>
      <w:r w:rsidRPr="00B927F6">
        <w:rPr>
          <w:rFonts w:ascii="ＭＳ 明朝" w:hAnsi="ＭＳ 明朝" w:hint="eastAsia"/>
          <w:sz w:val="24"/>
          <w:szCs w:val="24"/>
        </w:rPr>
        <w:t>円</w:t>
      </w:r>
    </w:p>
    <w:p w:rsidR="001A149B" w:rsidRPr="00B927F6" w:rsidRDefault="00BD41E9" w:rsidP="00B37CAC">
      <w:pPr>
        <w:pStyle w:val="a3"/>
        <w:spacing w:line="36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CC0A50">
        <w:rPr>
          <w:rFonts w:ascii="ＭＳ 明朝" w:hAnsi="ＭＳ 明朝" w:hint="eastAsia"/>
          <w:sz w:val="24"/>
          <w:szCs w:val="24"/>
        </w:rPr>
        <w:t xml:space="preserve">　事業の内容及び経費区分（</w:t>
      </w:r>
      <w:r w:rsidR="00C86350">
        <w:rPr>
          <w:rFonts w:ascii="ＭＳ 明朝" w:hAnsi="ＭＳ 明朝" w:hint="eastAsia"/>
          <w:sz w:val="24"/>
          <w:szCs w:val="24"/>
        </w:rPr>
        <w:t>別記</w:t>
      </w:r>
      <w:r w:rsidR="00CC0A50">
        <w:rPr>
          <w:rFonts w:ascii="ＭＳ 明朝" w:hAnsi="ＭＳ 明朝" w:hint="eastAsia"/>
          <w:sz w:val="24"/>
          <w:szCs w:val="24"/>
        </w:rPr>
        <w:t>）</w:t>
      </w:r>
    </w:p>
    <w:p w:rsidR="00B37CAC" w:rsidRPr="00C86350" w:rsidRDefault="00B37CAC" w:rsidP="00B37CAC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</w:p>
    <w:p w:rsidR="001A149B" w:rsidRPr="00B927F6" w:rsidRDefault="00BD41E9" w:rsidP="00B37CAC">
      <w:pPr>
        <w:pStyle w:val="a3"/>
        <w:spacing w:line="36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1A149B" w:rsidRPr="00B927F6">
        <w:rPr>
          <w:rFonts w:ascii="ＭＳ 明朝" w:hAnsi="ＭＳ 明朝" w:hint="eastAsia"/>
          <w:sz w:val="24"/>
          <w:szCs w:val="24"/>
        </w:rPr>
        <w:t xml:space="preserve">　事業の着工予定年月日</w:t>
      </w:r>
      <w:r w:rsidR="001A149B" w:rsidRPr="00B927F6">
        <w:rPr>
          <w:rFonts w:ascii="ＭＳ 明朝" w:hAnsi="ＭＳ 明朝" w:hint="eastAsia"/>
          <w:spacing w:val="2"/>
          <w:sz w:val="24"/>
          <w:szCs w:val="24"/>
        </w:rPr>
        <w:t xml:space="preserve">        </w:t>
      </w:r>
      <w:r w:rsidR="00495199">
        <w:rPr>
          <w:rFonts w:ascii="ＭＳ 明朝" w:hAnsi="ＭＳ 明朝" w:hint="eastAsia"/>
          <w:spacing w:val="2"/>
          <w:sz w:val="24"/>
          <w:szCs w:val="24"/>
        </w:rPr>
        <w:t xml:space="preserve">　　</w:t>
      </w:r>
      <w:r w:rsidR="001A149B" w:rsidRPr="00B927F6">
        <w:rPr>
          <w:rFonts w:ascii="ＭＳ 明朝" w:hAnsi="ＭＳ 明朝" w:hint="eastAsia"/>
          <w:spacing w:val="2"/>
          <w:sz w:val="24"/>
          <w:szCs w:val="24"/>
        </w:rPr>
        <w:t xml:space="preserve">    </w:t>
      </w:r>
      <w:r w:rsidR="001A149B" w:rsidRPr="00B927F6">
        <w:rPr>
          <w:rFonts w:ascii="ＭＳ 明朝" w:hAnsi="ＭＳ 明朝" w:hint="eastAsia"/>
          <w:sz w:val="24"/>
          <w:szCs w:val="24"/>
        </w:rPr>
        <w:t>年</w:t>
      </w:r>
      <w:r w:rsidR="001A149B" w:rsidRPr="00B927F6">
        <w:rPr>
          <w:rFonts w:ascii="ＭＳ 明朝" w:hAnsi="ＭＳ 明朝" w:hint="eastAsia"/>
          <w:spacing w:val="2"/>
          <w:sz w:val="24"/>
          <w:szCs w:val="24"/>
        </w:rPr>
        <w:t xml:space="preserve">    </w:t>
      </w:r>
      <w:r w:rsidR="001A149B" w:rsidRPr="00B927F6">
        <w:rPr>
          <w:rFonts w:ascii="ＭＳ 明朝" w:hAnsi="ＭＳ 明朝" w:hint="eastAsia"/>
          <w:sz w:val="24"/>
          <w:szCs w:val="24"/>
        </w:rPr>
        <w:t>月</w:t>
      </w:r>
      <w:r w:rsidR="001A149B" w:rsidRPr="00B927F6">
        <w:rPr>
          <w:rFonts w:ascii="ＭＳ 明朝" w:hAnsi="ＭＳ 明朝" w:hint="eastAsia"/>
          <w:spacing w:val="2"/>
          <w:sz w:val="24"/>
          <w:szCs w:val="24"/>
        </w:rPr>
        <w:t xml:space="preserve">    </w:t>
      </w:r>
      <w:r w:rsidR="001A149B" w:rsidRPr="00B927F6">
        <w:rPr>
          <w:rFonts w:ascii="ＭＳ 明朝" w:hAnsi="ＭＳ 明朝" w:hint="eastAsia"/>
          <w:sz w:val="24"/>
          <w:szCs w:val="24"/>
        </w:rPr>
        <w:t>日</w:t>
      </w:r>
    </w:p>
    <w:p w:rsidR="001A149B" w:rsidRPr="00B927F6" w:rsidRDefault="001A149B" w:rsidP="00B37CAC">
      <w:pPr>
        <w:pStyle w:val="a3"/>
        <w:spacing w:line="360" w:lineRule="auto"/>
        <w:rPr>
          <w:rFonts w:ascii="ＭＳ 明朝" w:hAnsi="ＭＳ 明朝"/>
          <w:spacing w:val="0"/>
          <w:sz w:val="24"/>
          <w:szCs w:val="24"/>
        </w:rPr>
      </w:pP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   </w:t>
      </w:r>
      <w:r w:rsidRPr="00B927F6">
        <w:rPr>
          <w:rFonts w:ascii="ＭＳ 明朝" w:hAnsi="ＭＳ 明朝" w:hint="eastAsia"/>
          <w:sz w:val="24"/>
          <w:szCs w:val="24"/>
        </w:rPr>
        <w:t>事業の完了予定年月日</w:t>
      </w: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       </w:t>
      </w:r>
      <w:r w:rsidR="00495199">
        <w:rPr>
          <w:rFonts w:ascii="ＭＳ 明朝" w:hAnsi="ＭＳ 明朝" w:hint="eastAsia"/>
          <w:spacing w:val="2"/>
          <w:sz w:val="24"/>
          <w:szCs w:val="24"/>
        </w:rPr>
        <w:t xml:space="preserve">　　</w:t>
      </w: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   </w:t>
      </w:r>
      <w:r w:rsidRPr="00B927F6">
        <w:rPr>
          <w:rFonts w:ascii="ＭＳ 明朝" w:hAnsi="ＭＳ 明朝" w:hint="eastAsia"/>
          <w:sz w:val="24"/>
          <w:szCs w:val="24"/>
        </w:rPr>
        <w:t>年</w:t>
      </w: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   </w:t>
      </w:r>
      <w:r w:rsidRPr="00B927F6">
        <w:rPr>
          <w:rFonts w:ascii="ＭＳ 明朝" w:hAnsi="ＭＳ 明朝" w:hint="eastAsia"/>
          <w:sz w:val="24"/>
          <w:szCs w:val="24"/>
        </w:rPr>
        <w:t>月</w:t>
      </w:r>
      <w:r w:rsidRPr="00B927F6">
        <w:rPr>
          <w:rFonts w:ascii="ＭＳ 明朝" w:hAnsi="ＭＳ 明朝" w:hint="eastAsia"/>
          <w:spacing w:val="2"/>
          <w:sz w:val="24"/>
          <w:szCs w:val="24"/>
        </w:rPr>
        <w:t xml:space="preserve">    </w:t>
      </w:r>
      <w:r w:rsidRPr="00B927F6">
        <w:rPr>
          <w:rFonts w:ascii="ＭＳ 明朝" w:hAnsi="ＭＳ 明朝" w:hint="eastAsia"/>
          <w:sz w:val="24"/>
          <w:szCs w:val="24"/>
        </w:rPr>
        <w:t>日</w:t>
      </w:r>
    </w:p>
    <w:p w:rsidR="00B37CAC" w:rsidRDefault="00B37CAC" w:rsidP="00B37CAC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</w:p>
    <w:p w:rsidR="001A149B" w:rsidRPr="00B927F6" w:rsidRDefault="00BD41E9" w:rsidP="00B37CAC">
      <w:pPr>
        <w:pStyle w:val="a3"/>
        <w:spacing w:line="36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1A149B" w:rsidRPr="00B927F6">
        <w:rPr>
          <w:rFonts w:ascii="ＭＳ 明朝" w:hAnsi="ＭＳ 明朝" w:hint="eastAsia"/>
          <w:sz w:val="24"/>
          <w:szCs w:val="24"/>
        </w:rPr>
        <w:t xml:space="preserve">　添付書類</w:t>
      </w:r>
    </w:p>
    <w:p w:rsidR="001A149B" w:rsidRDefault="007E0B81" w:rsidP="004A0F8E">
      <w:pPr>
        <w:pStyle w:val="a3"/>
        <w:spacing w:line="36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</w:t>
      </w:r>
    </w:p>
    <w:p w:rsidR="004A0F8E" w:rsidRDefault="004A0F8E" w:rsidP="004A0F8E">
      <w:pPr>
        <w:pStyle w:val="a3"/>
        <w:spacing w:line="360" w:lineRule="auto"/>
        <w:rPr>
          <w:rFonts w:ascii="ＭＳ 明朝" w:hAnsi="ＭＳ 明朝"/>
          <w:spacing w:val="0"/>
          <w:sz w:val="24"/>
          <w:szCs w:val="24"/>
        </w:rPr>
      </w:pPr>
    </w:p>
    <w:p w:rsidR="004A0F8E" w:rsidRDefault="004A0F8E" w:rsidP="004A0F8E">
      <w:pPr>
        <w:pStyle w:val="a3"/>
        <w:spacing w:line="360" w:lineRule="auto"/>
        <w:rPr>
          <w:rFonts w:ascii="ＭＳ 明朝" w:hAnsi="ＭＳ 明朝"/>
          <w:spacing w:val="0"/>
          <w:sz w:val="24"/>
          <w:szCs w:val="24"/>
        </w:rPr>
      </w:pPr>
    </w:p>
    <w:p w:rsidR="004A0F8E" w:rsidRPr="00F03E21" w:rsidRDefault="004A0F8E" w:rsidP="004A0F8E">
      <w:pPr>
        <w:pStyle w:val="a3"/>
        <w:spacing w:line="360" w:lineRule="auto"/>
        <w:rPr>
          <w:rFonts w:ascii="ＭＳ 明朝" w:hAnsi="ＭＳ 明朝"/>
          <w:spacing w:val="0"/>
          <w:sz w:val="24"/>
          <w:szCs w:val="24"/>
        </w:rPr>
      </w:pPr>
    </w:p>
    <w:p w:rsidR="00B37CAC" w:rsidRDefault="00B37CAC" w:rsidP="00B37CAC">
      <w:pPr>
        <w:pStyle w:val="a3"/>
        <w:spacing w:line="360" w:lineRule="auto"/>
        <w:rPr>
          <w:rFonts w:ascii="ＭＳ 明朝" w:hAnsi="ＭＳ 明朝"/>
          <w:spacing w:val="0"/>
          <w:sz w:val="24"/>
          <w:szCs w:val="24"/>
        </w:rPr>
      </w:pPr>
    </w:p>
    <w:p w:rsidR="008A08ED" w:rsidRDefault="008A08ED" w:rsidP="00523C80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23C80" w:rsidRPr="00523C80" w:rsidRDefault="00523C80" w:rsidP="00523C8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523C80">
        <w:rPr>
          <w:rFonts w:asciiTheme="minorEastAsia" w:eastAsiaTheme="minorEastAsia" w:hAnsiTheme="minorEastAsia" w:hint="eastAsia"/>
          <w:sz w:val="22"/>
          <w:szCs w:val="22"/>
        </w:rPr>
        <w:lastRenderedPageBreak/>
        <w:t>別記</w:t>
      </w:r>
    </w:p>
    <w:p w:rsidR="00523C80" w:rsidRPr="00E13D07" w:rsidRDefault="00523C80" w:rsidP="00523C80">
      <w:pPr>
        <w:ind w:leftChars="100" w:left="22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13D07">
        <w:rPr>
          <w:rFonts w:asciiTheme="majorEastAsia" w:eastAsiaTheme="majorEastAsia" w:hAnsiTheme="majorEastAsia" w:hint="eastAsia"/>
          <w:b/>
          <w:sz w:val="28"/>
          <w:szCs w:val="28"/>
        </w:rPr>
        <w:t>収　支　予　算　書</w:t>
      </w:r>
    </w:p>
    <w:p w:rsidR="00523C80" w:rsidRPr="00523C80" w:rsidRDefault="00523C80" w:rsidP="00523C80">
      <w:pPr>
        <w:snapToGrid w:val="0"/>
        <w:ind w:leftChars="100" w:left="221"/>
        <w:jc w:val="center"/>
        <w:rPr>
          <w:rFonts w:asciiTheme="minorEastAsia" w:eastAsiaTheme="minorEastAsia" w:hAnsiTheme="minorEastAsia"/>
        </w:rPr>
      </w:pPr>
    </w:p>
    <w:p w:rsidR="00C4548D" w:rsidRPr="00C4548D" w:rsidRDefault="00523C80" w:rsidP="00C4548D">
      <w:pPr>
        <w:spacing w:line="360" w:lineRule="auto"/>
        <w:rPr>
          <w:rFonts w:asciiTheme="minorEastAsia" w:eastAsiaTheme="minorEastAsia" w:hAnsiTheme="minorEastAsia"/>
          <w:szCs w:val="22"/>
        </w:rPr>
      </w:pPr>
      <w:r w:rsidRPr="00C4548D">
        <w:rPr>
          <w:rFonts w:asciiTheme="minorEastAsia" w:eastAsiaTheme="minorEastAsia" w:hAnsiTheme="minorEastAsia" w:hint="eastAsia"/>
          <w:szCs w:val="22"/>
        </w:rPr>
        <w:t xml:space="preserve">１　収入の部　　　　　　　　　　　　　　　　　　　　　　　　　　　</w:t>
      </w:r>
      <w:r w:rsidR="00C4548D"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="00C4548D" w:rsidRPr="00C4548D">
        <w:rPr>
          <w:rFonts w:asciiTheme="minorEastAsia" w:eastAsiaTheme="minorEastAsia" w:hAnsiTheme="minorEastAsia" w:hint="eastAsia"/>
          <w:sz w:val="22"/>
          <w:szCs w:val="22"/>
        </w:rPr>
        <w:t>（円）</w:t>
      </w:r>
    </w:p>
    <w:tbl>
      <w:tblPr>
        <w:tblW w:w="9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450"/>
        <w:gridCol w:w="4881"/>
      </w:tblGrid>
      <w:tr w:rsidR="00523C80" w:rsidRPr="00C4548D" w:rsidTr="0029112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C80" w:rsidRPr="00C4548D" w:rsidRDefault="00523C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C4548D">
              <w:rPr>
                <w:rFonts w:asciiTheme="minorEastAsia" w:eastAsiaTheme="minorEastAsia" w:hAnsiTheme="minorEastAsia" w:hint="eastAsia"/>
                <w:szCs w:val="22"/>
              </w:rPr>
              <w:t>科　目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C80" w:rsidRPr="00C4548D" w:rsidRDefault="00523C80" w:rsidP="00523C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C4548D">
              <w:rPr>
                <w:rFonts w:asciiTheme="minorEastAsia" w:eastAsiaTheme="minorEastAsia" w:hAnsiTheme="minorEastAsia" w:hint="eastAsia"/>
                <w:szCs w:val="22"/>
              </w:rPr>
              <w:t>予　算　額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C80" w:rsidRPr="00C4548D" w:rsidRDefault="006226CA" w:rsidP="00523C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内</w:t>
            </w:r>
            <w:r w:rsidR="00BC4C31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訳</w:t>
            </w:r>
          </w:p>
        </w:tc>
      </w:tr>
      <w:tr w:rsidR="00523C80" w:rsidRPr="00C4548D" w:rsidTr="0029112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80" w:rsidRPr="00C4548D" w:rsidRDefault="00523C80" w:rsidP="00523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0" w:rsidRPr="00C4548D" w:rsidRDefault="00523C80" w:rsidP="006226CA">
            <w:pPr>
              <w:autoSpaceDE w:val="0"/>
              <w:autoSpaceDN w:val="0"/>
              <w:adjustRightInd w:val="0"/>
              <w:spacing w:line="480" w:lineRule="auto"/>
              <w:ind w:firstLineChars="700" w:firstLine="1409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0" w:rsidRPr="00C4548D" w:rsidRDefault="00523C80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523C80" w:rsidRPr="00C4548D" w:rsidRDefault="00523C8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523C80" w:rsidRPr="00C4548D" w:rsidTr="0029112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80" w:rsidRPr="00C4548D" w:rsidRDefault="00523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0" w:rsidRPr="00C4548D" w:rsidRDefault="00523C80" w:rsidP="006226C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0" w:rsidRPr="00C4548D" w:rsidRDefault="00523C80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523C80" w:rsidRPr="00C4548D" w:rsidRDefault="00523C8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523C80" w:rsidRPr="00C4548D" w:rsidTr="0029112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80" w:rsidRPr="00C4548D" w:rsidRDefault="00523C80" w:rsidP="00523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0" w:rsidRPr="00C4548D" w:rsidRDefault="00523C80" w:rsidP="006226C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0" w:rsidRPr="00C4548D" w:rsidRDefault="00523C80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523C80" w:rsidRPr="00C4548D" w:rsidRDefault="00523C8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523C80" w:rsidRPr="00C4548D" w:rsidTr="0029112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80" w:rsidRPr="00C4548D" w:rsidRDefault="0029112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合　</w:t>
            </w:r>
            <w:r w:rsidR="00523C80" w:rsidRPr="00C4548D">
              <w:rPr>
                <w:rFonts w:asciiTheme="minorEastAsia" w:eastAsiaTheme="minorEastAsia" w:hAnsiTheme="minorEastAsia" w:hint="eastAsia"/>
                <w:szCs w:val="22"/>
              </w:rPr>
              <w:t>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0" w:rsidRPr="00C4548D" w:rsidRDefault="00523C80" w:rsidP="006226C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0" w:rsidRPr="00C4548D" w:rsidRDefault="00523C8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</w:tbl>
    <w:p w:rsidR="00523C80" w:rsidRPr="00C4548D" w:rsidRDefault="00523C80" w:rsidP="00523C80">
      <w:pPr>
        <w:ind w:leftChars="100" w:left="221"/>
        <w:rPr>
          <w:rFonts w:asciiTheme="minorEastAsia" w:eastAsiaTheme="minorEastAsia" w:hAnsiTheme="minorEastAsia" w:cs="ＭＳ 明朝"/>
          <w:sz w:val="22"/>
          <w:szCs w:val="22"/>
        </w:rPr>
      </w:pPr>
    </w:p>
    <w:p w:rsidR="00523C80" w:rsidRPr="00C4548D" w:rsidRDefault="00523C80" w:rsidP="00523C80">
      <w:pPr>
        <w:ind w:leftChars="100" w:left="221"/>
        <w:rPr>
          <w:rFonts w:asciiTheme="minorEastAsia" w:eastAsiaTheme="minorEastAsia" w:hAnsiTheme="minorEastAsia"/>
          <w:szCs w:val="22"/>
        </w:rPr>
      </w:pPr>
    </w:p>
    <w:p w:rsidR="00523C80" w:rsidRPr="00C4548D" w:rsidRDefault="00523C80" w:rsidP="00C4548D">
      <w:pPr>
        <w:spacing w:line="360" w:lineRule="auto"/>
        <w:rPr>
          <w:rFonts w:asciiTheme="minorEastAsia" w:eastAsiaTheme="minorEastAsia" w:hAnsiTheme="minorEastAsia"/>
          <w:szCs w:val="22"/>
        </w:rPr>
      </w:pPr>
      <w:r w:rsidRPr="00C4548D">
        <w:rPr>
          <w:rFonts w:asciiTheme="minorEastAsia" w:eastAsiaTheme="minorEastAsia" w:hAnsiTheme="minorEastAsia" w:hint="eastAsia"/>
          <w:szCs w:val="22"/>
        </w:rPr>
        <w:t xml:space="preserve">２　支出の部　</w:t>
      </w:r>
      <w:r w:rsidR="00C4548D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　　　　　</w:t>
      </w:r>
      <w:r w:rsidR="00C4548D" w:rsidRPr="00C4548D">
        <w:rPr>
          <w:rFonts w:asciiTheme="minorEastAsia" w:eastAsiaTheme="minorEastAsia" w:hAnsiTheme="minorEastAsia" w:hint="eastAsia"/>
          <w:sz w:val="22"/>
          <w:szCs w:val="22"/>
        </w:rPr>
        <w:t>（円）</w:t>
      </w:r>
    </w:p>
    <w:tbl>
      <w:tblPr>
        <w:tblW w:w="9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755"/>
        <w:gridCol w:w="1364"/>
        <w:gridCol w:w="4212"/>
      </w:tblGrid>
      <w:tr w:rsidR="0029112E" w:rsidRPr="00C4548D" w:rsidTr="0029112E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2E" w:rsidRPr="00C4548D" w:rsidRDefault="0029112E" w:rsidP="002911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</w:rPr>
            </w:pPr>
            <w:r w:rsidRPr="00C4548D">
              <w:rPr>
                <w:rFonts w:asciiTheme="minorEastAsia" w:eastAsiaTheme="minorEastAsia" w:hAnsiTheme="minorEastAsia" w:hint="eastAsia"/>
              </w:rPr>
              <w:t>科　目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12E" w:rsidRPr="00C4548D" w:rsidRDefault="002911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</w:rPr>
            </w:pPr>
            <w:r w:rsidRPr="00C4548D">
              <w:rPr>
                <w:rFonts w:asciiTheme="minorEastAsia" w:eastAsiaTheme="minorEastAsia" w:hAnsiTheme="minorEastAsia" w:cs="ＭＳ 明朝" w:hint="eastAsia"/>
              </w:rPr>
              <w:t>予　算　額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2E" w:rsidRPr="00C4548D" w:rsidRDefault="0029112E" w:rsidP="002911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内　　訳</w:t>
            </w:r>
          </w:p>
        </w:tc>
      </w:tr>
      <w:tr w:rsidR="0029112E" w:rsidRPr="00C4548D" w:rsidTr="0029112E"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2E" w:rsidRPr="00C4548D" w:rsidRDefault="0029112E" w:rsidP="00523C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9112E" w:rsidRPr="00C4548D" w:rsidRDefault="0029112E" w:rsidP="00AC4E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36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2E" w:rsidRPr="00C4548D" w:rsidRDefault="0029112E" w:rsidP="00AC4E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うち対象外</w:t>
            </w:r>
          </w:p>
        </w:tc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2E" w:rsidRDefault="002911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AC4E5F" w:rsidRPr="00C4548D" w:rsidTr="0029112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5F" w:rsidRPr="00C4548D" w:rsidRDefault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謝　　金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E5F" w:rsidRPr="00C4548D" w:rsidRDefault="00AC4E5F" w:rsidP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5F" w:rsidRPr="00C4548D" w:rsidRDefault="00AC4E5F" w:rsidP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F" w:rsidRPr="00C4548D" w:rsidRDefault="00AC4E5F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AC4E5F" w:rsidRPr="00C4548D" w:rsidRDefault="00AC4E5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AC4E5F" w:rsidRPr="00C4548D" w:rsidTr="0029112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5F" w:rsidRPr="00C4548D" w:rsidRDefault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旅　　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E5F" w:rsidRPr="00C4548D" w:rsidRDefault="00AC4E5F" w:rsidP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5F" w:rsidRPr="00C4548D" w:rsidRDefault="00AC4E5F" w:rsidP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F" w:rsidRPr="00C4548D" w:rsidRDefault="00AC4E5F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AC4E5F" w:rsidRPr="00C4548D" w:rsidRDefault="00AC4E5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AC4E5F" w:rsidRPr="00C4548D" w:rsidTr="0029112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5F" w:rsidRPr="00C4548D" w:rsidRDefault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需用費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E5F" w:rsidRPr="00C4548D" w:rsidRDefault="00AC4E5F" w:rsidP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5F" w:rsidRPr="00C4548D" w:rsidRDefault="00AC4E5F" w:rsidP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F" w:rsidRPr="00C4548D" w:rsidRDefault="00AC4E5F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AC4E5F" w:rsidRPr="00C4548D" w:rsidRDefault="00AC4E5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AC4E5F" w:rsidRPr="00C4548D" w:rsidTr="0029112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5F" w:rsidRPr="00C4548D" w:rsidRDefault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役務費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E5F" w:rsidRPr="00C4548D" w:rsidRDefault="00AC4E5F" w:rsidP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5F" w:rsidRPr="00C4548D" w:rsidRDefault="00AC4E5F" w:rsidP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F" w:rsidRDefault="00AC4E5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AC4E5F" w:rsidRPr="00C4548D" w:rsidRDefault="00AC4E5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AC4E5F" w:rsidRPr="00C4548D" w:rsidTr="0029112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5F" w:rsidRPr="00C4548D" w:rsidRDefault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使用料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E5F" w:rsidRPr="00C4548D" w:rsidRDefault="00AC4E5F" w:rsidP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5F" w:rsidRPr="00C4548D" w:rsidRDefault="00AC4E5F" w:rsidP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F" w:rsidRDefault="00AC4E5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AC4E5F" w:rsidRPr="00C4548D" w:rsidRDefault="00AC4E5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AC4E5F" w:rsidRPr="00C4548D" w:rsidTr="0029112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5F" w:rsidRPr="00C4548D" w:rsidRDefault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その他経費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E5F" w:rsidRPr="00C4548D" w:rsidRDefault="00AC4E5F" w:rsidP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5F" w:rsidRPr="00C4548D" w:rsidRDefault="00AC4E5F" w:rsidP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F" w:rsidRDefault="00AC4E5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AC4E5F" w:rsidRPr="00C4548D" w:rsidRDefault="00AC4E5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AC4E5F" w:rsidRPr="00C4548D" w:rsidTr="0029112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4E5F" w:rsidRPr="00C4548D" w:rsidRDefault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4E5F" w:rsidRPr="00C4548D" w:rsidRDefault="00AC4E5F" w:rsidP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E5F" w:rsidRPr="00C4548D" w:rsidRDefault="00AC4E5F" w:rsidP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4E5F" w:rsidRDefault="00AC4E5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AC4E5F" w:rsidRDefault="00AC4E5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AC4E5F" w:rsidRPr="00C4548D" w:rsidTr="0029112E"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4E5F" w:rsidRPr="00C4548D" w:rsidRDefault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対象外経費</w:t>
            </w:r>
            <w:r w:rsidR="0029112E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1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AC4E5F" w:rsidRPr="00C4548D" w:rsidRDefault="00AC4E5F" w:rsidP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E5F" w:rsidRPr="00C4548D" w:rsidRDefault="00AC4E5F" w:rsidP="00AC4E5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4E5F" w:rsidRDefault="00AC4E5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AC4E5F" w:rsidRDefault="00AC4E5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AC4E5F" w:rsidRPr="00C4548D" w:rsidTr="00E358EC">
        <w:trPr>
          <w:trHeight w:val="653"/>
        </w:trPr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5F" w:rsidRPr="00C4548D" w:rsidRDefault="0029112E" w:rsidP="00E358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合　</w:t>
            </w:r>
            <w:r w:rsidR="00AC4E5F" w:rsidRPr="00C4548D">
              <w:rPr>
                <w:rFonts w:asciiTheme="minorEastAsia" w:eastAsiaTheme="minorEastAsia" w:hAnsiTheme="minorEastAsia" w:hint="eastAsia"/>
                <w:szCs w:val="22"/>
              </w:rPr>
              <w:t>計</w:t>
            </w:r>
          </w:p>
        </w:tc>
        <w:tc>
          <w:tcPr>
            <w:tcW w:w="1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E5F" w:rsidRPr="00C4548D" w:rsidRDefault="00AC4E5F" w:rsidP="00AC4E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C4E5F" w:rsidRPr="00C4548D" w:rsidRDefault="00AC4E5F" w:rsidP="00AC4E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F" w:rsidRPr="00C4548D" w:rsidRDefault="00AC4E5F" w:rsidP="00C4548D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</w:tbl>
    <w:p w:rsidR="00AC4E5F" w:rsidRDefault="00C4548D" w:rsidP="00087A07">
      <w:pPr>
        <w:spacing w:line="480" w:lineRule="auto"/>
        <w:ind w:firstLineChars="100" w:firstLine="221"/>
        <w:rPr>
          <w:rFonts w:asciiTheme="minorEastAsia" w:eastAsiaTheme="minorEastAsia" w:hAnsiTheme="minorEastAsia"/>
          <w:szCs w:val="22"/>
        </w:rPr>
      </w:pPr>
      <w:r w:rsidRPr="00C4548D">
        <w:rPr>
          <w:rFonts w:asciiTheme="minorEastAsia" w:eastAsiaTheme="minorEastAsia" w:hAnsiTheme="minorEastAsia" w:hint="eastAsia"/>
          <w:szCs w:val="22"/>
        </w:rPr>
        <w:t>(注)</w:t>
      </w:r>
      <w:r w:rsidR="00087A07">
        <w:rPr>
          <w:rFonts w:asciiTheme="minorEastAsia" w:eastAsiaTheme="minorEastAsia" w:hAnsiTheme="minorEastAsia" w:hint="eastAsia"/>
          <w:szCs w:val="22"/>
        </w:rPr>
        <w:t xml:space="preserve">　</w:t>
      </w:r>
      <w:r w:rsidR="00AC4E5F">
        <w:rPr>
          <w:rFonts w:asciiTheme="minorEastAsia" w:eastAsiaTheme="minorEastAsia" w:hAnsiTheme="minorEastAsia" w:hint="eastAsia"/>
          <w:szCs w:val="22"/>
        </w:rPr>
        <w:t>事業に要する経費をすべて（対象経費とそれ以外を区分して）記載してください。</w:t>
      </w:r>
    </w:p>
    <w:p w:rsidR="00E358EC" w:rsidRPr="00C4548D" w:rsidRDefault="00E358EC" w:rsidP="00087A07">
      <w:pPr>
        <w:spacing w:line="480" w:lineRule="auto"/>
        <w:ind w:firstLineChars="100" w:firstLine="221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内訳欄には、できるだけ具体的に記載してください。</w:t>
      </w:r>
    </w:p>
    <w:sectPr w:rsidR="00E358EC" w:rsidRPr="00C4548D" w:rsidSect="0067578A">
      <w:pgSz w:w="11906" w:h="16838" w:code="9"/>
      <w:pgMar w:top="1134" w:right="1418" w:bottom="851" w:left="1418" w:header="720" w:footer="720" w:gutter="0"/>
      <w:cols w:space="720"/>
      <w:noEndnote/>
      <w:docGrid w:type="linesAndChars" w:linePitch="33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FA" w:rsidRDefault="009425FA" w:rsidP="00113ED4">
      <w:r>
        <w:separator/>
      </w:r>
    </w:p>
  </w:endnote>
  <w:endnote w:type="continuationSeparator" w:id="0">
    <w:p w:rsidR="009425FA" w:rsidRDefault="009425FA" w:rsidP="0011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FA" w:rsidRDefault="009425FA" w:rsidP="00113ED4">
      <w:r>
        <w:separator/>
      </w:r>
    </w:p>
  </w:footnote>
  <w:footnote w:type="continuationSeparator" w:id="0">
    <w:p w:rsidR="009425FA" w:rsidRDefault="009425FA" w:rsidP="00113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drawingGridVerticalSpacing w:val="165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0487D"/>
    <w:rsid w:val="00014133"/>
    <w:rsid w:val="0003648D"/>
    <w:rsid w:val="00074775"/>
    <w:rsid w:val="000811DA"/>
    <w:rsid w:val="00087A07"/>
    <w:rsid w:val="000D348C"/>
    <w:rsid w:val="000E1CAD"/>
    <w:rsid w:val="00113ED4"/>
    <w:rsid w:val="0013633B"/>
    <w:rsid w:val="001757E7"/>
    <w:rsid w:val="001A149B"/>
    <w:rsid w:val="001A25AC"/>
    <w:rsid w:val="001A54DC"/>
    <w:rsid w:val="001D02D5"/>
    <w:rsid w:val="001D35BE"/>
    <w:rsid w:val="001F4630"/>
    <w:rsid w:val="00214135"/>
    <w:rsid w:val="00222203"/>
    <w:rsid w:val="002261D7"/>
    <w:rsid w:val="00243DD1"/>
    <w:rsid w:val="002568CA"/>
    <w:rsid w:val="00256D63"/>
    <w:rsid w:val="0029112E"/>
    <w:rsid w:val="002A5E41"/>
    <w:rsid w:val="00390D38"/>
    <w:rsid w:val="003C5639"/>
    <w:rsid w:val="003F4FBA"/>
    <w:rsid w:val="00432DED"/>
    <w:rsid w:val="00492BA4"/>
    <w:rsid w:val="00494B0A"/>
    <w:rsid w:val="00495199"/>
    <w:rsid w:val="004A0F8E"/>
    <w:rsid w:val="004D397B"/>
    <w:rsid w:val="004E1758"/>
    <w:rsid w:val="004F7059"/>
    <w:rsid w:val="00523C80"/>
    <w:rsid w:val="005406BA"/>
    <w:rsid w:val="00594DB3"/>
    <w:rsid w:val="005D3C08"/>
    <w:rsid w:val="005F2845"/>
    <w:rsid w:val="006226CA"/>
    <w:rsid w:val="0067578A"/>
    <w:rsid w:val="00696881"/>
    <w:rsid w:val="006B7449"/>
    <w:rsid w:val="006C443D"/>
    <w:rsid w:val="006F437A"/>
    <w:rsid w:val="007126F2"/>
    <w:rsid w:val="007424D0"/>
    <w:rsid w:val="007436D6"/>
    <w:rsid w:val="007C07E2"/>
    <w:rsid w:val="007E0B81"/>
    <w:rsid w:val="008244F6"/>
    <w:rsid w:val="00847D70"/>
    <w:rsid w:val="008530BE"/>
    <w:rsid w:val="00860C0E"/>
    <w:rsid w:val="00892F92"/>
    <w:rsid w:val="008A08ED"/>
    <w:rsid w:val="008E7F10"/>
    <w:rsid w:val="008F6E3A"/>
    <w:rsid w:val="009425FA"/>
    <w:rsid w:val="00953FC3"/>
    <w:rsid w:val="00961585"/>
    <w:rsid w:val="009D2463"/>
    <w:rsid w:val="009F3483"/>
    <w:rsid w:val="009F5114"/>
    <w:rsid w:val="009F5226"/>
    <w:rsid w:val="00A22BDA"/>
    <w:rsid w:val="00A8020A"/>
    <w:rsid w:val="00A851A3"/>
    <w:rsid w:val="00AC060A"/>
    <w:rsid w:val="00AC4687"/>
    <w:rsid w:val="00AC4E5F"/>
    <w:rsid w:val="00AE78F3"/>
    <w:rsid w:val="00B21513"/>
    <w:rsid w:val="00B37CAC"/>
    <w:rsid w:val="00B71E4C"/>
    <w:rsid w:val="00B9089D"/>
    <w:rsid w:val="00B927F6"/>
    <w:rsid w:val="00BC4C31"/>
    <w:rsid w:val="00BC4FC0"/>
    <w:rsid w:val="00BD41E9"/>
    <w:rsid w:val="00BD4DC0"/>
    <w:rsid w:val="00BF05CD"/>
    <w:rsid w:val="00BF285D"/>
    <w:rsid w:val="00C44D3A"/>
    <w:rsid w:val="00C4548D"/>
    <w:rsid w:val="00C524BC"/>
    <w:rsid w:val="00C566BC"/>
    <w:rsid w:val="00C72C7B"/>
    <w:rsid w:val="00C86350"/>
    <w:rsid w:val="00CA5BC4"/>
    <w:rsid w:val="00CC0A50"/>
    <w:rsid w:val="00CC76B7"/>
    <w:rsid w:val="00CE1DC3"/>
    <w:rsid w:val="00D151DE"/>
    <w:rsid w:val="00D1573A"/>
    <w:rsid w:val="00D2181B"/>
    <w:rsid w:val="00D44A3F"/>
    <w:rsid w:val="00D722DE"/>
    <w:rsid w:val="00D738C0"/>
    <w:rsid w:val="00DB5A01"/>
    <w:rsid w:val="00DC2A5D"/>
    <w:rsid w:val="00E13D07"/>
    <w:rsid w:val="00E358EC"/>
    <w:rsid w:val="00EB254D"/>
    <w:rsid w:val="00ED1748"/>
    <w:rsid w:val="00F0294B"/>
    <w:rsid w:val="00F03E21"/>
    <w:rsid w:val="00F11D60"/>
    <w:rsid w:val="00F42696"/>
    <w:rsid w:val="00F47177"/>
    <w:rsid w:val="00F5784B"/>
    <w:rsid w:val="00F74F11"/>
    <w:rsid w:val="00F8273D"/>
    <w:rsid w:val="00F95CBA"/>
    <w:rsid w:val="00FB467D"/>
    <w:rsid w:val="00FC4307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7D9530"/>
  <w15:docId w15:val="{B92F7791-7D20-453C-8F41-190EEE2D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F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089D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113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E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3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ED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3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38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kamura\&#12487;&#12473;&#12463;&#12488;&#12483;&#12503;\&#35895;&#24029;\H24&#26412;&#37096;\H24&#12422;&#12358;&#12422;&#12358;&#24195;&#22580;\&#35036;&#21161;&#37329;&#20132;&#20184;&#35201;&#32177;&#65288;&#12422;&#12358;&#12422;&#12358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8</TotalTime>
  <Pages>2</Pages>
  <Words>318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Toshiba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Nakamura</dc:creator>
  <cp:lastModifiedBy>seishonen</cp:lastModifiedBy>
  <cp:revision>6</cp:revision>
  <cp:lastPrinted>2020-02-18T05:31:00Z</cp:lastPrinted>
  <dcterms:created xsi:type="dcterms:W3CDTF">2018-03-09T08:16:00Z</dcterms:created>
  <dcterms:modified xsi:type="dcterms:W3CDTF">2020-02-18T05:31:00Z</dcterms:modified>
</cp:coreProperties>
</file>